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EF558" w14:textId="77777777" w:rsidR="008E3F5C" w:rsidRDefault="003E4345" w:rsidP="008E3F5C">
      <w:pPr>
        <w:rPr>
          <w:b/>
          <w:bCs/>
          <w:sz w:val="24"/>
          <w:szCs w:val="24"/>
        </w:rPr>
      </w:pPr>
      <w:r w:rsidRPr="002C1935">
        <w:rPr>
          <w:b/>
          <w:bCs/>
          <w:sz w:val="24"/>
          <w:szCs w:val="24"/>
        </w:rPr>
        <w:t xml:space="preserve">Victorian Aboriginal </w:t>
      </w:r>
      <w:r w:rsidR="008E3F5C" w:rsidRPr="002C1935">
        <w:rPr>
          <w:b/>
          <w:bCs/>
          <w:sz w:val="24"/>
          <w:szCs w:val="24"/>
        </w:rPr>
        <w:t>Languages Glossary</w:t>
      </w:r>
    </w:p>
    <w:p w14:paraId="6F9E611C" w14:textId="77777777" w:rsidR="008E3F5C" w:rsidRPr="00EC3DAB" w:rsidRDefault="00051D04" w:rsidP="008E3F5C">
      <w:pPr>
        <w:rPr>
          <w:b/>
          <w:color w:val="1F497D" w:themeColor="text2"/>
        </w:rPr>
      </w:pPr>
      <w:r w:rsidRPr="00EC3DAB">
        <w:rPr>
          <w:b/>
          <w:color w:val="1F497D" w:themeColor="text2"/>
        </w:rPr>
        <w:t>A</w:t>
      </w:r>
      <w:r w:rsidR="008E3F5C" w:rsidRPr="00EC3DAB">
        <w:rPr>
          <w:b/>
          <w:color w:val="1F497D" w:themeColor="text2"/>
        </w:rPr>
        <w:t>bstract symbols</w:t>
      </w:r>
    </w:p>
    <w:p w14:paraId="2A005BD2" w14:textId="77777777" w:rsidR="008E3F5C" w:rsidRPr="008E3F5C" w:rsidRDefault="0092231A" w:rsidP="008E3F5C">
      <w:r w:rsidRPr="002C1935">
        <w:t>Abstract symbo</w:t>
      </w:r>
      <w:r w:rsidR="002C1935">
        <w:t>ls</w:t>
      </w:r>
      <w:r w:rsidRPr="002C1935">
        <w:t xml:space="preserve"> </w:t>
      </w:r>
      <w:r w:rsidR="008E3F5C" w:rsidRPr="002C1935">
        <w:t>include: speech; sign language; Braille; alphabet; whole words; pictographs; line drawings</w:t>
      </w:r>
    </w:p>
    <w:p w14:paraId="6ACF4973" w14:textId="77777777" w:rsidR="008E3F5C" w:rsidRPr="00EC3DAB" w:rsidRDefault="008E3F5C" w:rsidP="008E3F5C">
      <w:pPr>
        <w:rPr>
          <w:b/>
          <w:color w:val="1F497D" w:themeColor="text2"/>
        </w:rPr>
      </w:pPr>
      <w:r w:rsidRPr="00EC3DAB">
        <w:rPr>
          <w:b/>
          <w:color w:val="1F497D" w:themeColor="text2"/>
        </w:rPr>
        <w:t>Accent</w:t>
      </w:r>
    </w:p>
    <w:p w14:paraId="2D41A987" w14:textId="77777777" w:rsidR="008E3F5C" w:rsidRPr="008E3F5C" w:rsidRDefault="008E3F5C" w:rsidP="008E3F5C">
      <w:r w:rsidRPr="008E3F5C">
        <w:t>A</w:t>
      </w:r>
      <w:r w:rsidR="0092231A">
        <w:t xml:space="preserve"> speaker’s accent is the</w:t>
      </w:r>
      <w:r w:rsidRPr="008E3F5C">
        <w:t xml:space="preserve"> manner of pronunciation </w:t>
      </w:r>
      <w:r w:rsidR="0092231A">
        <w:t>that</w:t>
      </w:r>
      <w:r w:rsidRPr="008E3F5C">
        <w:t xml:space="preserve"> marks </w:t>
      </w:r>
      <w:r w:rsidR="0092231A">
        <w:t>them</w:t>
      </w:r>
      <w:r w:rsidRPr="008E3F5C">
        <w:t xml:space="preserve"> as belonging to identifiable categories such as geographical or ethnic origin, social class or generation</w:t>
      </w:r>
      <w:r w:rsidR="0092231A">
        <w:t>, for example, an Australian English accent or an American English accent</w:t>
      </w:r>
      <w:r w:rsidRPr="008E3F5C">
        <w:t>.</w:t>
      </w:r>
    </w:p>
    <w:p w14:paraId="4B11777C" w14:textId="77777777" w:rsidR="008E3F5C" w:rsidRPr="00EC3DAB" w:rsidRDefault="008E3F5C" w:rsidP="008E3F5C">
      <w:pPr>
        <w:rPr>
          <w:b/>
          <w:color w:val="1F497D" w:themeColor="text2"/>
        </w:rPr>
      </w:pPr>
      <w:r w:rsidRPr="00EC3DAB">
        <w:rPr>
          <w:b/>
          <w:color w:val="1F497D" w:themeColor="text2"/>
        </w:rPr>
        <w:t>Adjective</w:t>
      </w:r>
    </w:p>
    <w:p w14:paraId="7821A8E9" w14:textId="77777777" w:rsidR="008E3F5C" w:rsidRPr="008E3F5C" w:rsidRDefault="008E3F5C" w:rsidP="008E3F5C">
      <w:r w:rsidRPr="008E3F5C">
        <w:t>A</w:t>
      </w:r>
      <w:r w:rsidR="0092231A">
        <w:t>n adjective is a</w:t>
      </w:r>
      <w:r w:rsidRPr="008E3F5C">
        <w:t xml:space="preserve"> word that describes a noun or pronoun</w:t>
      </w:r>
      <w:r w:rsidR="0092231A">
        <w:t>,</w:t>
      </w:r>
      <w:r w:rsidRPr="008E3F5C">
        <w:t xml:space="preserve"> </w:t>
      </w:r>
      <w:r w:rsidR="0092231A">
        <w:t>f</w:t>
      </w:r>
      <w:r w:rsidRPr="008E3F5C">
        <w:t xml:space="preserve">or example, </w:t>
      </w:r>
      <w:r w:rsidR="0092231A">
        <w:t>‘</w:t>
      </w:r>
      <w:r w:rsidRPr="002C1935">
        <w:t>astonishing</w:t>
      </w:r>
      <w:r w:rsidR="0092231A">
        <w:t>’</w:t>
      </w:r>
      <w:r w:rsidRPr="008E3F5C">
        <w:t xml:space="preserve"> in </w:t>
      </w:r>
      <w:r w:rsidR="0092231A">
        <w:t>‘</w:t>
      </w:r>
      <w:r w:rsidRPr="002C1935">
        <w:t>an astonishing discovery</w:t>
      </w:r>
      <w:r w:rsidR="0092231A">
        <w:t>’</w:t>
      </w:r>
      <w:r w:rsidRPr="002C1935">
        <w:t>.</w:t>
      </w:r>
    </w:p>
    <w:p w14:paraId="3E59DCD1" w14:textId="77777777" w:rsidR="008E3F5C" w:rsidRPr="00EC3DAB" w:rsidRDefault="008E3F5C" w:rsidP="008E3F5C">
      <w:pPr>
        <w:rPr>
          <w:b/>
          <w:color w:val="1F497D" w:themeColor="text2"/>
        </w:rPr>
      </w:pPr>
      <w:r w:rsidRPr="00EC3DAB">
        <w:rPr>
          <w:b/>
          <w:color w:val="1F497D" w:themeColor="text2"/>
        </w:rPr>
        <w:t>Adverb</w:t>
      </w:r>
    </w:p>
    <w:p w14:paraId="1879269A" w14:textId="0CC20317" w:rsidR="008E3F5C" w:rsidRPr="005042B8" w:rsidRDefault="008E3F5C" w:rsidP="008E3F5C">
      <w:r w:rsidRPr="008E3F5C">
        <w:t>A</w:t>
      </w:r>
      <w:r w:rsidR="0092231A">
        <w:t>n adverb is a</w:t>
      </w:r>
      <w:r w:rsidRPr="008E3F5C">
        <w:t xml:space="preserve"> word that</w:t>
      </w:r>
      <w:r w:rsidR="005042B8">
        <w:t>, in English,</w:t>
      </w:r>
      <w:r w:rsidRPr="008E3F5C">
        <w:t xml:space="preserve"> modif</w:t>
      </w:r>
      <w:r w:rsidR="0092231A">
        <w:t>ies</w:t>
      </w:r>
      <w:r w:rsidRPr="008E3F5C">
        <w:t xml:space="preserve"> a verb, an adjective</w:t>
      </w:r>
      <w:r w:rsidR="00A76790">
        <w:t>,</w:t>
      </w:r>
      <w:r w:rsidRPr="008E3F5C">
        <w:t xml:space="preserve"> another adverb</w:t>
      </w:r>
      <w:r w:rsidR="00A76790">
        <w:t>, or a sentence</w:t>
      </w:r>
      <w:r w:rsidR="0092231A">
        <w:t>,</w:t>
      </w:r>
      <w:r w:rsidRPr="008E3F5C">
        <w:t xml:space="preserve"> </w:t>
      </w:r>
      <w:r w:rsidR="0092231A">
        <w:t>f</w:t>
      </w:r>
      <w:r w:rsidRPr="008E3F5C">
        <w:t xml:space="preserve">or example, </w:t>
      </w:r>
      <w:r w:rsidR="0092231A">
        <w:t>‘</w:t>
      </w:r>
      <w:r w:rsidRPr="00354147">
        <w:t>beautifully</w:t>
      </w:r>
      <w:r w:rsidR="0092231A">
        <w:t>’</w:t>
      </w:r>
      <w:r w:rsidRPr="00354147">
        <w:t xml:space="preserve"> </w:t>
      </w:r>
      <w:r w:rsidRPr="0092231A">
        <w:t xml:space="preserve">in </w:t>
      </w:r>
      <w:r w:rsidR="0092231A">
        <w:t>‘</w:t>
      </w:r>
      <w:r w:rsidRPr="00354147">
        <w:t>she sings beautifully</w:t>
      </w:r>
      <w:r w:rsidR="0092231A">
        <w:t>’</w:t>
      </w:r>
      <w:r w:rsidRPr="0092231A">
        <w:t xml:space="preserve">; </w:t>
      </w:r>
      <w:r w:rsidR="0092231A">
        <w:t>‘</w:t>
      </w:r>
      <w:r w:rsidRPr="00354147">
        <w:t>really</w:t>
      </w:r>
      <w:r w:rsidR="0092231A">
        <w:t>’</w:t>
      </w:r>
      <w:r w:rsidRPr="0092231A">
        <w:t xml:space="preserve"> in </w:t>
      </w:r>
      <w:r w:rsidR="0092231A">
        <w:t>‘</w:t>
      </w:r>
      <w:r w:rsidRPr="00354147">
        <w:t>he is really interesting</w:t>
      </w:r>
      <w:r w:rsidR="0092231A">
        <w:t>’</w:t>
      </w:r>
      <w:r w:rsidRPr="0092231A">
        <w:t xml:space="preserve">; </w:t>
      </w:r>
      <w:r w:rsidR="0092231A">
        <w:t>‘</w:t>
      </w:r>
      <w:r w:rsidRPr="00354147">
        <w:t>very</w:t>
      </w:r>
      <w:r w:rsidR="0092231A">
        <w:t>’</w:t>
      </w:r>
      <w:r w:rsidRPr="0092231A">
        <w:t xml:space="preserve"> and </w:t>
      </w:r>
      <w:r w:rsidR="0092231A">
        <w:t>‘</w:t>
      </w:r>
      <w:r w:rsidRPr="00354147">
        <w:t>slowly</w:t>
      </w:r>
      <w:r w:rsidR="0092231A">
        <w:t>’</w:t>
      </w:r>
      <w:r w:rsidRPr="0092231A">
        <w:t xml:space="preserve"> in </w:t>
      </w:r>
      <w:r w:rsidR="0092231A">
        <w:t>‘</w:t>
      </w:r>
      <w:r w:rsidRPr="00354147">
        <w:t>she walks very slowly</w:t>
      </w:r>
      <w:r w:rsidR="0092231A">
        <w:t>’</w:t>
      </w:r>
      <w:r w:rsidR="000C7BAF">
        <w:t>;</w:t>
      </w:r>
      <w:r w:rsidR="00A76790" w:rsidRPr="00354147">
        <w:t xml:space="preserve"> and </w:t>
      </w:r>
      <w:r w:rsidR="0092231A">
        <w:t>‘</w:t>
      </w:r>
      <w:r w:rsidR="00A76790" w:rsidRPr="00354147">
        <w:t>coincidentally</w:t>
      </w:r>
      <w:r w:rsidR="0092231A">
        <w:t>’</w:t>
      </w:r>
      <w:r w:rsidR="00A76790" w:rsidRPr="00354147">
        <w:t xml:space="preserve"> in </w:t>
      </w:r>
      <w:r w:rsidR="0092231A">
        <w:t>‘</w:t>
      </w:r>
      <w:r w:rsidR="00A76790" w:rsidRPr="00354147">
        <w:t>Coincidentally, she walked into the room just as we were discussing her whereabouts</w:t>
      </w:r>
      <w:r w:rsidR="0092231A">
        <w:t>’</w:t>
      </w:r>
      <w:r w:rsidR="00A76790">
        <w:rPr>
          <w:i/>
        </w:rPr>
        <w:t>.</w:t>
      </w:r>
      <w:r w:rsidR="005042B8">
        <w:rPr>
          <w:i/>
        </w:rPr>
        <w:t xml:space="preserve"> </w:t>
      </w:r>
    </w:p>
    <w:p w14:paraId="7ACAB244" w14:textId="7CB12E8A" w:rsidR="000647DC" w:rsidRPr="00EC3DAB" w:rsidRDefault="00354147" w:rsidP="008E3F5C">
      <w:pPr>
        <w:rPr>
          <w:b/>
          <w:color w:val="1F497D" w:themeColor="text2"/>
        </w:rPr>
      </w:pPr>
      <w:r w:rsidRPr="00EC3DAB">
        <w:rPr>
          <w:b/>
          <w:color w:val="1F497D" w:themeColor="text2"/>
        </w:rPr>
        <w:t>Affixation</w:t>
      </w:r>
    </w:p>
    <w:p w14:paraId="4D25D01E" w14:textId="0E3EBEDA" w:rsidR="008E3F5C" w:rsidRDefault="002C1935" w:rsidP="002C1935">
      <w:r>
        <w:t xml:space="preserve">The use of </w:t>
      </w:r>
      <w:r w:rsidR="00354147">
        <w:t>suffixes or prefixes, which attach to a word.</w:t>
      </w:r>
    </w:p>
    <w:p w14:paraId="3EADDAA7" w14:textId="7AB9518A" w:rsidR="000647DC" w:rsidRPr="00EC3DAB" w:rsidRDefault="00354147" w:rsidP="008E3F5C">
      <w:pPr>
        <w:rPr>
          <w:b/>
          <w:color w:val="1F497D" w:themeColor="text2"/>
        </w:rPr>
      </w:pPr>
      <w:r w:rsidRPr="00EC3DAB">
        <w:rPr>
          <w:b/>
          <w:color w:val="1F497D" w:themeColor="text2"/>
        </w:rPr>
        <w:t>Articles</w:t>
      </w:r>
    </w:p>
    <w:p w14:paraId="2EAA04A6" w14:textId="336227CE" w:rsidR="002C1935" w:rsidRPr="00354147" w:rsidRDefault="002C1935" w:rsidP="008E3F5C">
      <w:r w:rsidRPr="00354147">
        <w:t>In English, ‘a’ and ‘an’ are called indefinite articles</w:t>
      </w:r>
      <w:r w:rsidR="000C7BAF">
        <w:t>.</w:t>
      </w:r>
      <w:r w:rsidRPr="00354147">
        <w:t xml:space="preserve">  ‘</w:t>
      </w:r>
      <w:r w:rsidR="000C7BAF">
        <w:t>T</w:t>
      </w:r>
      <w:r w:rsidRPr="00354147">
        <w:t>he’ is the definite article because it specifies precisely which noun you are referring to, for example, ‘a book’ can be any book, anywhere, but ‘the book’ refers to one book in particular. Aboriginal languages do not have articles.</w:t>
      </w:r>
    </w:p>
    <w:p w14:paraId="4B810ED3" w14:textId="77777777" w:rsidR="008E3F5C" w:rsidRPr="00EC3DAB" w:rsidRDefault="008E3F5C" w:rsidP="008E3F5C">
      <w:pPr>
        <w:rPr>
          <w:b/>
          <w:color w:val="1F497D" w:themeColor="text2"/>
        </w:rPr>
      </w:pPr>
      <w:r w:rsidRPr="00EC3DAB">
        <w:rPr>
          <w:b/>
          <w:color w:val="1F497D" w:themeColor="text2"/>
        </w:rPr>
        <w:t>Audience</w:t>
      </w:r>
    </w:p>
    <w:p w14:paraId="3122892C" w14:textId="21F8DC98" w:rsidR="008E3F5C" w:rsidRPr="008E3F5C" w:rsidRDefault="005042B8" w:rsidP="008E3F5C">
      <w:r>
        <w:t>The audience is the i</w:t>
      </w:r>
      <w:r w:rsidR="008E3F5C" w:rsidRPr="008E3F5C">
        <w:t>ntended readers, listeners or viewers.</w:t>
      </w:r>
    </w:p>
    <w:p w14:paraId="7E45D94B" w14:textId="77777777" w:rsidR="008E3F5C" w:rsidRPr="00EC3DAB" w:rsidRDefault="008E3F5C" w:rsidP="008E3F5C">
      <w:pPr>
        <w:rPr>
          <w:b/>
          <w:color w:val="1F497D" w:themeColor="text2"/>
        </w:rPr>
      </w:pPr>
      <w:r w:rsidRPr="00EC3DAB">
        <w:rPr>
          <w:b/>
          <w:color w:val="1F497D" w:themeColor="text2"/>
        </w:rPr>
        <w:t>Authentic (texts/materials)</w:t>
      </w:r>
    </w:p>
    <w:p w14:paraId="58AE0795" w14:textId="4AA08DAB" w:rsidR="008E3F5C" w:rsidRPr="008E3F5C" w:rsidRDefault="00D772EC" w:rsidP="008E3F5C">
      <w:r>
        <w:t>T</w:t>
      </w:r>
      <w:r w:rsidR="008E3F5C" w:rsidRPr="008E3F5C">
        <w:t>exts or materials produced for ‘real-life’ purposes and contexts</w:t>
      </w:r>
      <w:r w:rsidR="00DA4895">
        <w:t>,</w:t>
      </w:r>
      <w:r w:rsidR="008E3F5C" w:rsidRPr="008E3F5C">
        <w:t xml:space="preserve"> as opposed to being created specifically for learning tasks or language practice</w:t>
      </w:r>
      <w:r w:rsidR="00DA4895">
        <w:t>, are called authentic texts or materials</w:t>
      </w:r>
      <w:r w:rsidR="008E3F5C" w:rsidRPr="008E3F5C">
        <w:t>.</w:t>
      </w:r>
    </w:p>
    <w:p w14:paraId="2765CA5A" w14:textId="7979B56C" w:rsidR="000647DC" w:rsidRPr="00EC3DAB" w:rsidRDefault="00354147" w:rsidP="008E3F5C">
      <w:pPr>
        <w:rPr>
          <w:b/>
          <w:color w:val="1F497D" w:themeColor="text2"/>
        </w:rPr>
      </w:pPr>
      <w:proofErr w:type="spellStart"/>
      <w:r w:rsidRPr="00EC3DAB">
        <w:rPr>
          <w:b/>
          <w:color w:val="1F497D" w:themeColor="text2"/>
        </w:rPr>
        <w:t>Benefactive</w:t>
      </w:r>
      <w:proofErr w:type="spellEnd"/>
    </w:p>
    <w:p w14:paraId="177EE090" w14:textId="37C7C687" w:rsidR="00354147" w:rsidRPr="00354147" w:rsidRDefault="00354147" w:rsidP="008E3F5C">
      <w:r>
        <w:t xml:space="preserve">This is a type of case that indicates who or what will benefit from the action of the verb, for example, ‘I bought a new </w:t>
      </w:r>
      <w:r w:rsidR="000C7BAF">
        <w:t>shirt</w:t>
      </w:r>
      <w:r>
        <w:t xml:space="preserve"> </w:t>
      </w:r>
      <w:r w:rsidRPr="00354147">
        <w:rPr>
          <w:b/>
          <w:u w:val="single"/>
        </w:rPr>
        <w:t>for</w:t>
      </w:r>
      <w:r>
        <w:t xml:space="preserve"> my son’.</w:t>
      </w:r>
    </w:p>
    <w:p w14:paraId="2719D63A" w14:textId="77777777" w:rsidR="008E3F5C" w:rsidRPr="00EC3DAB" w:rsidRDefault="008E3F5C" w:rsidP="008E3F5C">
      <w:pPr>
        <w:rPr>
          <w:b/>
          <w:color w:val="1F497D" w:themeColor="text2"/>
        </w:rPr>
      </w:pPr>
      <w:r w:rsidRPr="00EC3DAB">
        <w:rPr>
          <w:b/>
          <w:color w:val="1F497D" w:themeColor="text2"/>
        </w:rPr>
        <w:t>Bilingualism</w:t>
      </w:r>
    </w:p>
    <w:p w14:paraId="253C477D" w14:textId="0C67B98F" w:rsidR="008E3F5C" w:rsidRPr="008E3F5C" w:rsidRDefault="00DA4895" w:rsidP="008E3F5C">
      <w:r>
        <w:t>Bilingualism is t</w:t>
      </w:r>
      <w:r w:rsidR="00051D04">
        <w:t>he</w:t>
      </w:r>
      <w:r w:rsidR="008E3F5C" w:rsidRPr="008E3F5C">
        <w:t xml:space="preserve"> ability to use two languages.</w:t>
      </w:r>
    </w:p>
    <w:p w14:paraId="148F46C7" w14:textId="77777777" w:rsidR="00D1640C" w:rsidRPr="00EC3DAB" w:rsidRDefault="00D1640C" w:rsidP="00D1640C">
      <w:pPr>
        <w:rPr>
          <w:b/>
          <w:color w:val="1F497D" w:themeColor="text2"/>
        </w:rPr>
      </w:pPr>
      <w:r w:rsidRPr="00EC3DAB">
        <w:rPr>
          <w:b/>
          <w:color w:val="1F497D" w:themeColor="text2"/>
        </w:rPr>
        <w:lastRenderedPageBreak/>
        <w:t xml:space="preserve">Borrowing   </w:t>
      </w:r>
    </w:p>
    <w:p w14:paraId="579AF4E4" w14:textId="5BC7B224" w:rsidR="00D1640C" w:rsidRDefault="00354147" w:rsidP="00D1640C">
      <w:r>
        <w:t>Borrowing</w:t>
      </w:r>
      <w:r w:rsidR="00D1640C">
        <w:t xml:space="preserve"> is the</w:t>
      </w:r>
      <w:r w:rsidR="00D1640C" w:rsidRPr="008E3F5C">
        <w:t xml:space="preserve"> practice of incorporating words from one language into another</w:t>
      </w:r>
      <w:r w:rsidR="00D1640C">
        <w:t xml:space="preserve">, for example, English borrowed the word ‘kangaroo’ from the </w:t>
      </w:r>
      <w:proofErr w:type="spellStart"/>
      <w:r w:rsidR="00D1640C">
        <w:t>Gugu</w:t>
      </w:r>
      <w:proofErr w:type="spellEnd"/>
      <w:r w:rsidR="00D1640C">
        <w:t xml:space="preserve"> </w:t>
      </w:r>
      <w:proofErr w:type="spellStart"/>
      <w:r w:rsidR="00D1640C">
        <w:t>Yimidhirr</w:t>
      </w:r>
      <w:proofErr w:type="spellEnd"/>
      <w:r w:rsidR="00D1640C">
        <w:t xml:space="preserve"> language and some Victorian Aboriginal languages borrowed the word ‘policemen’, pronounced as [</w:t>
      </w:r>
      <w:proofErr w:type="spellStart"/>
      <w:r w:rsidR="00D1640C">
        <w:t>belidjmen</w:t>
      </w:r>
      <w:proofErr w:type="spellEnd"/>
      <w:r w:rsidR="00D1640C">
        <w:t>]</w:t>
      </w:r>
      <w:r>
        <w:t>,</w:t>
      </w:r>
      <w:r w:rsidR="00D1640C">
        <w:t xml:space="preserve"> from English.</w:t>
      </w:r>
      <w:r w:rsidR="00D1640C" w:rsidRPr="008E3F5C">
        <w:t xml:space="preserve"> </w:t>
      </w:r>
      <w:r w:rsidR="00D1640C">
        <w:t xml:space="preserve"> </w:t>
      </w:r>
    </w:p>
    <w:p w14:paraId="6EB1BC4C" w14:textId="2DDCFAE0" w:rsidR="0094180B" w:rsidRPr="00EC3DAB" w:rsidRDefault="00354147" w:rsidP="008E3F5C">
      <w:pPr>
        <w:rPr>
          <w:b/>
          <w:color w:val="1F497D" w:themeColor="text2"/>
        </w:rPr>
      </w:pPr>
      <w:r w:rsidRPr="00EC3DAB">
        <w:rPr>
          <w:b/>
          <w:color w:val="1F497D" w:themeColor="text2"/>
        </w:rPr>
        <w:t>Bound pronouns</w:t>
      </w:r>
    </w:p>
    <w:p w14:paraId="339197E9" w14:textId="0A2E6C71" w:rsidR="00D62C03" w:rsidRPr="00354147" w:rsidRDefault="00D62C03" w:rsidP="008E3F5C">
      <w:r w:rsidRPr="00354147">
        <w:t>These are pronouns that are morphemes, but not words themsel</w:t>
      </w:r>
      <w:r w:rsidR="00354147">
        <w:t xml:space="preserve">ves, that is, they cannot stand </w:t>
      </w:r>
      <w:r w:rsidRPr="00354147">
        <w:t>alone. They are affixed (attached) to another word, for example, -</w:t>
      </w:r>
      <w:r w:rsidRPr="00354147">
        <w:rPr>
          <w:i/>
        </w:rPr>
        <w:t xml:space="preserve">an </w:t>
      </w:r>
      <w:r w:rsidRPr="00354147">
        <w:t xml:space="preserve">‘I’ in some Western Kulin languages, </w:t>
      </w:r>
      <w:proofErr w:type="spellStart"/>
      <w:r w:rsidRPr="00354147">
        <w:rPr>
          <w:i/>
        </w:rPr>
        <w:t>njernil</w:t>
      </w:r>
      <w:proofErr w:type="spellEnd"/>
      <w:r w:rsidRPr="00354147">
        <w:rPr>
          <w:i/>
        </w:rPr>
        <w:t>-in-an</w:t>
      </w:r>
      <w:r w:rsidRPr="00354147">
        <w:t xml:space="preserve"> listen-past-I ‘I listened’ and </w:t>
      </w:r>
      <w:r w:rsidRPr="00354147">
        <w:rPr>
          <w:i/>
        </w:rPr>
        <w:t>–</w:t>
      </w:r>
      <w:proofErr w:type="spellStart"/>
      <w:r w:rsidRPr="00354147">
        <w:rPr>
          <w:i/>
        </w:rPr>
        <w:t>ek</w:t>
      </w:r>
      <w:proofErr w:type="spellEnd"/>
      <w:r w:rsidRPr="00354147">
        <w:rPr>
          <w:i/>
        </w:rPr>
        <w:t xml:space="preserve"> </w:t>
      </w:r>
      <w:r w:rsidRPr="00354147">
        <w:t xml:space="preserve">‘my’ in </w:t>
      </w:r>
      <w:r w:rsidRPr="00354147">
        <w:rPr>
          <w:i/>
        </w:rPr>
        <w:t>gal-</w:t>
      </w:r>
      <w:proofErr w:type="spellStart"/>
      <w:r w:rsidRPr="00354147">
        <w:rPr>
          <w:i/>
        </w:rPr>
        <w:t>ek</w:t>
      </w:r>
      <w:proofErr w:type="spellEnd"/>
      <w:r w:rsidRPr="00354147">
        <w:t xml:space="preserve"> dog-my ‘my dog’.</w:t>
      </w:r>
    </w:p>
    <w:p w14:paraId="737D997D" w14:textId="77777777" w:rsidR="008E3F5C" w:rsidRPr="00EC3DAB" w:rsidRDefault="008E3F5C" w:rsidP="008E3F5C">
      <w:pPr>
        <w:rPr>
          <w:b/>
          <w:color w:val="1F497D" w:themeColor="text2"/>
        </w:rPr>
      </w:pPr>
      <w:r w:rsidRPr="00EC3DAB">
        <w:rPr>
          <w:b/>
          <w:color w:val="1F497D" w:themeColor="text2"/>
        </w:rPr>
        <w:t>Clause</w:t>
      </w:r>
    </w:p>
    <w:p w14:paraId="34763411" w14:textId="76EADAFB" w:rsidR="004A6D31" w:rsidRPr="00BC0AB9" w:rsidRDefault="008E3F5C" w:rsidP="008E3F5C">
      <w:r w:rsidRPr="008E3F5C">
        <w:t>A</w:t>
      </w:r>
      <w:r w:rsidR="00DA4895">
        <w:t xml:space="preserve"> clause is a</w:t>
      </w:r>
      <w:r w:rsidRPr="008E3F5C">
        <w:t xml:space="preserve"> grammatical unit that contains a subject and a predicate</w:t>
      </w:r>
      <w:r w:rsidR="003E4345">
        <w:t xml:space="preserve">. The subject is a noun or noun phrase and the predicate is what is being said about the subject. </w:t>
      </w:r>
      <w:r w:rsidR="00D710DC">
        <w:t>In English, t</w:t>
      </w:r>
      <w:r w:rsidR="003E4345">
        <w:t xml:space="preserve">he predicate must contain a verb. </w:t>
      </w:r>
      <w:r w:rsidR="00D710DC">
        <w:t xml:space="preserve"> A clause</w:t>
      </w:r>
      <w:r w:rsidR="00354147">
        <w:t xml:space="preserve"> </w:t>
      </w:r>
      <w:r w:rsidRPr="008E3F5C">
        <w:t xml:space="preserve">expresses </w:t>
      </w:r>
      <w:r w:rsidR="00144095">
        <w:t>a</w:t>
      </w:r>
      <w:r w:rsidRPr="008E3F5C">
        <w:t xml:space="preserve"> complete proposition</w:t>
      </w:r>
      <w:r w:rsidR="00051D04">
        <w:t>,</w:t>
      </w:r>
      <w:r w:rsidR="00354147">
        <w:t xml:space="preserve"> </w:t>
      </w:r>
      <w:r w:rsidR="00051D04">
        <w:t xml:space="preserve">for example, </w:t>
      </w:r>
      <w:r w:rsidR="00BC0AB9">
        <w:t>‘</w:t>
      </w:r>
      <w:r w:rsidR="00051D04" w:rsidRPr="00BC0AB9">
        <w:t>Mary cried</w:t>
      </w:r>
      <w:r w:rsidR="00BC0AB9">
        <w:t>’</w:t>
      </w:r>
      <w:r w:rsidR="003E4345" w:rsidRPr="00354147">
        <w:t xml:space="preserve">, </w:t>
      </w:r>
      <w:r w:rsidR="003E4345" w:rsidRPr="00BC0AB9">
        <w:t>where ‘Mary’ is the subje</w:t>
      </w:r>
      <w:r w:rsidR="00D772EC" w:rsidRPr="00BC0AB9">
        <w:t xml:space="preserve">ct and ‘cried’ is the predicate, and </w:t>
      </w:r>
      <w:r w:rsidR="00BC0AB9">
        <w:t>‘</w:t>
      </w:r>
      <w:r w:rsidR="00D772EC" w:rsidRPr="00BC0AB9">
        <w:t>Mary saw the boy who was her son’s best friend in kindergarten</w:t>
      </w:r>
      <w:r w:rsidR="00BC0AB9">
        <w:t>’</w:t>
      </w:r>
      <w:r w:rsidR="00D772EC" w:rsidRPr="00BC0AB9">
        <w:t>, where Mary is again the subject and everything else is the predicate.</w:t>
      </w:r>
      <w:r w:rsidR="00D710DC" w:rsidRPr="00BC0AB9">
        <w:t xml:space="preserve"> </w:t>
      </w:r>
      <w:r w:rsidR="00DA4895" w:rsidRPr="00185F17">
        <w:t xml:space="preserve">However, in Aboriginal languages, a verb is not always required. </w:t>
      </w:r>
      <w:r w:rsidR="00D710DC" w:rsidRPr="00BC0AB9">
        <w:t xml:space="preserve">In </w:t>
      </w:r>
      <w:r w:rsidR="004A6D31" w:rsidRPr="00BC0AB9">
        <w:t xml:space="preserve">some of </w:t>
      </w:r>
      <w:r w:rsidR="00DA4895" w:rsidRPr="00BC0AB9">
        <w:t>the Aboriginal languages of W</w:t>
      </w:r>
      <w:r w:rsidR="00D710DC" w:rsidRPr="00BC0AB9">
        <w:t xml:space="preserve">estern Victoria, a sentence like </w:t>
      </w:r>
      <w:proofErr w:type="spellStart"/>
      <w:r w:rsidR="00D710DC" w:rsidRPr="00354147">
        <w:rPr>
          <w:i/>
        </w:rPr>
        <w:t>Djadjin</w:t>
      </w:r>
      <w:proofErr w:type="spellEnd"/>
      <w:r w:rsidR="00D710DC" w:rsidRPr="00354147">
        <w:rPr>
          <w:i/>
        </w:rPr>
        <w:t xml:space="preserve"> </w:t>
      </w:r>
      <w:proofErr w:type="spellStart"/>
      <w:r w:rsidR="004A6D31" w:rsidRPr="00354147">
        <w:rPr>
          <w:i/>
        </w:rPr>
        <w:t>bainggu</w:t>
      </w:r>
      <w:proofErr w:type="spellEnd"/>
      <w:r w:rsidR="004A6D31" w:rsidRPr="00354147">
        <w:rPr>
          <w:i/>
        </w:rPr>
        <w:t>(g)</w:t>
      </w:r>
      <w:r w:rsidR="004A6D31" w:rsidRPr="00BC0AB9">
        <w:t xml:space="preserve"> ‘Your sister is a child’ is literally ‘your sister child’. </w:t>
      </w:r>
      <w:proofErr w:type="spellStart"/>
      <w:r w:rsidR="004A6D31" w:rsidRPr="00354147">
        <w:rPr>
          <w:i/>
        </w:rPr>
        <w:t>Djadjin</w:t>
      </w:r>
      <w:proofErr w:type="spellEnd"/>
      <w:r w:rsidR="004A6D31" w:rsidRPr="00BC0AB9">
        <w:t xml:space="preserve"> ‘your sister’ is the subject and </w:t>
      </w:r>
      <w:proofErr w:type="spellStart"/>
      <w:r w:rsidR="004A6D31" w:rsidRPr="00354147">
        <w:rPr>
          <w:i/>
        </w:rPr>
        <w:t>bainggu</w:t>
      </w:r>
      <w:proofErr w:type="spellEnd"/>
      <w:r w:rsidR="004A6D31" w:rsidRPr="00354147">
        <w:rPr>
          <w:i/>
        </w:rPr>
        <w:t>(g)</w:t>
      </w:r>
      <w:r w:rsidR="004A6D31" w:rsidRPr="00BC0AB9">
        <w:t xml:space="preserve"> is the predicate.</w:t>
      </w:r>
    </w:p>
    <w:p w14:paraId="3BA26C6F" w14:textId="77777777" w:rsidR="008E3F5C" w:rsidRPr="00EC3DAB" w:rsidRDefault="008E3F5C" w:rsidP="008E3F5C">
      <w:pPr>
        <w:rPr>
          <w:b/>
          <w:color w:val="1F497D" w:themeColor="text2"/>
        </w:rPr>
      </w:pPr>
      <w:r w:rsidRPr="00EC3DAB">
        <w:rPr>
          <w:b/>
          <w:color w:val="1F497D" w:themeColor="text2"/>
        </w:rPr>
        <w:t>Code-switching</w:t>
      </w:r>
    </w:p>
    <w:p w14:paraId="6126B218" w14:textId="2ADFD2AF" w:rsidR="004960D1" w:rsidRDefault="00DA4895" w:rsidP="008E3F5C">
      <w:pPr>
        <w:rPr>
          <w:b/>
        </w:rPr>
      </w:pPr>
      <w:r>
        <w:t>Code-switching occurs when a speaker m</w:t>
      </w:r>
      <w:r w:rsidR="00A76790">
        <w:t>ov</w:t>
      </w:r>
      <w:r>
        <w:t>es</w:t>
      </w:r>
      <w:r w:rsidR="00A76790">
        <w:t xml:space="preserve"> from one language</w:t>
      </w:r>
      <w:r w:rsidR="00ED0747">
        <w:t xml:space="preserve"> </w:t>
      </w:r>
      <w:r w:rsidR="00ED0747" w:rsidRPr="00D62C03">
        <w:t xml:space="preserve">or </w:t>
      </w:r>
      <w:r w:rsidR="00ED0747" w:rsidRPr="004960D1">
        <w:t>dialect</w:t>
      </w:r>
      <w:r w:rsidR="00A76790" w:rsidRPr="004960D1">
        <w:t xml:space="preserve"> </w:t>
      </w:r>
      <w:r w:rsidR="00A76790">
        <w:t>to another in the same sentence</w:t>
      </w:r>
      <w:r>
        <w:t>, f</w:t>
      </w:r>
      <w:r w:rsidR="008E3F5C" w:rsidRPr="008E3F5C">
        <w:t xml:space="preserve">or example, </w:t>
      </w:r>
      <w:r w:rsidR="00BC0AB9">
        <w:t>’</w:t>
      </w:r>
      <w:r w:rsidR="00636EDB" w:rsidRPr="00354147">
        <w:t xml:space="preserve">Will you kids get your </w:t>
      </w:r>
      <w:proofErr w:type="spellStart"/>
      <w:r w:rsidR="00636EDB" w:rsidRPr="00354147">
        <w:t>moom</w:t>
      </w:r>
      <w:proofErr w:type="spellEnd"/>
      <w:r w:rsidR="00636EDB" w:rsidRPr="00354147">
        <w:t xml:space="preserve"> in the car please!</w:t>
      </w:r>
      <w:r w:rsidR="00BC0AB9">
        <w:t>’</w:t>
      </w:r>
      <w:r w:rsidR="00636EDB" w:rsidRPr="00354147">
        <w:t xml:space="preserve"> </w:t>
      </w:r>
      <w:proofErr w:type="spellStart"/>
      <w:r w:rsidR="00636EDB" w:rsidRPr="00BC0AB9">
        <w:rPr>
          <w:i/>
        </w:rPr>
        <w:t>Moom</w:t>
      </w:r>
      <w:proofErr w:type="spellEnd"/>
      <w:r w:rsidR="00636EDB">
        <w:rPr>
          <w:i/>
        </w:rPr>
        <w:t xml:space="preserve"> </w:t>
      </w:r>
      <w:r w:rsidR="00636EDB">
        <w:t>is a widespread Victorian Aboriginal word that has been used in an English sentence.</w:t>
      </w:r>
      <w:r w:rsidR="008E3F5C" w:rsidRPr="008E3F5C">
        <w:t xml:space="preserve"> </w:t>
      </w:r>
      <w:r w:rsidR="00B3758A">
        <w:t>It is a</w:t>
      </w:r>
      <w:r w:rsidR="008E3F5C" w:rsidRPr="008E3F5C">
        <w:t xml:space="preserve"> common feature of bilingual and multilingual language use.</w:t>
      </w:r>
    </w:p>
    <w:p w14:paraId="248B1F68" w14:textId="77777777" w:rsidR="008E3F5C" w:rsidRPr="00EC3DAB" w:rsidRDefault="008E3F5C" w:rsidP="008E3F5C">
      <w:pPr>
        <w:rPr>
          <w:b/>
          <w:color w:val="1F497D" w:themeColor="text2"/>
        </w:rPr>
      </w:pPr>
      <w:r w:rsidRPr="00EC3DAB">
        <w:rPr>
          <w:b/>
          <w:color w:val="1F497D" w:themeColor="text2"/>
        </w:rPr>
        <w:t>Cognates</w:t>
      </w:r>
    </w:p>
    <w:p w14:paraId="0840A6B6" w14:textId="187E5076" w:rsidR="008E3F5C" w:rsidRPr="008E3F5C" w:rsidRDefault="00316740" w:rsidP="008E3F5C">
      <w:r>
        <w:t>Cognates are s</w:t>
      </w:r>
      <w:r w:rsidR="008E3F5C" w:rsidRPr="008E3F5C">
        <w:t xml:space="preserve">imilar or identical words </w:t>
      </w:r>
      <w:r>
        <w:t>that</w:t>
      </w:r>
      <w:r w:rsidRPr="008E3F5C">
        <w:t xml:space="preserve"> </w:t>
      </w:r>
      <w:r w:rsidR="008E3F5C" w:rsidRPr="008E3F5C">
        <w:t>have</w:t>
      </w:r>
      <w:r>
        <w:t xml:space="preserve"> a</w:t>
      </w:r>
      <w:r w:rsidR="008E3F5C" w:rsidRPr="008E3F5C">
        <w:t xml:space="preserve"> shared origin. </w:t>
      </w:r>
      <w:r>
        <w:t>The cognates</w:t>
      </w:r>
      <w:r w:rsidR="00636EDB">
        <w:t xml:space="preserve"> </w:t>
      </w:r>
      <w:proofErr w:type="spellStart"/>
      <w:r w:rsidR="00636EDB" w:rsidRPr="00354147">
        <w:rPr>
          <w:i/>
        </w:rPr>
        <w:t>kurk</w:t>
      </w:r>
      <w:proofErr w:type="spellEnd"/>
      <w:r w:rsidR="00636EDB" w:rsidRPr="00354147">
        <w:rPr>
          <w:i/>
        </w:rPr>
        <w:t>/</w:t>
      </w:r>
      <w:proofErr w:type="spellStart"/>
      <w:r w:rsidR="00636EDB" w:rsidRPr="00354147">
        <w:rPr>
          <w:i/>
        </w:rPr>
        <w:t>kurrk</w:t>
      </w:r>
      <w:proofErr w:type="spellEnd"/>
      <w:r w:rsidR="00636EDB" w:rsidRPr="00354147">
        <w:rPr>
          <w:i/>
        </w:rPr>
        <w:t>/</w:t>
      </w:r>
      <w:proofErr w:type="spellStart"/>
      <w:r w:rsidR="00636EDB" w:rsidRPr="00354147">
        <w:rPr>
          <w:i/>
        </w:rPr>
        <w:t>gurk</w:t>
      </w:r>
      <w:proofErr w:type="spellEnd"/>
      <w:r w:rsidR="00636EDB" w:rsidRPr="00354147">
        <w:rPr>
          <w:i/>
        </w:rPr>
        <w:t>/</w:t>
      </w:r>
      <w:proofErr w:type="spellStart"/>
      <w:r w:rsidR="00636EDB" w:rsidRPr="00354147">
        <w:rPr>
          <w:i/>
        </w:rPr>
        <w:t>gurrk</w:t>
      </w:r>
      <w:proofErr w:type="spellEnd"/>
      <w:r>
        <w:t xml:space="preserve"> are</w:t>
      </w:r>
      <w:r w:rsidR="00636EDB">
        <w:t xml:space="preserve"> found in many Victorian Aboriginal languages with the meaning ‘woman or fe</w:t>
      </w:r>
      <w:r>
        <w:t>male’. The</w:t>
      </w:r>
      <w:r w:rsidR="00636EDB">
        <w:t>s</w:t>
      </w:r>
      <w:r>
        <w:t>e</w:t>
      </w:r>
      <w:r w:rsidR="00636EDB">
        <w:t xml:space="preserve"> word</w:t>
      </w:r>
      <w:r>
        <w:t>s</w:t>
      </w:r>
      <w:r w:rsidR="00636EDB">
        <w:t xml:space="preserve"> </w:t>
      </w:r>
      <w:r w:rsidR="005341BF">
        <w:t>may</w:t>
      </w:r>
      <w:r w:rsidR="00636EDB">
        <w:t xml:space="preserve"> have </w:t>
      </w:r>
      <w:r w:rsidR="005341BF">
        <w:t xml:space="preserve">descended from one word that was </w:t>
      </w:r>
      <w:r w:rsidR="00636EDB">
        <w:t xml:space="preserve">present in an ancient form of the language that may have been spoken across what is now Victoria. </w:t>
      </w:r>
    </w:p>
    <w:p w14:paraId="76656A18" w14:textId="77777777" w:rsidR="008E3F5C" w:rsidRPr="00EC3DAB" w:rsidRDefault="008E3F5C" w:rsidP="008E3F5C">
      <w:pPr>
        <w:rPr>
          <w:b/>
          <w:color w:val="1F497D" w:themeColor="text2"/>
        </w:rPr>
      </w:pPr>
      <w:r w:rsidRPr="00EC3DAB">
        <w:rPr>
          <w:b/>
          <w:color w:val="1F497D" w:themeColor="text2"/>
        </w:rPr>
        <w:t>Cohesion</w:t>
      </w:r>
    </w:p>
    <w:p w14:paraId="2BA42078" w14:textId="253B6F02" w:rsidR="005341BF" w:rsidRDefault="008E3F5C" w:rsidP="008E3F5C">
      <w:r w:rsidRPr="008E3F5C">
        <w:t xml:space="preserve"> Cohesion</w:t>
      </w:r>
      <w:r w:rsidR="005341BF">
        <w:t xml:space="preserve"> in a text</w:t>
      </w:r>
      <w:r w:rsidRPr="008E3F5C">
        <w:t xml:space="preserve"> is achieved through various devices such as</w:t>
      </w:r>
      <w:r w:rsidR="005341BF">
        <w:t>:</w:t>
      </w:r>
      <w:r w:rsidRPr="008E3F5C">
        <w:t xml:space="preserve"> </w:t>
      </w:r>
    </w:p>
    <w:p w14:paraId="527E57E9" w14:textId="4B36DA61" w:rsidR="005341BF" w:rsidRDefault="005341BF" w:rsidP="00354147">
      <w:pPr>
        <w:pStyle w:val="ListParagraph"/>
        <w:numPr>
          <w:ilvl w:val="0"/>
          <w:numId w:val="3"/>
        </w:numPr>
      </w:pPr>
      <w:r>
        <w:t>C</w:t>
      </w:r>
      <w:r w:rsidR="008E3F5C" w:rsidRPr="008E3F5C">
        <w:t>onnectives</w:t>
      </w:r>
      <w:r w:rsidR="006D4DC0">
        <w:t xml:space="preserve"> </w:t>
      </w:r>
      <w:r w:rsidR="00636EDB">
        <w:t>like</w:t>
      </w:r>
      <w:r w:rsidR="00B3758A">
        <w:t xml:space="preserve"> </w:t>
      </w:r>
      <w:r w:rsidR="00BC0AB9">
        <w:t>‘</w:t>
      </w:r>
      <w:r w:rsidR="00B3758A" w:rsidRPr="00BC0AB9">
        <w:t>and</w:t>
      </w:r>
      <w:r w:rsidR="00D350AC" w:rsidRPr="00354147">
        <w:t>,</w:t>
      </w:r>
      <w:r w:rsidR="00A76790" w:rsidRPr="00354147">
        <w:t xml:space="preserve"> but, </w:t>
      </w:r>
      <w:r w:rsidR="00B3758A" w:rsidRPr="00BC0AB9">
        <w:t>or</w:t>
      </w:r>
      <w:r w:rsidR="00BC0AB9">
        <w:t>’</w:t>
      </w:r>
      <w:r w:rsidR="00B3758A">
        <w:t>;</w:t>
      </w:r>
      <w:r w:rsidR="008E3F5C" w:rsidRPr="008E3F5C">
        <w:t xml:space="preserve"> </w:t>
      </w:r>
    </w:p>
    <w:p w14:paraId="53FF67F3" w14:textId="1264A304" w:rsidR="005341BF" w:rsidRPr="00354147" w:rsidRDefault="005341BF" w:rsidP="00354147">
      <w:pPr>
        <w:pStyle w:val="ListParagraph"/>
        <w:numPr>
          <w:ilvl w:val="0"/>
          <w:numId w:val="3"/>
        </w:numPr>
      </w:pPr>
      <w:r>
        <w:t>E</w:t>
      </w:r>
      <w:r w:rsidR="008E3F5C" w:rsidRPr="008E3F5C">
        <w:t>llipses</w:t>
      </w:r>
      <w:r w:rsidR="00636EDB">
        <w:t xml:space="preserve">, </w:t>
      </w:r>
      <w:r w:rsidR="0039326E">
        <w:t>that is,</w:t>
      </w:r>
      <w:r w:rsidR="008E3F5C" w:rsidRPr="008E3F5C">
        <w:t xml:space="preserve"> </w:t>
      </w:r>
      <w:r w:rsidR="00D350AC" w:rsidRPr="00354147">
        <w:rPr>
          <w:rFonts w:cs="Arial"/>
          <w:shd w:val="clear" w:color="auto" w:fill="FFFFFF"/>
        </w:rPr>
        <w:t>the omission of one or more words that are understood</w:t>
      </w:r>
      <w:r w:rsidR="0039326E" w:rsidRPr="00354147">
        <w:rPr>
          <w:rFonts w:cs="Arial"/>
          <w:shd w:val="clear" w:color="auto" w:fill="FFFFFF"/>
        </w:rPr>
        <w:t>,</w:t>
      </w:r>
      <w:r w:rsidR="00D350AC" w:rsidRPr="00354147">
        <w:rPr>
          <w:rFonts w:cs="Arial"/>
          <w:shd w:val="clear" w:color="auto" w:fill="FFFFFF"/>
        </w:rPr>
        <w:t xml:space="preserve"> for example, ‘Kim’ in the second and third clauses in the sentence </w:t>
      </w:r>
      <w:r w:rsidR="00BC0AB9" w:rsidRPr="00354147">
        <w:rPr>
          <w:rFonts w:cs="Arial"/>
          <w:shd w:val="clear" w:color="auto" w:fill="FFFFFF"/>
        </w:rPr>
        <w:t>‘</w:t>
      </w:r>
      <w:r w:rsidR="00D350AC" w:rsidRPr="00354147">
        <w:rPr>
          <w:rFonts w:cs="Arial"/>
          <w:shd w:val="clear" w:color="auto" w:fill="FFFFFF"/>
        </w:rPr>
        <w:t>Kim came home, took off her shoes and sat down</w:t>
      </w:r>
      <w:r w:rsidR="00BC0AB9" w:rsidRPr="00354147">
        <w:rPr>
          <w:rFonts w:cs="Arial"/>
          <w:shd w:val="clear" w:color="auto" w:fill="FFFFFF"/>
        </w:rPr>
        <w:t>’</w:t>
      </w:r>
      <w:r w:rsidR="00D350AC" w:rsidRPr="00354147">
        <w:rPr>
          <w:rFonts w:cs="Arial"/>
          <w:shd w:val="clear" w:color="auto" w:fill="FFFFFF"/>
        </w:rPr>
        <w:t xml:space="preserve">; </w:t>
      </w:r>
      <w:r w:rsidR="008E3F5C" w:rsidRPr="00354147">
        <w:t xml:space="preserve">and </w:t>
      </w:r>
    </w:p>
    <w:p w14:paraId="0843BB1C" w14:textId="39CE99E2" w:rsidR="005341BF" w:rsidRDefault="005341BF" w:rsidP="00354147">
      <w:pPr>
        <w:pStyle w:val="ListParagraph"/>
        <w:numPr>
          <w:ilvl w:val="0"/>
          <w:numId w:val="3"/>
        </w:numPr>
      </w:pPr>
      <w:r>
        <w:t>W</w:t>
      </w:r>
      <w:r w:rsidR="008E3F5C" w:rsidRPr="008E3F5C">
        <w:t>ord associations. These associations include</w:t>
      </w:r>
      <w:r>
        <w:t>:</w:t>
      </w:r>
    </w:p>
    <w:p w14:paraId="296DCEE1" w14:textId="45F24D3E" w:rsidR="005341BF" w:rsidRDefault="008E3F5C" w:rsidP="00354147">
      <w:pPr>
        <w:pStyle w:val="ListParagraph"/>
        <w:numPr>
          <w:ilvl w:val="1"/>
          <w:numId w:val="3"/>
        </w:numPr>
      </w:pPr>
      <w:r w:rsidRPr="008E3F5C">
        <w:t xml:space="preserve"> synonyms</w:t>
      </w:r>
      <w:r w:rsidR="0039326E">
        <w:t xml:space="preserve">, that is, </w:t>
      </w:r>
      <w:r w:rsidR="00B3758A">
        <w:t xml:space="preserve">words with similar meanings, for example, </w:t>
      </w:r>
      <w:r w:rsidR="00BC0AB9">
        <w:t>‘</w:t>
      </w:r>
      <w:r w:rsidR="00B3758A" w:rsidRPr="00BC0AB9">
        <w:t>gregarious/friendly/sociable</w:t>
      </w:r>
      <w:r w:rsidR="00BC0AB9">
        <w:t>’</w:t>
      </w:r>
      <w:r w:rsidR="0039326E">
        <w:t>;</w:t>
      </w:r>
      <w:r w:rsidRPr="008E3F5C">
        <w:t xml:space="preserve"> </w:t>
      </w:r>
    </w:p>
    <w:p w14:paraId="74A65FEF" w14:textId="1BDE8182" w:rsidR="005341BF" w:rsidRPr="00BC0AB9" w:rsidRDefault="008E3F5C" w:rsidP="00354147">
      <w:pPr>
        <w:pStyle w:val="ListParagraph"/>
        <w:numPr>
          <w:ilvl w:val="1"/>
          <w:numId w:val="3"/>
        </w:numPr>
      </w:pPr>
      <w:r w:rsidRPr="008E3F5C">
        <w:lastRenderedPageBreak/>
        <w:t>antonyms</w:t>
      </w:r>
      <w:r w:rsidR="0039326E">
        <w:t>, which are</w:t>
      </w:r>
      <w:r w:rsidR="00B3758A">
        <w:t xml:space="preserve"> words with opposite meanings</w:t>
      </w:r>
      <w:r w:rsidR="00D350AC">
        <w:t>,</w:t>
      </w:r>
      <w:r w:rsidRPr="008E3F5C">
        <w:t xml:space="preserve"> for example, </w:t>
      </w:r>
      <w:r w:rsidR="00BC0AB9">
        <w:t>‘to concentrate</w:t>
      </w:r>
      <w:r w:rsidRPr="00354147">
        <w:t>/</w:t>
      </w:r>
      <w:r w:rsidR="00BC0AB9">
        <w:t>to daydream’</w:t>
      </w:r>
      <w:r w:rsidRPr="00BC0AB9">
        <w:t xml:space="preserve">, </w:t>
      </w:r>
      <w:r w:rsidR="00BC0AB9">
        <w:t>‘</w:t>
      </w:r>
      <w:r w:rsidRPr="00354147">
        <w:t>ugly/beautiful</w:t>
      </w:r>
      <w:r w:rsidR="00BC0AB9">
        <w:t>’</w:t>
      </w:r>
      <w:r w:rsidR="0039326E" w:rsidRPr="00BC0AB9">
        <w:t>;</w:t>
      </w:r>
      <w:r w:rsidRPr="00BC0AB9">
        <w:t xml:space="preserve"> </w:t>
      </w:r>
    </w:p>
    <w:p w14:paraId="2DBB37A1" w14:textId="243AC2F1" w:rsidR="005341BF" w:rsidRDefault="008E3F5C" w:rsidP="00354147">
      <w:pPr>
        <w:pStyle w:val="ListParagraph"/>
        <w:numPr>
          <w:ilvl w:val="1"/>
          <w:numId w:val="3"/>
        </w:numPr>
      </w:pPr>
      <w:r w:rsidRPr="008E3F5C">
        <w:t>repetition</w:t>
      </w:r>
      <w:r w:rsidR="0039326E">
        <w:t xml:space="preserve"> such as</w:t>
      </w:r>
      <w:r w:rsidRPr="008E3F5C">
        <w:t xml:space="preserve">  </w:t>
      </w:r>
      <w:r w:rsidR="00BC0AB9">
        <w:t>‘</w:t>
      </w:r>
      <w:r w:rsidRPr="00354147">
        <w:t>work, work, work – that’s all we do!</w:t>
      </w:r>
      <w:r w:rsidR="00BC0AB9">
        <w:t>’</w:t>
      </w:r>
      <w:r w:rsidR="0039326E" w:rsidRPr="00354147">
        <w:t>;</w:t>
      </w:r>
      <w:r w:rsidRPr="005341BF">
        <w:rPr>
          <w:i/>
        </w:rPr>
        <w:t xml:space="preserve"> </w:t>
      </w:r>
      <w:r w:rsidRPr="008E3F5C">
        <w:t xml:space="preserve">and </w:t>
      </w:r>
    </w:p>
    <w:p w14:paraId="0251F33C" w14:textId="6FBEEA80" w:rsidR="008E3F5C" w:rsidRPr="00BC0AB9" w:rsidRDefault="008E3F5C" w:rsidP="00354147">
      <w:pPr>
        <w:pStyle w:val="ListParagraph"/>
        <w:numPr>
          <w:ilvl w:val="1"/>
          <w:numId w:val="3"/>
        </w:numPr>
      </w:pPr>
      <w:r w:rsidRPr="008E3F5C">
        <w:t>collocation</w:t>
      </w:r>
      <w:r w:rsidR="003E2DB5">
        <w:t>, that is</w:t>
      </w:r>
      <w:r w:rsidR="002F4CB1">
        <w:t>,</w:t>
      </w:r>
      <w:r w:rsidR="003E2DB5">
        <w:t xml:space="preserve"> the use of words that occur together in </w:t>
      </w:r>
      <w:r w:rsidR="002F4CB1">
        <w:t>natural texts</w:t>
      </w:r>
      <w:r w:rsidR="0039326E">
        <w:t>,</w:t>
      </w:r>
      <w:r w:rsidRPr="008E3F5C">
        <w:t xml:space="preserve"> for example</w:t>
      </w:r>
      <w:r w:rsidRPr="005341BF">
        <w:rPr>
          <w:i/>
        </w:rPr>
        <w:t xml:space="preserve">, </w:t>
      </w:r>
      <w:r w:rsidR="00BC0AB9">
        <w:t>‘</w:t>
      </w:r>
      <w:r w:rsidR="002F4CB1" w:rsidRPr="00354147">
        <w:t>salt</w:t>
      </w:r>
      <w:r w:rsidR="002F4CB1" w:rsidRPr="00BC0AB9">
        <w:t xml:space="preserve"> </w:t>
      </w:r>
      <w:r w:rsidRPr="00BC0AB9">
        <w:t xml:space="preserve">and </w:t>
      </w:r>
      <w:r w:rsidR="002F4CB1" w:rsidRPr="00354147">
        <w:t>pepper</w:t>
      </w:r>
      <w:r w:rsidR="00BC0AB9">
        <w:t>’</w:t>
      </w:r>
      <w:r w:rsidR="002F4CB1" w:rsidRPr="00354147">
        <w:t xml:space="preserve"> </w:t>
      </w:r>
      <w:r w:rsidRPr="00BC0AB9">
        <w:t xml:space="preserve">in, </w:t>
      </w:r>
      <w:r w:rsidR="002F4CB1" w:rsidRPr="00354147">
        <w:t xml:space="preserve"> </w:t>
      </w:r>
      <w:r w:rsidR="00BC0AB9">
        <w:t>‘</w:t>
      </w:r>
      <w:r w:rsidR="00603B15" w:rsidRPr="00354147">
        <w:t xml:space="preserve">He </w:t>
      </w:r>
      <w:r w:rsidR="002F4CB1" w:rsidRPr="00354147">
        <w:t>used lots of salt and pepper</w:t>
      </w:r>
      <w:r w:rsidR="00BC0AB9">
        <w:t>’.</w:t>
      </w:r>
    </w:p>
    <w:p w14:paraId="3153F791" w14:textId="77777777" w:rsidR="008E3F5C" w:rsidRPr="00EC3DAB" w:rsidRDefault="008E3F5C" w:rsidP="008E3F5C">
      <w:pPr>
        <w:rPr>
          <w:b/>
          <w:color w:val="1F497D" w:themeColor="text2"/>
        </w:rPr>
      </w:pPr>
      <w:r w:rsidRPr="00EC3DAB">
        <w:rPr>
          <w:b/>
          <w:color w:val="1F497D" w:themeColor="text2"/>
        </w:rPr>
        <w:t>Collocation</w:t>
      </w:r>
    </w:p>
    <w:p w14:paraId="7D4D4E3D" w14:textId="6D9AE7D3" w:rsidR="008E3F5C" w:rsidRPr="00BC0AB9" w:rsidRDefault="005341BF" w:rsidP="008E3F5C">
      <w:r>
        <w:t>Collocation is when w</w:t>
      </w:r>
      <w:r w:rsidR="008E3F5C" w:rsidRPr="008E3F5C">
        <w:t>ords typically occur in close association and in particular sequence</w:t>
      </w:r>
      <w:r w:rsidR="00BC0AB9">
        <w:t>,</w:t>
      </w:r>
      <w:r w:rsidR="008E3F5C" w:rsidRPr="008E3F5C">
        <w:t xml:space="preserve"> </w:t>
      </w:r>
      <w:r w:rsidR="00BC0AB9">
        <w:t>f</w:t>
      </w:r>
      <w:r w:rsidR="008E3F5C" w:rsidRPr="008E3F5C">
        <w:t xml:space="preserve">or example, </w:t>
      </w:r>
      <w:r w:rsidR="00BC0AB9">
        <w:t>‘</w:t>
      </w:r>
      <w:r w:rsidR="008E3F5C" w:rsidRPr="00354147">
        <w:t>ladies</w:t>
      </w:r>
      <w:r w:rsidR="008E3F5C" w:rsidRPr="00BC0AB9">
        <w:t xml:space="preserve"> and </w:t>
      </w:r>
      <w:r w:rsidR="008E3F5C" w:rsidRPr="00354147">
        <w:t>gentlemen</w:t>
      </w:r>
      <w:r w:rsidR="00BC0AB9">
        <w:t>’</w:t>
      </w:r>
      <w:r w:rsidR="008E3F5C" w:rsidRPr="00BC0AB9">
        <w:t xml:space="preserve"> rather than </w:t>
      </w:r>
      <w:r w:rsidR="00BC0AB9">
        <w:t>‘</w:t>
      </w:r>
      <w:r w:rsidR="008E3F5C" w:rsidRPr="00354147">
        <w:t>gentlemen</w:t>
      </w:r>
      <w:r w:rsidR="008E3F5C" w:rsidRPr="00BC0AB9">
        <w:t xml:space="preserve"> and </w:t>
      </w:r>
      <w:r w:rsidR="008E3F5C" w:rsidRPr="00354147">
        <w:t>ladies</w:t>
      </w:r>
      <w:r w:rsidR="00BC0AB9">
        <w:t>’</w:t>
      </w:r>
      <w:r w:rsidR="008E3F5C" w:rsidRPr="00BC0AB9">
        <w:t>.</w:t>
      </w:r>
    </w:p>
    <w:p w14:paraId="19BF6ED4" w14:textId="77777777" w:rsidR="008E3F5C" w:rsidRPr="00EC3DAB" w:rsidRDefault="008E3F5C" w:rsidP="008E3F5C">
      <w:pPr>
        <w:rPr>
          <w:b/>
          <w:color w:val="1F497D" w:themeColor="text2"/>
        </w:rPr>
      </w:pPr>
      <w:r w:rsidRPr="00EC3DAB">
        <w:rPr>
          <w:b/>
          <w:color w:val="1F497D" w:themeColor="text2"/>
        </w:rPr>
        <w:t>Communicative competence</w:t>
      </w:r>
    </w:p>
    <w:p w14:paraId="600B6772" w14:textId="6A86948B" w:rsidR="008E3F5C" w:rsidRPr="008E3F5C" w:rsidRDefault="00BC0AB9" w:rsidP="008E3F5C">
      <w:r>
        <w:t>Communicative competence is t</w:t>
      </w:r>
      <w:r w:rsidR="002F4CB1">
        <w:t>he ability</w:t>
      </w:r>
      <w:r w:rsidR="004960D1">
        <w:t xml:space="preserve"> t</w:t>
      </w:r>
      <w:r w:rsidR="008E3F5C" w:rsidRPr="008E3F5C">
        <w:t>o understand and interact in</w:t>
      </w:r>
      <w:r w:rsidR="002F4CB1">
        <w:t xml:space="preserve"> culturally appropriate ways</w:t>
      </w:r>
      <w:r w:rsidR="008E3F5C" w:rsidRPr="008E3F5C">
        <w:t xml:space="preserve"> </w:t>
      </w:r>
      <w:r w:rsidR="002F4CB1">
        <w:t xml:space="preserve">when </w:t>
      </w:r>
      <w:r w:rsidR="008E3F5C" w:rsidRPr="008E3F5C">
        <w:t>using the target language</w:t>
      </w:r>
      <w:r>
        <w:t>,</w:t>
      </w:r>
      <w:r w:rsidR="008E3F5C" w:rsidRPr="008E3F5C">
        <w:t xml:space="preserve"> </w:t>
      </w:r>
      <w:r>
        <w:t>f</w:t>
      </w:r>
      <w:r w:rsidR="00390C00">
        <w:t>or example, knowing the correct thing to say to someone whose partner has</w:t>
      </w:r>
      <w:r w:rsidR="002F4CB1">
        <w:t xml:space="preserve"> recently</w:t>
      </w:r>
      <w:r w:rsidR="00390C00">
        <w:t xml:space="preserve"> died.</w:t>
      </w:r>
    </w:p>
    <w:p w14:paraId="308C759A" w14:textId="77777777" w:rsidR="008E3F5C" w:rsidRPr="00EC3DAB" w:rsidRDefault="008E3F5C" w:rsidP="008E3F5C">
      <w:pPr>
        <w:rPr>
          <w:b/>
          <w:color w:val="1F497D" w:themeColor="text2"/>
        </w:rPr>
      </w:pPr>
      <w:r w:rsidRPr="00EC3DAB">
        <w:rPr>
          <w:b/>
          <w:color w:val="1F497D" w:themeColor="text2"/>
        </w:rPr>
        <w:t>Complex sentence</w:t>
      </w:r>
    </w:p>
    <w:p w14:paraId="688D6100" w14:textId="188ED359" w:rsidR="008E3F5C" w:rsidRPr="00354147" w:rsidRDefault="00B727D3" w:rsidP="008E3F5C">
      <w:r>
        <w:t>A complex sentence consists of an independent clause with one or more subordinate clauses</w:t>
      </w:r>
      <w:r w:rsidR="00BC0AB9">
        <w:t>,</w:t>
      </w:r>
      <w:r>
        <w:t xml:space="preserve"> </w:t>
      </w:r>
      <w:r w:rsidR="00BC0AB9">
        <w:t>f</w:t>
      </w:r>
      <w:r>
        <w:t xml:space="preserve">or example, </w:t>
      </w:r>
      <w:r w:rsidR="007E7D85">
        <w:t>‘</w:t>
      </w:r>
      <w:r w:rsidRPr="007E7D85">
        <w:t>John wrote a new book, which is his third novel</w:t>
      </w:r>
      <w:r w:rsidR="007E7D85">
        <w:t>’</w:t>
      </w:r>
      <w:r w:rsidRPr="007E7D85">
        <w:t xml:space="preserve">. </w:t>
      </w:r>
      <w:r w:rsidR="007E7D85">
        <w:t>‘</w:t>
      </w:r>
      <w:r w:rsidRPr="007E7D85">
        <w:t>John wrote a new book</w:t>
      </w:r>
      <w:r w:rsidR="007E7D85">
        <w:t>’</w:t>
      </w:r>
      <w:r w:rsidRPr="007E7D85">
        <w:t xml:space="preserve"> is the main, independent clause, and </w:t>
      </w:r>
      <w:r w:rsidR="007E7D85">
        <w:t>‘</w:t>
      </w:r>
      <w:r w:rsidRPr="007E7D85">
        <w:t>which is his third novel</w:t>
      </w:r>
      <w:r w:rsidR="007E7D85">
        <w:t>’</w:t>
      </w:r>
      <w:r w:rsidRPr="007E7D85">
        <w:t xml:space="preserve"> is a relative clause, a type of subordinate clause.</w:t>
      </w:r>
    </w:p>
    <w:p w14:paraId="12CF20E2" w14:textId="7B59FEE8" w:rsidR="008C50D9" w:rsidRPr="00EC3DAB" w:rsidRDefault="00354147" w:rsidP="008E3F5C">
      <w:pPr>
        <w:rPr>
          <w:b/>
          <w:color w:val="1F497D" w:themeColor="text2"/>
        </w:rPr>
      </w:pPr>
      <w:r w:rsidRPr="00EC3DAB">
        <w:rPr>
          <w:b/>
          <w:color w:val="1F497D" w:themeColor="text2"/>
        </w:rPr>
        <w:t>Compound word</w:t>
      </w:r>
    </w:p>
    <w:p w14:paraId="2F2D3673" w14:textId="77777777" w:rsidR="004960D1" w:rsidRPr="00354147" w:rsidRDefault="004960D1" w:rsidP="008E3F5C">
      <w:r w:rsidRPr="00354147">
        <w:t xml:space="preserve">A compound word is a word made up of two existing words, such as ‘baby-sit’ in English or </w:t>
      </w:r>
      <w:proofErr w:type="spellStart"/>
      <w:r w:rsidRPr="00354147">
        <w:rPr>
          <w:i/>
        </w:rPr>
        <w:t>bab-manja</w:t>
      </w:r>
      <w:proofErr w:type="spellEnd"/>
      <w:r w:rsidRPr="00354147">
        <w:t xml:space="preserve"> mother-hand ‘thumb’ in some dialects of Western Kulin.</w:t>
      </w:r>
    </w:p>
    <w:p w14:paraId="748EA407" w14:textId="77777777" w:rsidR="008E3F5C" w:rsidRPr="00EC3DAB" w:rsidRDefault="008E3F5C" w:rsidP="008E3F5C">
      <w:pPr>
        <w:rPr>
          <w:b/>
          <w:color w:val="1F497D" w:themeColor="text2"/>
        </w:rPr>
      </w:pPr>
      <w:r w:rsidRPr="00EC3DAB">
        <w:rPr>
          <w:b/>
          <w:color w:val="1F497D" w:themeColor="text2"/>
        </w:rPr>
        <w:t>Compound sentence</w:t>
      </w:r>
    </w:p>
    <w:p w14:paraId="1F37A0F9" w14:textId="6498F690" w:rsidR="008E3F5C" w:rsidRPr="00DA3889" w:rsidRDefault="008E3F5C" w:rsidP="008E3F5C">
      <w:r w:rsidRPr="005243DD">
        <w:t>A</w:t>
      </w:r>
      <w:r w:rsidR="00DA3889">
        <w:t xml:space="preserve"> compound</w:t>
      </w:r>
      <w:r w:rsidRPr="00442F5C">
        <w:t xml:space="preserve"> </w:t>
      </w:r>
      <w:r w:rsidRPr="008E3F5C">
        <w:t>sentence</w:t>
      </w:r>
      <w:r w:rsidR="00DA3889">
        <w:t xml:space="preserve"> has</w:t>
      </w:r>
      <w:r w:rsidRPr="008E3F5C">
        <w:t xml:space="preserve"> two or more main clauses of equal grammatical status, usually marked by a coordinating conjunction such as </w:t>
      </w:r>
      <w:r w:rsidR="00DA3889">
        <w:t>‘</w:t>
      </w:r>
      <w:r w:rsidRPr="00354147">
        <w:t>or</w:t>
      </w:r>
      <w:r w:rsidR="00DA3889">
        <w:t>’</w:t>
      </w:r>
      <w:r w:rsidRPr="00354147">
        <w:t xml:space="preserve">, </w:t>
      </w:r>
      <w:r w:rsidR="00DA3889">
        <w:t>‘</w:t>
      </w:r>
      <w:r w:rsidRPr="00354147">
        <w:t>and</w:t>
      </w:r>
      <w:r w:rsidR="00DA3889">
        <w:t>’</w:t>
      </w:r>
      <w:r w:rsidRPr="00354147">
        <w:t xml:space="preserve">, </w:t>
      </w:r>
      <w:r w:rsidR="00DA3889">
        <w:t>‘</w:t>
      </w:r>
      <w:r w:rsidRPr="00354147">
        <w:t>but</w:t>
      </w:r>
      <w:r w:rsidR="00DA3889">
        <w:t>’</w:t>
      </w:r>
      <w:r w:rsidRPr="00354147">
        <w:t>.</w:t>
      </w:r>
      <w:r w:rsidRPr="00DA3889">
        <w:t xml:space="preserve"> In the following examples, the main clauses are indicated by square brackets: </w:t>
      </w:r>
      <w:r w:rsidRPr="00354147">
        <w:t xml:space="preserve">[Alice came home this morning] but </w:t>
      </w:r>
      <w:r w:rsidR="00B727D3" w:rsidRPr="00354147">
        <w:t>[</w:t>
      </w:r>
      <w:r w:rsidRPr="00354147">
        <w:t xml:space="preserve">she didn't stay long]. [Kim is an actor], [Pat is a teacher], and </w:t>
      </w:r>
      <w:r w:rsidR="00B727D3" w:rsidRPr="00354147">
        <w:t>[</w:t>
      </w:r>
      <w:r w:rsidRPr="00354147">
        <w:t>Sam is an architect].</w:t>
      </w:r>
    </w:p>
    <w:p w14:paraId="452E8149" w14:textId="77777777" w:rsidR="008E3F5C" w:rsidRPr="00EC3DAB" w:rsidRDefault="008E3F5C" w:rsidP="008E3F5C">
      <w:pPr>
        <w:rPr>
          <w:b/>
          <w:color w:val="1F497D" w:themeColor="text2"/>
        </w:rPr>
      </w:pPr>
      <w:r w:rsidRPr="00EC3DAB">
        <w:rPr>
          <w:b/>
          <w:color w:val="1F497D" w:themeColor="text2"/>
        </w:rPr>
        <w:t>Comprehension/comprehending</w:t>
      </w:r>
    </w:p>
    <w:p w14:paraId="2422B140" w14:textId="107142FD" w:rsidR="008E3F5C" w:rsidRPr="008E3F5C" w:rsidRDefault="008E3F5C" w:rsidP="008E3F5C">
      <w:r w:rsidRPr="005243DD">
        <w:t xml:space="preserve">An active process of making/constructing/deciphering </w:t>
      </w:r>
      <w:r w:rsidR="00442F5C" w:rsidRPr="005243DD">
        <w:t xml:space="preserve">the </w:t>
      </w:r>
      <w:r w:rsidRPr="005243DD">
        <w:t>meaning of language input through listening, reading, viewing, touching (as in braille) and combinations of these modes. It involves different elements: decoding, working out meaning, evaluating and imagining. The process draws upon the learner’s existing knowledge and understanding</w:t>
      </w:r>
      <w:r w:rsidRPr="005243DD">
        <w:rPr>
          <w:i/>
        </w:rPr>
        <w:t xml:space="preserve">, </w:t>
      </w:r>
      <w:r w:rsidRPr="005243DD">
        <w:t>text–processing strategies and capabilities</w:t>
      </w:r>
      <w:r w:rsidR="00442F5C" w:rsidRPr="005243DD">
        <w:t>,</w:t>
      </w:r>
      <w:r w:rsidRPr="005243DD">
        <w:t xml:space="preserve"> for example, </w:t>
      </w:r>
      <w:proofErr w:type="spellStart"/>
      <w:r w:rsidRPr="005243DD">
        <w:t>inferencing</w:t>
      </w:r>
      <w:proofErr w:type="spellEnd"/>
      <w:r w:rsidRPr="005243DD">
        <w:t xml:space="preserve"> or applying knowledge of text types and social and cultural resources.</w:t>
      </w:r>
    </w:p>
    <w:p w14:paraId="61F6B505" w14:textId="77777777" w:rsidR="008E3F5C" w:rsidRPr="00EC3DAB" w:rsidRDefault="008E3F5C" w:rsidP="008E3F5C">
      <w:pPr>
        <w:rPr>
          <w:b/>
          <w:color w:val="1F497D" w:themeColor="text2"/>
        </w:rPr>
      </w:pPr>
      <w:r w:rsidRPr="00EC3DAB">
        <w:rPr>
          <w:b/>
          <w:color w:val="1F497D" w:themeColor="text2"/>
        </w:rPr>
        <w:t>Concrete language</w:t>
      </w:r>
    </w:p>
    <w:p w14:paraId="508B79AD" w14:textId="2DB542C5" w:rsidR="008E3F5C" w:rsidRPr="008E3F5C" w:rsidRDefault="00DA3889" w:rsidP="008E3F5C">
      <w:r>
        <w:t>Concrete language is l</w:t>
      </w:r>
      <w:r w:rsidR="008E3F5C" w:rsidRPr="008E3F5C">
        <w:t>anguage used to refer to the material world and to particular persons, places and objects</w:t>
      </w:r>
      <w:r w:rsidR="00B22EE3">
        <w:t>,</w:t>
      </w:r>
      <w:r w:rsidR="008E3F5C" w:rsidRPr="008E3F5C">
        <w:t xml:space="preserve"> </w:t>
      </w:r>
      <w:r w:rsidR="00B22EE3">
        <w:t>f</w:t>
      </w:r>
      <w:r w:rsidR="008E3F5C" w:rsidRPr="008E3F5C">
        <w:t xml:space="preserve">or example, </w:t>
      </w:r>
      <w:r>
        <w:t>‘</w:t>
      </w:r>
      <w:r w:rsidR="008E3F5C" w:rsidRPr="00354147">
        <w:t>school</w:t>
      </w:r>
      <w:r>
        <w:t>’</w:t>
      </w:r>
      <w:r w:rsidR="008E3F5C" w:rsidRPr="00DA3889">
        <w:t xml:space="preserve">, </w:t>
      </w:r>
      <w:r w:rsidR="00B22EE3" w:rsidRPr="00DA3889">
        <w:t xml:space="preserve">and </w:t>
      </w:r>
      <w:r>
        <w:t>‘</w:t>
      </w:r>
      <w:r w:rsidR="008E3F5C" w:rsidRPr="00354147">
        <w:t>girl</w:t>
      </w:r>
      <w:r>
        <w:t>’</w:t>
      </w:r>
      <w:r w:rsidR="00442F5C">
        <w:t>,</w:t>
      </w:r>
      <w:r w:rsidR="008E3F5C" w:rsidRPr="008E3F5C">
        <w:t xml:space="preserve"> as opposed to </w:t>
      </w:r>
      <w:r w:rsidR="008E3F5C" w:rsidRPr="00354147">
        <w:t>abstract language,</w:t>
      </w:r>
      <w:r w:rsidR="008E3F5C" w:rsidRPr="008E3F5C">
        <w:rPr>
          <w:i/>
        </w:rPr>
        <w:t xml:space="preserve"> </w:t>
      </w:r>
      <w:r w:rsidR="00B22EE3">
        <w:t>which</w:t>
      </w:r>
      <w:r w:rsidR="008E3F5C" w:rsidRPr="008E3F5C">
        <w:t xml:space="preserve"> refer</w:t>
      </w:r>
      <w:r w:rsidR="00B22EE3">
        <w:t>s</w:t>
      </w:r>
      <w:r w:rsidR="008E3F5C" w:rsidRPr="008E3F5C">
        <w:t xml:space="preserve"> to ideas or concepts </w:t>
      </w:r>
      <w:r w:rsidR="00B22EE3">
        <w:t>not in</w:t>
      </w:r>
      <w:r w:rsidR="008E3F5C" w:rsidRPr="008E3F5C">
        <w:t xml:space="preserve"> the material world</w:t>
      </w:r>
      <w:r w:rsidR="00B22EE3">
        <w:t>,</w:t>
      </w:r>
      <w:r w:rsidR="008E3F5C" w:rsidRPr="008E3F5C">
        <w:t xml:space="preserve"> such as </w:t>
      </w:r>
      <w:r>
        <w:t>‘</w:t>
      </w:r>
      <w:r w:rsidR="008E3F5C" w:rsidRPr="00354147">
        <w:t>peace</w:t>
      </w:r>
      <w:r>
        <w:t>’</w:t>
      </w:r>
      <w:r w:rsidR="008E3F5C" w:rsidRPr="00354147">
        <w:t xml:space="preserve">, </w:t>
      </w:r>
      <w:r>
        <w:t>‘</w:t>
      </w:r>
      <w:r w:rsidR="008E3F5C" w:rsidRPr="00354147">
        <w:t>kindness</w:t>
      </w:r>
      <w:r>
        <w:t>’</w:t>
      </w:r>
      <w:r w:rsidR="008E3F5C" w:rsidRPr="00354147">
        <w:t>,</w:t>
      </w:r>
      <w:r w:rsidR="00B22EE3" w:rsidRPr="00354147">
        <w:t xml:space="preserve"> and</w:t>
      </w:r>
      <w:r w:rsidR="008E3F5C" w:rsidRPr="00354147">
        <w:t xml:space="preserve"> </w:t>
      </w:r>
      <w:r>
        <w:t>‘</w:t>
      </w:r>
      <w:r w:rsidR="008E3F5C" w:rsidRPr="00354147">
        <w:t>beauty</w:t>
      </w:r>
      <w:r>
        <w:t>’</w:t>
      </w:r>
      <w:r w:rsidR="008E3F5C" w:rsidRPr="008E3F5C">
        <w:rPr>
          <w:i/>
        </w:rPr>
        <w:t>.</w:t>
      </w:r>
    </w:p>
    <w:p w14:paraId="11C7BB2A" w14:textId="77777777" w:rsidR="008E3F5C" w:rsidRPr="00EC3DAB" w:rsidRDefault="008E3F5C" w:rsidP="008E3F5C">
      <w:pPr>
        <w:rPr>
          <w:b/>
          <w:color w:val="1F497D" w:themeColor="text2"/>
        </w:rPr>
      </w:pPr>
      <w:r w:rsidRPr="00EC3DAB">
        <w:rPr>
          <w:b/>
          <w:color w:val="1F497D" w:themeColor="text2"/>
        </w:rPr>
        <w:lastRenderedPageBreak/>
        <w:t>Conjunction</w:t>
      </w:r>
    </w:p>
    <w:p w14:paraId="36640184" w14:textId="77777777" w:rsidR="008E3F5C" w:rsidRPr="008E3F5C" w:rsidRDefault="00442F5C" w:rsidP="008E3F5C">
      <w:r>
        <w:t>A</w:t>
      </w:r>
      <w:r w:rsidR="00DA3889">
        <w:t xml:space="preserve"> conjunction is a</w:t>
      </w:r>
      <w:r w:rsidR="008E3F5C" w:rsidRPr="008E3F5C">
        <w:t xml:space="preserve"> word that joins other words, phrases or clauses together. There are two types of conjunctions: coordinating conjunctions and subordinating conjunctions.</w:t>
      </w:r>
      <w:r>
        <w:t xml:space="preserve"> C</w:t>
      </w:r>
      <w:r w:rsidR="008E3F5C" w:rsidRPr="008E3F5C">
        <w:t>oordinating conjunctions are words that link words, phrases and clauses in such a way that the elements have equal grammatical status. They include conjunctions such as ‘and’, ‘or’,</w:t>
      </w:r>
      <w:r>
        <w:t xml:space="preserve"> and</w:t>
      </w:r>
      <w:r w:rsidR="008E3F5C" w:rsidRPr="008E3F5C">
        <w:t xml:space="preserve"> ‘but’</w:t>
      </w:r>
      <w:r>
        <w:t>. S</w:t>
      </w:r>
      <w:r w:rsidR="008E3F5C" w:rsidRPr="008E3F5C">
        <w:t>ubordinating conjunctions introduce subordinate clauses</w:t>
      </w:r>
      <w:r>
        <w:t>, that is, dependent clauses of various types</w:t>
      </w:r>
      <w:r w:rsidR="008E3F5C" w:rsidRPr="008E3F5C">
        <w:t xml:space="preserve">. </w:t>
      </w:r>
      <w:r w:rsidR="00951080">
        <w:t>S</w:t>
      </w:r>
      <w:r>
        <w:t>ubordinat</w:t>
      </w:r>
      <w:r w:rsidR="00951080">
        <w:t>ing</w:t>
      </w:r>
      <w:r w:rsidR="008E3F5C" w:rsidRPr="008E3F5C">
        <w:t xml:space="preserve"> conjunctions </w:t>
      </w:r>
      <w:r w:rsidR="00951080">
        <w:t xml:space="preserve">include words such as </w:t>
      </w:r>
      <w:r w:rsidR="008E3F5C" w:rsidRPr="008E3F5C">
        <w:t>such as ‘after’, ‘when’, ‘because’, ‘if’ and ‘that’</w:t>
      </w:r>
      <w:r>
        <w:t>.</w:t>
      </w:r>
    </w:p>
    <w:p w14:paraId="359AF4D4" w14:textId="77777777" w:rsidR="004B662A" w:rsidRPr="00EC3DAB" w:rsidRDefault="004B662A" w:rsidP="008E3F5C">
      <w:pPr>
        <w:rPr>
          <w:b/>
          <w:color w:val="1F497D" w:themeColor="text2"/>
        </w:rPr>
      </w:pPr>
      <w:r w:rsidRPr="00EC3DAB">
        <w:rPr>
          <w:b/>
          <w:color w:val="1F497D" w:themeColor="text2"/>
        </w:rPr>
        <w:t>Connotations</w:t>
      </w:r>
    </w:p>
    <w:p w14:paraId="14AF349F" w14:textId="77777777" w:rsidR="004B662A" w:rsidRPr="00354147" w:rsidRDefault="00DA3889" w:rsidP="008E3F5C">
      <w:r>
        <w:t>Connotations are a</w:t>
      </w:r>
      <w:r w:rsidR="004B662A">
        <w:t>dditional ideas or feelings that are invoked by the use of a particular word, separate from its literal meaning, for example, the literal meaning of ‘home’ is the place where we live, but for many people it has the additional meanings of ‘safety’, ‘comfort’ and ‘love’.</w:t>
      </w:r>
    </w:p>
    <w:p w14:paraId="208275CE" w14:textId="77777777" w:rsidR="008E3F5C" w:rsidRPr="00EC3DAB" w:rsidRDefault="008E3F5C" w:rsidP="008E3F5C">
      <w:pPr>
        <w:rPr>
          <w:b/>
          <w:color w:val="1F497D" w:themeColor="text2"/>
        </w:rPr>
      </w:pPr>
      <w:r w:rsidRPr="00EC3DAB">
        <w:rPr>
          <w:b/>
          <w:color w:val="1F497D" w:themeColor="text2"/>
        </w:rPr>
        <w:t>Content</w:t>
      </w:r>
    </w:p>
    <w:p w14:paraId="47EE2299" w14:textId="32EE4743" w:rsidR="008E3F5C" w:rsidRPr="008E3F5C" w:rsidRDefault="00A41E6D" w:rsidP="008E3F5C">
      <w:r>
        <w:t>The</w:t>
      </w:r>
      <w:r w:rsidR="008E3F5C" w:rsidRPr="008E3F5C">
        <w:t xml:space="preserve"> subject matter used </w:t>
      </w:r>
      <w:r w:rsidR="004B662A">
        <w:t>to teach a language</w:t>
      </w:r>
      <w:r w:rsidR="008E3F5C" w:rsidRPr="008E3F5C">
        <w:t>.</w:t>
      </w:r>
    </w:p>
    <w:p w14:paraId="08AA0588" w14:textId="77777777" w:rsidR="008E3F5C" w:rsidRPr="00EC3DAB" w:rsidRDefault="008E3F5C" w:rsidP="008E3F5C">
      <w:pPr>
        <w:rPr>
          <w:b/>
          <w:color w:val="1F497D" w:themeColor="text2"/>
        </w:rPr>
      </w:pPr>
      <w:r w:rsidRPr="00EC3DAB">
        <w:rPr>
          <w:b/>
          <w:color w:val="1F497D" w:themeColor="text2"/>
        </w:rPr>
        <w:t>Context</w:t>
      </w:r>
    </w:p>
    <w:p w14:paraId="7DA2E248" w14:textId="4695029E" w:rsidR="008E3F5C" w:rsidRPr="008E3F5C" w:rsidRDefault="00A41E6D" w:rsidP="008E3F5C">
      <w:r>
        <w:t>The</w:t>
      </w:r>
      <w:r w:rsidR="00DA3889">
        <w:t xml:space="preserve"> context is the </w:t>
      </w:r>
      <w:r w:rsidR="008E3F5C" w:rsidRPr="008E3F5C">
        <w:t>environment and circumstances in which a text is created or interpreted. Context can include the general social, historical and cultural conditions in which a text exists or the specific features of its immediate environment, such as participants, roles, relationships and setting. The term is also used to refer to the wording surrounding an unfamiliar word that a reader or listener uses to understand its meaning.</w:t>
      </w:r>
    </w:p>
    <w:p w14:paraId="00F0FF1A" w14:textId="77777777" w:rsidR="008E3F5C" w:rsidRPr="00EC3DAB" w:rsidRDefault="008E3F5C" w:rsidP="008E3F5C">
      <w:pPr>
        <w:rPr>
          <w:b/>
          <w:color w:val="1F497D" w:themeColor="text2"/>
        </w:rPr>
      </w:pPr>
      <w:r w:rsidRPr="00EC3DAB">
        <w:rPr>
          <w:b/>
          <w:color w:val="1F497D" w:themeColor="text2"/>
        </w:rPr>
        <w:t>Convention</w:t>
      </w:r>
    </w:p>
    <w:p w14:paraId="38773C39" w14:textId="0F63C04B" w:rsidR="008E3F5C" w:rsidRPr="008E3F5C" w:rsidRDefault="00DA3889" w:rsidP="008E3F5C">
      <w:r>
        <w:t>A convention is a</w:t>
      </w:r>
      <w:r w:rsidR="008E3F5C" w:rsidRPr="008E3F5C">
        <w:t>n accepted language or communicative practice that has developed and become established over time</w:t>
      </w:r>
      <w:r w:rsidR="004B662A">
        <w:t>,</w:t>
      </w:r>
      <w:r w:rsidR="008E3F5C" w:rsidRPr="008E3F5C">
        <w:t xml:space="preserve"> </w:t>
      </w:r>
      <w:r w:rsidR="004B662A">
        <w:t>f</w:t>
      </w:r>
      <w:r w:rsidR="008E3F5C" w:rsidRPr="008E3F5C">
        <w:t xml:space="preserve">or example, </w:t>
      </w:r>
      <w:r w:rsidR="00A41E6D">
        <w:t xml:space="preserve">the </w:t>
      </w:r>
      <w:r w:rsidR="008E3F5C" w:rsidRPr="008E3F5C">
        <w:t>use of punctuation.</w:t>
      </w:r>
    </w:p>
    <w:p w14:paraId="514E1DE4" w14:textId="00D4B213" w:rsidR="008E3F5C" w:rsidRPr="00EC3DAB" w:rsidRDefault="00A41E6D" w:rsidP="008E3F5C">
      <w:pPr>
        <w:rPr>
          <w:b/>
          <w:color w:val="1F497D" w:themeColor="text2"/>
        </w:rPr>
      </w:pPr>
      <w:r w:rsidRPr="00EC3DAB">
        <w:rPr>
          <w:b/>
          <w:color w:val="1F497D" w:themeColor="text2"/>
        </w:rPr>
        <w:t>C</w:t>
      </w:r>
      <w:r w:rsidR="008E3F5C" w:rsidRPr="00EC3DAB">
        <w:rPr>
          <w:b/>
          <w:color w:val="1F497D" w:themeColor="text2"/>
        </w:rPr>
        <w:t>onventional behaviours</w:t>
      </w:r>
    </w:p>
    <w:p w14:paraId="3CDD8833" w14:textId="34485283" w:rsidR="008E3F5C" w:rsidRPr="008E3F5C" w:rsidRDefault="00A41E6D" w:rsidP="008E3F5C">
      <w:r>
        <w:t>Behaviours that are accepted as the norm in a given culture</w:t>
      </w:r>
      <w:r w:rsidR="00DA3889">
        <w:t xml:space="preserve"> are called conventional behaviours</w:t>
      </w:r>
      <w:r>
        <w:t xml:space="preserve">. These </w:t>
      </w:r>
      <w:r w:rsidR="008E3F5C" w:rsidRPr="008E3F5C">
        <w:t>can include: speech</w:t>
      </w:r>
      <w:r>
        <w:t>,</w:t>
      </w:r>
      <w:r w:rsidR="008E3F5C" w:rsidRPr="008E3F5C">
        <w:t xml:space="preserve"> actions</w:t>
      </w:r>
      <w:r>
        <w:t>, and</w:t>
      </w:r>
      <w:r w:rsidR="008E3F5C" w:rsidRPr="008E3F5C">
        <w:t xml:space="preserve"> formal gesture</w:t>
      </w:r>
      <w:r>
        <w:t>s,</w:t>
      </w:r>
      <w:r w:rsidR="008E3F5C" w:rsidRPr="008E3F5C">
        <w:t xml:space="preserve"> </w:t>
      </w:r>
      <w:r>
        <w:t>such as, a</w:t>
      </w:r>
      <w:r w:rsidR="008E3F5C" w:rsidRPr="008E3F5C">
        <w:t xml:space="preserve"> head nod, </w:t>
      </w:r>
      <w:r>
        <w:t xml:space="preserve">a </w:t>
      </w:r>
      <w:r w:rsidR="008E3F5C" w:rsidRPr="008E3F5C">
        <w:t>shake</w:t>
      </w:r>
      <w:r>
        <w:t xml:space="preserve"> of the head, a </w:t>
      </w:r>
      <w:r w:rsidR="008E3F5C" w:rsidRPr="008E3F5C">
        <w:t xml:space="preserve">wave </w:t>
      </w:r>
      <w:r>
        <w:t xml:space="preserve">that indicates </w:t>
      </w:r>
      <w:r w:rsidR="008E3F5C" w:rsidRPr="008E3F5C">
        <w:t>hello</w:t>
      </w:r>
      <w:r>
        <w:t xml:space="preserve"> or </w:t>
      </w:r>
      <w:r w:rsidR="008E3F5C" w:rsidRPr="008E3F5C">
        <w:t>goodbye</w:t>
      </w:r>
      <w:r>
        <w:t>,</w:t>
      </w:r>
      <w:r w:rsidR="008E3F5C" w:rsidRPr="008E3F5C">
        <w:t xml:space="preserve"> </w:t>
      </w:r>
      <w:r>
        <w:t xml:space="preserve">and </w:t>
      </w:r>
      <w:r w:rsidR="00354147">
        <w:t>pointing</w:t>
      </w:r>
      <w:r>
        <w:t>.</w:t>
      </w:r>
    </w:p>
    <w:p w14:paraId="646915FA" w14:textId="77777777" w:rsidR="008E3F5C" w:rsidRPr="00EC3DAB" w:rsidRDefault="008E3F5C" w:rsidP="008E3F5C">
      <w:pPr>
        <w:rPr>
          <w:b/>
          <w:color w:val="1F497D" w:themeColor="text2"/>
        </w:rPr>
      </w:pPr>
      <w:r w:rsidRPr="00EC3DAB">
        <w:rPr>
          <w:b/>
          <w:color w:val="1F497D" w:themeColor="text2"/>
        </w:rPr>
        <w:t>Cues</w:t>
      </w:r>
    </w:p>
    <w:p w14:paraId="2E7CFDE0" w14:textId="63F1EA41" w:rsidR="008E3F5C" w:rsidRPr="008E3F5C" w:rsidRDefault="008E3F5C" w:rsidP="008E3F5C">
      <w:r w:rsidRPr="008E3F5C">
        <w:t xml:space="preserve">Sources of information used to </w:t>
      </w:r>
      <w:r w:rsidR="00B22EE3">
        <w:t>assist in understanding</w:t>
      </w:r>
      <w:r w:rsidRPr="008E3F5C">
        <w:t xml:space="preserve"> language</w:t>
      </w:r>
      <w:r w:rsidR="00222596">
        <w:t>. They</w:t>
      </w:r>
      <w:r w:rsidRPr="008E3F5C">
        <w:t xml:space="preserve"> may be visual, grammatical, gestural or contextual</w:t>
      </w:r>
      <w:r w:rsidR="00B22EE3">
        <w:t xml:space="preserve">, for example, </w:t>
      </w:r>
      <w:r w:rsidR="00DA3889">
        <w:t>‘T</w:t>
      </w:r>
      <w:r w:rsidR="00B22EE3" w:rsidRPr="00DA3889">
        <w:t>hat is the wrong one</w:t>
      </w:r>
      <w:r w:rsidR="00DA3889">
        <w:t>’</w:t>
      </w:r>
      <w:r w:rsidR="00B22EE3">
        <w:t xml:space="preserve">, where </w:t>
      </w:r>
      <w:r w:rsidR="00DE713B">
        <w:t>the cue is the speaker pointing at a particular object.</w:t>
      </w:r>
    </w:p>
    <w:p w14:paraId="0C243CFD" w14:textId="77777777" w:rsidR="008E3F5C" w:rsidRPr="00EC3DAB" w:rsidRDefault="008E3F5C" w:rsidP="008E3F5C">
      <w:pPr>
        <w:rPr>
          <w:b/>
          <w:color w:val="1F497D" w:themeColor="text2"/>
        </w:rPr>
      </w:pPr>
      <w:r w:rsidRPr="00EC3DAB">
        <w:rPr>
          <w:b/>
          <w:color w:val="1F497D" w:themeColor="text2"/>
        </w:rPr>
        <w:t>Culture</w:t>
      </w:r>
    </w:p>
    <w:p w14:paraId="694121AE" w14:textId="0E82151C" w:rsidR="005243DD" w:rsidRDefault="008E3F5C" w:rsidP="005243DD">
      <w:pPr>
        <w:rPr>
          <w:b/>
          <w:highlight w:val="yellow"/>
        </w:rPr>
      </w:pPr>
      <w:r w:rsidRPr="008E3F5C">
        <w:t>Culture involves understanding</w:t>
      </w:r>
      <w:r w:rsidR="00DE713B">
        <w:t xml:space="preserve"> the</w:t>
      </w:r>
      <w:r w:rsidRPr="008E3F5C">
        <w:t xml:space="preserve"> ‘norms’ and expectations</w:t>
      </w:r>
      <w:r w:rsidR="00DE713B">
        <w:t xml:space="preserve"> of a group.</w:t>
      </w:r>
      <w:r w:rsidRPr="008E3F5C">
        <w:t xml:space="preserve"> It can be defined as social practices, patterns of behaviour, and organisational processes and perspectives associated with the values, beliefs and understandings shared by members of a community or cultural group. Language, </w:t>
      </w:r>
      <w:r w:rsidRPr="008E3F5C">
        <w:lastRenderedPageBreak/>
        <w:t xml:space="preserve">culture and identity are closely interrelated and involved in the shaping and expression of each other. </w:t>
      </w:r>
    </w:p>
    <w:p w14:paraId="02B5F285" w14:textId="43F82C3E" w:rsidR="00674A6C" w:rsidRPr="00EC3DAB" w:rsidRDefault="002153BF" w:rsidP="005243DD">
      <w:pPr>
        <w:rPr>
          <w:b/>
          <w:color w:val="1F497D" w:themeColor="text2"/>
        </w:rPr>
      </w:pPr>
      <w:r w:rsidRPr="00EC3DAB">
        <w:rPr>
          <w:b/>
          <w:color w:val="1F497D" w:themeColor="text2"/>
        </w:rPr>
        <w:t>Derivation</w:t>
      </w:r>
    </w:p>
    <w:p w14:paraId="523CA7BA" w14:textId="543C6169" w:rsidR="005243DD" w:rsidRPr="002153BF" w:rsidRDefault="005243DD" w:rsidP="008E3F5C">
      <w:r w:rsidRPr="002153BF">
        <w:t>When an affix is added to a word to change its word class from one class</w:t>
      </w:r>
      <w:r w:rsidR="002153BF">
        <w:t xml:space="preserve"> </w:t>
      </w:r>
      <w:r w:rsidR="00326D39">
        <w:t>(say, verb) to another class (say, noun). It is called derivation because it derives a new word, for example, ‘(to) insure’ is a verb, to which you can add the derivational suffix –</w:t>
      </w:r>
      <w:proofErr w:type="spellStart"/>
      <w:r w:rsidR="00326D39">
        <w:t>ance</w:t>
      </w:r>
      <w:proofErr w:type="spellEnd"/>
      <w:r w:rsidR="00326D39">
        <w:t xml:space="preserve"> to form the noun ‘insurance’.</w:t>
      </w:r>
    </w:p>
    <w:p w14:paraId="7BFB73C4" w14:textId="77777777" w:rsidR="008E3F5C" w:rsidRPr="00EC3DAB" w:rsidRDefault="008E3F5C" w:rsidP="008E3F5C">
      <w:pPr>
        <w:rPr>
          <w:b/>
          <w:color w:val="1F497D" w:themeColor="text2"/>
        </w:rPr>
      </w:pPr>
      <w:r w:rsidRPr="00EC3DAB">
        <w:rPr>
          <w:b/>
          <w:color w:val="1F497D" w:themeColor="text2"/>
        </w:rPr>
        <w:t>Dialect</w:t>
      </w:r>
    </w:p>
    <w:p w14:paraId="7895274D" w14:textId="77777777" w:rsidR="008E3F5C" w:rsidRPr="008E3F5C" w:rsidRDefault="008E3F5C" w:rsidP="008E3F5C">
      <w:r w:rsidRPr="008E3F5C">
        <w:t>A</w:t>
      </w:r>
      <w:r w:rsidR="00DA3889">
        <w:t xml:space="preserve"> dialect is a</w:t>
      </w:r>
      <w:r w:rsidRPr="008E3F5C">
        <w:t xml:space="preserve"> variant of a language that is characteristic of a region or social group</w:t>
      </w:r>
      <w:r w:rsidR="00DA3889">
        <w:t xml:space="preserve">, for example, English has an Australian dialect, </w:t>
      </w:r>
      <w:r w:rsidR="00501DE4">
        <w:t xml:space="preserve">and </w:t>
      </w:r>
      <w:r w:rsidR="00AC3E6F">
        <w:t>Aboriginal English dialects</w:t>
      </w:r>
      <w:r w:rsidR="00501DE4">
        <w:t>,</w:t>
      </w:r>
      <w:r w:rsidR="00AC3E6F">
        <w:t xml:space="preserve"> </w:t>
      </w:r>
      <w:r w:rsidR="00DA3889">
        <w:t>as well as an American dialect, etc</w:t>
      </w:r>
      <w:r w:rsidRPr="008E3F5C">
        <w:t>.</w:t>
      </w:r>
    </w:p>
    <w:p w14:paraId="54AD47D3" w14:textId="77777777" w:rsidR="008E3F5C" w:rsidRPr="00EC3DAB" w:rsidRDefault="008E3F5C" w:rsidP="008E3F5C">
      <w:pPr>
        <w:rPr>
          <w:b/>
          <w:color w:val="1F497D" w:themeColor="text2"/>
        </w:rPr>
      </w:pPr>
      <w:r w:rsidRPr="00EC3DAB">
        <w:rPr>
          <w:b/>
          <w:color w:val="1F497D" w:themeColor="text2"/>
        </w:rPr>
        <w:t>Digital media</w:t>
      </w:r>
    </w:p>
    <w:p w14:paraId="2F707F9B" w14:textId="77777777" w:rsidR="00366B29" w:rsidRDefault="00DA3889" w:rsidP="008E3F5C">
      <w:r>
        <w:t>Digital media is digitised content</w:t>
      </w:r>
      <w:r w:rsidR="00AF1586">
        <w:t xml:space="preserve"> </w:t>
      </w:r>
      <w:r w:rsidR="006972DB">
        <w:t xml:space="preserve">that can be </w:t>
      </w:r>
      <w:r w:rsidR="00AF1586">
        <w:t>transmitted over the internet or computers</w:t>
      </w:r>
      <w:r w:rsidR="006972DB">
        <w:t xml:space="preserve">. It is created, viewed and saved on digital electronic devices like computers. </w:t>
      </w:r>
    </w:p>
    <w:p w14:paraId="7912ED79" w14:textId="09DC2C23" w:rsidR="008E3F5C" w:rsidRPr="00EC3DAB" w:rsidRDefault="008E3F5C" w:rsidP="008E3F5C">
      <w:pPr>
        <w:rPr>
          <w:b/>
          <w:color w:val="1F497D" w:themeColor="text2"/>
        </w:rPr>
      </w:pPr>
      <w:r w:rsidRPr="00EC3DAB">
        <w:rPr>
          <w:b/>
          <w:color w:val="1F497D" w:themeColor="text2"/>
        </w:rPr>
        <w:t>Digital texts</w:t>
      </w:r>
    </w:p>
    <w:p w14:paraId="662D384F" w14:textId="31E6808A" w:rsidR="008E3F5C" w:rsidRPr="008E3F5C" w:rsidRDefault="00AF1586" w:rsidP="008E3F5C">
      <w:r>
        <w:t>Digital texts are a</w:t>
      </w:r>
      <w:r w:rsidR="008E3F5C" w:rsidRPr="008E3F5C">
        <w:t>udio, visual or multimodal texts produced through digital or electronic technology. They may be interactive and include animations or hyperlinks. Examples of digital texts include DVDs, websites and e-literature.</w:t>
      </w:r>
    </w:p>
    <w:p w14:paraId="4B04ED96" w14:textId="77777777" w:rsidR="008E3F5C" w:rsidRPr="00EC3DAB" w:rsidRDefault="008E3F5C" w:rsidP="008E3F5C">
      <w:pPr>
        <w:rPr>
          <w:b/>
          <w:color w:val="1F497D" w:themeColor="text2"/>
        </w:rPr>
      </w:pPr>
      <w:r w:rsidRPr="00EC3DAB">
        <w:rPr>
          <w:b/>
          <w:color w:val="1F497D" w:themeColor="text2"/>
        </w:rPr>
        <w:t>Digraph</w:t>
      </w:r>
    </w:p>
    <w:p w14:paraId="171B725B" w14:textId="77777777" w:rsidR="008E3F5C" w:rsidRPr="008E3F5C" w:rsidRDefault="008E3F5C" w:rsidP="008E3F5C">
      <w:r w:rsidRPr="008E3F5C">
        <w:t>Two letters that</w:t>
      </w:r>
      <w:r w:rsidR="006972DB">
        <w:t>, when written together,</w:t>
      </w:r>
      <w:r w:rsidRPr="008E3F5C">
        <w:t xml:space="preserve"> represent a single sound</w:t>
      </w:r>
      <w:r w:rsidR="00AF1586">
        <w:t xml:space="preserve"> are called digraphs</w:t>
      </w:r>
      <w:r w:rsidRPr="008E3F5C">
        <w:t>:</w:t>
      </w:r>
    </w:p>
    <w:p w14:paraId="12FEBEE4" w14:textId="5034A3A6" w:rsidR="008E3F5C" w:rsidRPr="008E3F5C" w:rsidRDefault="008E3F5C" w:rsidP="008E3F5C">
      <w:pPr>
        <w:numPr>
          <w:ilvl w:val="0"/>
          <w:numId w:val="1"/>
        </w:numPr>
      </w:pPr>
      <w:r w:rsidRPr="008E3F5C">
        <w:t>vowel digraphs have two vowels</w:t>
      </w:r>
      <w:r w:rsidR="00CC60CC">
        <w:t>,</w:t>
      </w:r>
      <w:r w:rsidRPr="008E3F5C">
        <w:t xml:space="preserve"> for example, ‘</w:t>
      </w:r>
      <w:proofErr w:type="spellStart"/>
      <w:r w:rsidRPr="008E3F5C">
        <w:t>oo</w:t>
      </w:r>
      <w:proofErr w:type="spellEnd"/>
      <w:r w:rsidRPr="008E3F5C">
        <w:t>’</w:t>
      </w:r>
      <w:r w:rsidR="006972DB">
        <w:t xml:space="preserve"> in ‘pool’ and</w:t>
      </w:r>
      <w:r w:rsidRPr="008E3F5C">
        <w:t xml:space="preserve"> ‘</w:t>
      </w:r>
      <w:proofErr w:type="spellStart"/>
      <w:r w:rsidRPr="008E3F5C">
        <w:t>ea</w:t>
      </w:r>
      <w:proofErr w:type="spellEnd"/>
      <w:r w:rsidRPr="008E3F5C">
        <w:t>’</w:t>
      </w:r>
      <w:r w:rsidR="006972DB">
        <w:t xml:space="preserve"> in ‘each’</w:t>
      </w:r>
    </w:p>
    <w:p w14:paraId="51EDDC49" w14:textId="02B4F9A3" w:rsidR="008E3F5C" w:rsidRPr="008E3F5C" w:rsidRDefault="008E3F5C" w:rsidP="008E3F5C">
      <w:pPr>
        <w:numPr>
          <w:ilvl w:val="0"/>
          <w:numId w:val="1"/>
        </w:numPr>
      </w:pPr>
      <w:r w:rsidRPr="008E3F5C">
        <w:t>consonant digraphs have two consonants</w:t>
      </w:r>
      <w:r w:rsidR="006972DB">
        <w:t>,</w:t>
      </w:r>
      <w:r w:rsidRPr="008E3F5C">
        <w:t xml:space="preserve"> for example, ‘</w:t>
      </w:r>
      <w:proofErr w:type="spellStart"/>
      <w:r w:rsidRPr="008E3F5C">
        <w:t>sh</w:t>
      </w:r>
      <w:proofErr w:type="spellEnd"/>
      <w:r w:rsidRPr="008E3F5C">
        <w:t>’</w:t>
      </w:r>
      <w:r w:rsidR="006972DB">
        <w:t xml:space="preserve"> in ‘ship’ and </w:t>
      </w:r>
      <w:r w:rsidR="00501DE4">
        <w:t xml:space="preserve"> both</w:t>
      </w:r>
      <w:r w:rsidRPr="008E3F5C">
        <w:t xml:space="preserve"> ‘</w:t>
      </w:r>
      <w:proofErr w:type="spellStart"/>
      <w:r w:rsidRPr="008E3F5C">
        <w:t>th</w:t>
      </w:r>
      <w:proofErr w:type="spellEnd"/>
      <w:r w:rsidRPr="008E3F5C">
        <w:t>’</w:t>
      </w:r>
      <w:r w:rsidR="006972DB">
        <w:t xml:space="preserve"> </w:t>
      </w:r>
      <w:r w:rsidR="00501DE4">
        <w:t>and ‘</w:t>
      </w:r>
      <w:proofErr w:type="spellStart"/>
      <w:r w:rsidR="00501DE4">
        <w:t>ng</w:t>
      </w:r>
      <w:proofErr w:type="spellEnd"/>
      <w:r w:rsidR="00501DE4">
        <w:t xml:space="preserve">’ </w:t>
      </w:r>
      <w:r w:rsidR="006972DB">
        <w:t>in ‘thing’</w:t>
      </w:r>
    </w:p>
    <w:p w14:paraId="2D28C3D9" w14:textId="77777777" w:rsidR="008E3F5C" w:rsidRPr="00EC3DAB" w:rsidRDefault="008E3F5C" w:rsidP="008E3F5C">
      <w:pPr>
        <w:rPr>
          <w:b/>
          <w:color w:val="1F497D" w:themeColor="text2"/>
        </w:rPr>
      </w:pPr>
      <w:r w:rsidRPr="00EC3DAB">
        <w:rPr>
          <w:b/>
          <w:color w:val="1F497D" w:themeColor="text2"/>
        </w:rPr>
        <w:t>Dip</w:t>
      </w:r>
      <w:r w:rsidR="000A0115" w:rsidRPr="00EC3DAB">
        <w:rPr>
          <w:b/>
          <w:color w:val="1F497D" w:themeColor="text2"/>
        </w:rPr>
        <w:t>h</w:t>
      </w:r>
      <w:r w:rsidRPr="00EC3DAB">
        <w:rPr>
          <w:b/>
          <w:color w:val="1F497D" w:themeColor="text2"/>
        </w:rPr>
        <w:t>thongs</w:t>
      </w:r>
    </w:p>
    <w:p w14:paraId="2B71C978" w14:textId="77777777" w:rsidR="00326D39" w:rsidRDefault="00AF1586" w:rsidP="008E3F5C">
      <w:r>
        <w:t>A diphthong is defined as t</w:t>
      </w:r>
      <w:r w:rsidR="008E3F5C" w:rsidRPr="008E3F5C">
        <w:t>wo vowel sounds pronounced in a single syllable with the individual vowel sounds distinguished</w:t>
      </w:r>
      <w:r w:rsidR="000A0115">
        <w:t xml:space="preserve">, for example, </w:t>
      </w:r>
      <w:r>
        <w:t>‘</w:t>
      </w:r>
      <w:r w:rsidR="000A0115" w:rsidRPr="00AF1586">
        <w:t>high</w:t>
      </w:r>
      <w:r>
        <w:t>’</w:t>
      </w:r>
      <w:r w:rsidR="006972DB">
        <w:t xml:space="preserve"> contains the diphthong [</w:t>
      </w:r>
      <w:proofErr w:type="spellStart"/>
      <w:r w:rsidR="006972DB">
        <w:t>ai</w:t>
      </w:r>
      <w:proofErr w:type="spellEnd"/>
      <w:r w:rsidR="006972DB">
        <w:t xml:space="preserve">]. If you say </w:t>
      </w:r>
      <w:r>
        <w:t>‘</w:t>
      </w:r>
      <w:r w:rsidR="006972DB" w:rsidRPr="00AF1586">
        <w:t>high</w:t>
      </w:r>
      <w:r>
        <w:t>’</w:t>
      </w:r>
      <w:r w:rsidR="006972DB">
        <w:t xml:space="preserve"> very, very slowly you will hear the individual sounds [a] and [i].</w:t>
      </w:r>
      <w:r w:rsidR="008E3F5C" w:rsidRPr="008E3F5C">
        <w:t xml:space="preserve"> </w:t>
      </w:r>
    </w:p>
    <w:p w14:paraId="415D92E7" w14:textId="77777777" w:rsidR="008E3F5C" w:rsidRPr="00EC3DAB" w:rsidRDefault="008E3F5C" w:rsidP="008E3F5C">
      <w:pPr>
        <w:rPr>
          <w:b/>
          <w:color w:val="1F497D" w:themeColor="text2"/>
        </w:rPr>
      </w:pPr>
      <w:r w:rsidRPr="00EC3DAB">
        <w:rPr>
          <w:b/>
          <w:color w:val="1F497D" w:themeColor="text2"/>
        </w:rPr>
        <w:t>Enunciation</w:t>
      </w:r>
    </w:p>
    <w:p w14:paraId="3DD98701" w14:textId="4577F5EC" w:rsidR="008E3F5C" w:rsidRPr="008E3F5C" w:rsidRDefault="00AF1586" w:rsidP="008E3F5C">
      <w:r>
        <w:t xml:space="preserve">Enunciation is the act of pronouncing words. </w:t>
      </w:r>
    </w:p>
    <w:p w14:paraId="6A904295" w14:textId="77777777" w:rsidR="008E3F5C" w:rsidRPr="00EC3DAB" w:rsidRDefault="008E3F5C" w:rsidP="008E3F5C">
      <w:pPr>
        <w:rPr>
          <w:b/>
          <w:color w:val="1F497D" w:themeColor="text2"/>
        </w:rPr>
      </w:pPr>
      <w:r w:rsidRPr="00EC3DAB">
        <w:rPr>
          <w:b/>
          <w:color w:val="1F497D" w:themeColor="text2"/>
        </w:rPr>
        <w:t>Face</w:t>
      </w:r>
    </w:p>
    <w:p w14:paraId="3B572FE9" w14:textId="0B6B3DEB" w:rsidR="008E3F5C" w:rsidRPr="008E3F5C" w:rsidRDefault="00AF1586" w:rsidP="008E3F5C">
      <w:r>
        <w:t>Face is a</w:t>
      </w:r>
      <w:r w:rsidR="004B662A">
        <w:t xml:space="preserve"> concept</w:t>
      </w:r>
      <w:r w:rsidR="00D00081">
        <w:t xml:space="preserve"> that refers to</w:t>
      </w:r>
      <w:r w:rsidR="004B662A">
        <w:t xml:space="preserve"> a person’s public self-image</w:t>
      </w:r>
      <w:r w:rsidR="008E3F5C" w:rsidRPr="008E3F5C">
        <w:t xml:space="preserve">. </w:t>
      </w:r>
      <w:r w:rsidR="00D00081">
        <w:t>It r</w:t>
      </w:r>
      <w:r w:rsidR="008E3F5C" w:rsidRPr="008E3F5C">
        <w:t>elates to such</w:t>
      </w:r>
      <w:r w:rsidR="00D00081">
        <w:t xml:space="preserve"> things</w:t>
      </w:r>
      <w:r w:rsidR="008E3F5C" w:rsidRPr="008E3F5C">
        <w:t xml:space="preserve"> as reputation, self-respect, honour and prestige. </w:t>
      </w:r>
      <w:r w:rsidR="00D00081">
        <w:t>It is a</w:t>
      </w:r>
      <w:r w:rsidR="008E3F5C" w:rsidRPr="008E3F5C">
        <w:t xml:space="preserve"> key element of social relations in </w:t>
      </w:r>
      <w:r w:rsidR="00D00081">
        <w:t>some</w:t>
      </w:r>
      <w:r w:rsidR="008E3F5C" w:rsidRPr="008E3F5C">
        <w:t xml:space="preserve"> cultures</w:t>
      </w:r>
      <w:r w:rsidR="00D00081">
        <w:t>, such as that of China and Japan</w:t>
      </w:r>
      <w:r w:rsidR="008E3F5C" w:rsidRPr="008E3F5C">
        <w:t>.</w:t>
      </w:r>
    </w:p>
    <w:p w14:paraId="4A6663D3" w14:textId="77777777" w:rsidR="00607F56" w:rsidRDefault="00607F56" w:rsidP="00354147">
      <w:pPr>
        <w:tabs>
          <w:tab w:val="left" w:pos="6665"/>
        </w:tabs>
        <w:rPr>
          <w:b/>
        </w:rPr>
      </w:pPr>
    </w:p>
    <w:p w14:paraId="1AD5D90F" w14:textId="77777777" w:rsidR="008E3F5C" w:rsidRPr="008E3F5C" w:rsidRDefault="008E3F5C" w:rsidP="00354147">
      <w:pPr>
        <w:tabs>
          <w:tab w:val="left" w:pos="6665"/>
        </w:tabs>
        <w:rPr>
          <w:b/>
        </w:rPr>
      </w:pPr>
      <w:r w:rsidRPr="00EC3DAB">
        <w:rPr>
          <w:b/>
          <w:color w:val="1F497D" w:themeColor="text2"/>
        </w:rPr>
        <w:lastRenderedPageBreak/>
        <w:t>Filler</w:t>
      </w:r>
      <w:r w:rsidR="00D00081">
        <w:rPr>
          <w:b/>
        </w:rPr>
        <w:tab/>
      </w:r>
    </w:p>
    <w:p w14:paraId="2F1370C6" w14:textId="77777777" w:rsidR="00326D39" w:rsidRDefault="008E3F5C" w:rsidP="008E3F5C">
      <w:r w:rsidRPr="008E3F5C">
        <w:t>A</w:t>
      </w:r>
      <w:r w:rsidR="00AF1586">
        <w:t xml:space="preserve"> filler is a </w:t>
      </w:r>
      <w:r w:rsidRPr="008E3F5C">
        <w:t>sound or word used in spoken conversation to signal a pause, hesitation or unfinished contribution</w:t>
      </w:r>
      <w:r w:rsidR="00D00081">
        <w:t>, such as,</w:t>
      </w:r>
      <w:r w:rsidR="00AF1586">
        <w:t xml:space="preserve"> the fillers</w:t>
      </w:r>
      <w:r w:rsidR="00D00081">
        <w:t xml:space="preserve"> </w:t>
      </w:r>
      <w:r w:rsidR="00AF1586">
        <w:t>‘</w:t>
      </w:r>
      <w:r w:rsidR="00D00081" w:rsidRPr="00AF1586">
        <w:t>um</w:t>
      </w:r>
      <w:r w:rsidR="00AF1586">
        <w:t>’</w:t>
      </w:r>
      <w:r w:rsidR="00D00081">
        <w:t xml:space="preserve"> and </w:t>
      </w:r>
      <w:r w:rsidR="00AF1586">
        <w:t>‘</w:t>
      </w:r>
      <w:proofErr w:type="spellStart"/>
      <w:r w:rsidR="00D00081" w:rsidRPr="00AF1586">
        <w:t>er</w:t>
      </w:r>
      <w:proofErr w:type="spellEnd"/>
      <w:r w:rsidR="00AF1586">
        <w:t>’</w:t>
      </w:r>
      <w:r w:rsidRPr="008E3F5C">
        <w:t xml:space="preserve">.  </w:t>
      </w:r>
    </w:p>
    <w:p w14:paraId="051BF8F1" w14:textId="17DA1A93" w:rsidR="008E3F5C" w:rsidRPr="00EC3DAB" w:rsidRDefault="008E3F5C" w:rsidP="008E3F5C">
      <w:pPr>
        <w:rPr>
          <w:b/>
          <w:color w:val="1F497D" w:themeColor="text2"/>
        </w:rPr>
      </w:pPr>
      <w:r w:rsidRPr="00EC3DAB">
        <w:rPr>
          <w:b/>
          <w:color w:val="1F497D" w:themeColor="text2"/>
        </w:rPr>
        <w:t>Fluency</w:t>
      </w:r>
    </w:p>
    <w:p w14:paraId="1D29E548" w14:textId="4DC412C8" w:rsidR="008E3F5C" w:rsidRPr="008E3F5C" w:rsidRDefault="00EE15EC" w:rsidP="008E3F5C">
      <w:r>
        <w:t>Fluency is t</w:t>
      </w:r>
      <w:r w:rsidR="00D00081">
        <w:t>he</w:t>
      </w:r>
      <w:r w:rsidR="008E3F5C" w:rsidRPr="008E3F5C">
        <w:t xml:space="preserve"> ability to produce spoken or written language with appropriate phrasing, rhythm and pace. It involves the smooth flow of language, lack of hesitation or pausing and characterises the largely accurate use of the target language.</w:t>
      </w:r>
    </w:p>
    <w:p w14:paraId="6B4DC9AE" w14:textId="77777777" w:rsidR="008E3F5C" w:rsidRPr="00EC3DAB" w:rsidRDefault="008E3F5C" w:rsidP="008E3F5C">
      <w:pPr>
        <w:rPr>
          <w:b/>
          <w:color w:val="1F497D" w:themeColor="text2"/>
        </w:rPr>
      </w:pPr>
      <w:r w:rsidRPr="00EC3DAB">
        <w:rPr>
          <w:b/>
          <w:color w:val="1F497D" w:themeColor="text2"/>
        </w:rPr>
        <w:t>Form-focu</w:t>
      </w:r>
      <w:r w:rsidR="00EE15EC" w:rsidRPr="00EC3DAB">
        <w:rPr>
          <w:b/>
          <w:color w:val="1F497D" w:themeColor="text2"/>
        </w:rPr>
        <w:t>s</w:t>
      </w:r>
      <w:r w:rsidRPr="00EC3DAB">
        <w:rPr>
          <w:b/>
          <w:color w:val="1F497D" w:themeColor="text2"/>
        </w:rPr>
        <w:t>sed learning activities</w:t>
      </w:r>
    </w:p>
    <w:p w14:paraId="223EFFD7" w14:textId="253A272F" w:rsidR="008E3F5C" w:rsidRPr="008E3F5C" w:rsidRDefault="00EE15EC" w:rsidP="008E3F5C">
      <w:r>
        <w:t>Form-focussed a</w:t>
      </w:r>
      <w:r w:rsidR="008E3F5C" w:rsidRPr="008E3F5C">
        <w:t xml:space="preserve">ctivities </w:t>
      </w:r>
      <w:r>
        <w:t xml:space="preserve">are </w:t>
      </w:r>
      <w:r w:rsidR="008E3F5C" w:rsidRPr="008E3F5C">
        <w:t>designed to rehearse, practise, control and demonstrate particular language structures, forms or features</w:t>
      </w:r>
      <w:r w:rsidR="00D00081">
        <w:t>,</w:t>
      </w:r>
      <w:r w:rsidR="00DF077B">
        <w:t xml:space="preserve"> </w:t>
      </w:r>
      <w:r w:rsidR="00D00081">
        <w:t>f</w:t>
      </w:r>
      <w:r w:rsidR="008E3F5C" w:rsidRPr="008E3F5C">
        <w:t>or example, drills, rehearsed role plays/dialogues, games and songs,</w:t>
      </w:r>
      <w:r>
        <w:t xml:space="preserve"> and</w:t>
      </w:r>
      <w:r w:rsidR="008E3F5C" w:rsidRPr="008E3F5C">
        <w:t xml:space="preserve"> set sequences of language patterns.</w:t>
      </w:r>
    </w:p>
    <w:p w14:paraId="65E996AC" w14:textId="77777777" w:rsidR="008E3F5C" w:rsidRPr="00EC3DAB" w:rsidRDefault="008E3F5C" w:rsidP="008E3F5C">
      <w:pPr>
        <w:rPr>
          <w:b/>
          <w:color w:val="1F497D" w:themeColor="text2"/>
        </w:rPr>
      </w:pPr>
      <w:r w:rsidRPr="00EC3DAB">
        <w:rPr>
          <w:b/>
          <w:color w:val="1F497D" w:themeColor="text2"/>
        </w:rPr>
        <w:t>Formulaic language</w:t>
      </w:r>
    </w:p>
    <w:p w14:paraId="4D462DD5" w14:textId="1540DBA1" w:rsidR="008E3F5C" w:rsidRPr="008E3F5C" w:rsidRDefault="008E3F5C" w:rsidP="008E3F5C">
      <w:r w:rsidRPr="008E3F5C">
        <w:t>Words or expressions which are commonly used in fixed patterns and learned as such without grammatical analysis</w:t>
      </w:r>
      <w:r w:rsidR="00EE15EC">
        <w:t xml:space="preserve"> are called formulaic language</w:t>
      </w:r>
      <w:r w:rsidR="00D00081">
        <w:t>,</w:t>
      </w:r>
      <w:r w:rsidRPr="008E3F5C">
        <w:t xml:space="preserve"> </w:t>
      </w:r>
      <w:r w:rsidR="00D00081">
        <w:t>f</w:t>
      </w:r>
      <w:r w:rsidRPr="008E3F5C">
        <w:t xml:space="preserve">or example, </w:t>
      </w:r>
      <w:r w:rsidR="00EE15EC">
        <w:t>‘</w:t>
      </w:r>
      <w:r w:rsidRPr="00354147">
        <w:t>Once upon a time</w:t>
      </w:r>
      <w:r w:rsidR="00EE15EC">
        <w:t>’</w:t>
      </w:r>
      <w:r w:rsidRPr="008E3F5C">
        <w:rPr>
          <w:i/>
        </w:rPr>
        <w:t xml:space="preserve"> </w:t>
      </w:r>
      <w:r w:rsidR="00D00081">
        <w:t xml:space="preserve">in a </w:t>
      </w:r>
      <w:r w:rsidRPr="008E3F5C">
        <w:t>story</w:t>
      </w:r>
      <w:r w:rsidR="00D00081">
        <w:rPr>
          <w:i/>
        </w:rPr>
        <w:t xml:space="preserve">  </w:t>
      </w:r>
      <w:r w:rsidR="00D00081" w:rsidRPr="00354147">
        <w:t>or</w:t>
      </w:r>
      <w:r w:rsidRPr="008E3F5C">
        <w:rPr>
          <w:i/>
        </w:rPr>
        <w:t xml:space="preserve"> </w:t>
      </w:r>
      <w:r w:rsidR="00EE15EC">
        <w:rPr>
          <w:i/>
        </w:rPr>
        <w:t>‘</w:t>
      </w:r>
      <w:r w:rsidR="00EE15EC">
        <w:t>H</w:t>
      </w:r>
      <w:r w:rsidRPr="00354147">
        <w:t>ow are you going</w:t>
      </w:r>
      <w:r w:rsidR="00EE15EC">
        <w:rPr>
          <w:i/>
        </w:rPr>
        <w:t>’</w:t>
      </w:r>
      <w:r w:rsidR="007C130F">
        <w:rPr>
          <w:i/>
        </w:rPr>
        <w:t xml:space="preserve"> </w:t>
      </w:r>
      <w:r w:rsidR="00D00081" w:rsidRPr="00354147">
        <w:t>as a greeting</w:t>
      </w:r>
      <w:r w:rsidR="00D00081">
        <w:rPr>
          <w:i/>
        </w:rPr>
        <w:t>.</w:t>
      </w:r>
    </w:p>
    <w:p w14:paraId="2D5A8532" w14:textId="122B1496" w:rsidR="001F7293" w:rsidRPr="00EC3DAB" w:rsidRDefault="00326D39" w:rsidP="008E3F5C">
      <w:pPr>
        <w:rPr>
          <w:b/>
          <w:color w:val="1F497D" w:themeColor="text2"/>
        </w:rPr>
      </w:pPr>
      <w:r w:rsidRPr="00EC3DAB">
        <w:rPr>
          <w:b/>
          <w:color w:val="1F497D" w:themeColor="text2"/>
        </w:rPr>
        <w:t>Free pronouns</w:t>
      </w:r>
    </w:p>
    <w:p w14:paraId="279B76D8" w14:textId="494A3BAD" w:rsidR="00326D39" w:rsidRPr="00326D39" w:rsidRDefault="00326D39" w:rsidP="008E3F5C">
      <w:r>
        <w:t xml:space="preserve">These are pronouns that are words in their own right, such as, </w:t>
      </w:r>
      <w:r w:rsidRPr="00326D39">
        <w:rPr>
          <w:i/>
        </w:rPr>
        <w:t xml:space="preserve">yeti </w:t>
      </w:r>
      <w:r>
        <w:t>‘I’ in some of the languages of North West Victorian. They contrast with bound pronouns.</w:t>
      </w:r>
    </w:p>
    <w:p w14:paraId="7A391A4B" w14:textId="77777777" w:rsidR="008E3F5C" w:rsidRPr="00EC3DAB" w:rsidRDefault="008E3F5C" w:rsidP="008E3F5C">
      <w:pPr>
        <w:rPr>
          <w:b/>
          <w:color w:val="1F497D" w:themeColor="text2"/>
        </w:rPr>
      </w:pPr>
      <w:r w:rsidRPr="00EC3DAB">
        <w:rPr>
          <w:b/>
          <w:color w:val="1F497D" w:themeColor="text2"/>
        </w:rPr>
        <w:t>Genre</w:t>
      </w:r>
    </w:p>
    <w:p w14:paraId="7BB2AEC5" w14:textId="3FE0268D" w:rsidR="008E3F5C" w:rsidRPr="008E3F5C" w:rsidRDefault="00EE15EC" w:rsidP="008E3F5C">
      <w:r>
        <w:t xml:space="preserve">Genre is a term used for </w:t>
      </w:r>
      <w:r w:rsidR="008E3F5C" w:rsidRPr="008E3F5C">
        <w:t>categor</w:t>
      </w:r>
      <w:r>
        <w:t>ies</w:t>
      </w:r>
      <w:r w:rsidR="008E3F5C" w:rsidRPr="008E3F5C">
        <w:t xml:space="preserve"> used to classify text types and language use</w:t>
      </w:r>
      <w:r>
        <w:t>. It is</w:t>
      </w:r>
      <w:r w:rsidR="008E3F5C" w:rsidRPr="008E3F5C">
        <w:t xml:space="preserve"> characterised by distinguishing features such as subject matter, form, function and intended audience. Examples of genres typically used in early language learning include greetings, classroom instructions and apologies. More advanced language proficiency includes the ability to use genres such as narrative</w:t>
      </w:r>
      <w:r>
        <w:t>s</w:t>
      </w:r>
      <w:r w:rsidR="008E3F5C" w:rsidRPr="008E3F5C">
        <w:t xml:space="preserve"> or persuasive text</w:t>
      </w:r>
      <w:r>
        <w:t>s</w:t>
      </w:r>
      <w:r w:rsidR="008E3F5C" w:rsidRPr="008E3F5C">
        <w:t>, creative performance</w:t>
      </w:r>
      <w:r>
        <w:t>s</w:t>
      </w:r>
      <w:r w:rsidR="008E3F5C" w:rsidRPr="008E3F5C">
        <w:t xml:space="preserve"> and debates.</w:t>
      </w:r>
    </w:p>
    <w:p w14:paraId="26013BF8" w14:textId="1A275A75" w:rsidR="008E3F5C" w:rsidRPr="00EC3DAB" w:rsidRDefault="00D00081" w:rsidP="008E3F5C">
      <w:pPr>
        <w:rPr>
          <w:b/>
          <w:color w:val="1F497D" w:themeColor="text2"/>
        </w:rPr>
      </w:pPr>
      <w:r w:rsidRPr="00EC3DAB">
        <w:rPr>
          <w:b/>
          <w:color w:val="1F497D" w:themeColor="text2"/>
        </w:rPr>
        <w:t>G</w:t>
      </w:r>
      <w:r w:rsidR="008E3F5C" w:rsidRPr="00EC3DAB">
        <w:rPr>
          <w:b/>
          <w:color w:val="1F497D" w:themeColor="text2"/>
        </w:rPr>
        <w:t>rammar</w:t>
      </w:r>
    </w:p>
    <w:p w14:paraId="1533CCBC" w14:textId="77777777" w:rsidR="00326D39" w:rsidRDefault="00EE15EC" w:rsidP="008E3F5C">
      <w:r>
        <w:t>Grammar is a description of t</w:t>
      </w:r>
      <w:r w:rsidR="008E3F5C" w:rsidRPr="008E3F5C">
        <w:t xml:space="preserve">he language we use and </w:t>
      </w:r>
      <w:r w:rsidR="00D00081">
        <w:t>the way we use it</w:t>
      </w:r>
      <w:r w:rsidR="0026660C">
        <w:t>, for example, in English</w:t>
      </w:r>
      <w:r w:rsidR="00F63ED8">
        <w:t xml:space="preserve"> a grammar</w:t>
      </w:r>
      <w:r w:rsidR="00B80CEA">
        <w:t xml:space="preserve"> would include the fact that</w:t>
      </w:r>
      <w:r w:rsidR="0026660C">
        <w:t xml:space="preserve"> adjectives generally come before nouns – </w:t>
      </w:r>
      <w:r>
        <w:t>‘</w:t>
      </w:r>
      <w:r w:rsidR="0026660C" w:rsidRPr="00EE15EC">
        <w:t>spectacular sunset</w:t>
      </w:r>
      <w:r>
        <w:t>’</w:t>
      </w:r>
      <w:r w:rsidR="0026660C" w:rsidRPr="00EE15EC">
        <w:t xml:space="preserve">, not </w:t>
      </w:r>
      <w:r>
        <w:t>‘</w:t>
      </w:r>
      <w:r w:rsidR="0026660C" w:rsidRPr="00EE15EC">
        <w:t>sunset spectacular</w:t>
      </w:r>
      <w:r>
        <w:t>’</w:t>
      </w:r>
      <w:r w:rsidR="0026660C" w:rsidRPr="00EE15EC">
        <w:t>.</w:t>
      </w:r>
      <w:r w:rsidR="0026660C">
        <w:t xml:space="preserve"> </w:t>
      </w:r>
    </w:p>
    <w:p w14:paraId="7D453644" w14:textId="77777777" w:rsidR="008E3F5C" w:rsidRPr="00EC3DAB" w:rsidRDefault="008E3F5C" w:rsidP="008E3F5C">
      <w:pPr>
        <w:rPr>
          <w:b/>
          <w:color w:val="1F497D" w:themeColor="text2"/>
        </w:rPr>
      </w:pPr>
      <w:r w:rsidRPr="00EC3DAB">
        <w:rPr>
          <w:b/>
          <w:color w:val="1F497D" w:themeColor="text2"/>
        </w:rPr>
        <w:t>Homophone</w:t>
      </w:r>
    </w:p>
    <w:p w14:paraId="633FBDBF" w14:textId="45D67FF0" w:rsidR="008E3F5C" w:rsidRPr="00EE15EC" w:rsidRDefault="008E3F5C" w:rsidP="008E3F5C">
      <w:r w:rsidRPr="008E3F5C">
        <w:t>A</w:t>
      </w:r>
      <w:r w:rsidR="00EE15EC">
        <w:t xml:space="preserve"> homophone is a</w:t>
      </w:r>
      <w:r w:rsidRPr="008E3F5C">
        <w:t xml:space="preserve"> word </w:t>
      </w:r>
      <w:r w:rsidR="00EE15EC">
        <w:t xml:space="preserve">that is </w:t>
      </w:r>
      <w:r w:rsidRPr="008E3F5C">
        <w:t>identical</w:t>
      </w:r>
      <w:r w:rsidR="00EE15EC">
        <w:t xml:space="preserve"> to another word</w:t>
      </w:r>
      <w:r w:rsidRPr="008E3F5C">
        <w:t xml:space="preserve"> in </w:t>
      </w:r>
      <w:r w:rsidR="00EE15EC">
        <w:t xml:space="preserve">its </w:t>
      </w:r>
      <w:r w:rsidRPr="008E3F5C">
        <w:t>pronunciation</w:t>
      </w:r>
      <w:r w:rsidR="0026660C">
        <w:t>,</w:t>
      </w:r>
      <w:r w:rsidRPr="008E3F5C">
        <w:t xml:space="preserve"> but</w:t>
      </w:r>
      <w:r w:rsidR="0026660C">
        <w:t xml:space="preserve"> </w:t>
      </w:r>
      <w:r w:rsidR="00EE15EC">
        <w:t>it has</w:t>
      </w:r>
      <w:r w:rsidR="0026660C">
        <w:t xml:space="preserve"> a</w:t>
      </w:r>
      <w:r w:rsidRPr="008E3F5C">
        <w:t xml:space="preserve"> different meaning</w:t>
      </w:r>
      <w:r w:rsidR="0026660C">
        <w:t>,</w:t>
      </w:r>
      <w:r w:rsidR="00366B29">
        <w:t xml:space="preserve"> for example,</w:t>
      </w:r>
      <w:r w:rsidR="00EE15EC">
        <w:t xml:space="preserve"> in English, ‘</w:t>
      </w:r>
      <w:r w:rsidR="0026660C" w:rsidRPr="00354147">
        <w:t>their</w:t>
      </w:r>
      <w:r w:rsidR="00EE15EC">
        <w:t>’</w:t>
      </w:r>
      <w:r w:rsidR="0026660C" w:rsidRPr="00354147">
        <w:t xml:space="preserve">, </w:t>
      </w:r>
      <w:r w:rsidR="00EE15EC">
        <w:t>‘</w:t>
      </w:r>
      <w:r w:rsidR="0026660C" w:rsidRPr="00354147">
        <w:t>there</w:t>
      </w:r>
      <w:r w:rsidR="00EE15EC">
        <w:t>’</w:t>
      </w:r>
      <w:r w:rsidR="0026660C" w:rsidRPr="00354147">
        <w:t xml:space="preserve"> and </w:t>
      </w:r>
      <w:r w:rsidR="00EE15EC">
        <w:t>‘</w:t>
      </w:r>
      <w:r w:rsidR="0026660C" w:rsidRPr="00354147">
        <w:t>they’re</w:t>
      </w:r>
      <w:r w:rsidR="00EE15EC">
        <w:t>’</w:t>
      </w:r>
      <w:r w:rsidR="00EE15EC">
        <w:rPr>
          <w:i/>
        </w:rPr>
        <w:t xml:space="preserve"> </w:t>
      </w:r>
      <w:r w:rsidR="00EE15EC" w:rsidRPr="00354147">
        <w:t>all sound the same, but have different meanings.</w:t>
      </w:r>
    </w:p>
    <w:p w14:paraId="55106A8C" w14:textId="77777777" w:rsidR="00607F56" w:rsidRDefault="00607F56" w:rsidP="008E3F5C">
      <w:pPr>
        <w:rPr>
          <w:b/>
        </w:rPr>
      </w:pPr>
    </w:p>
    <w:p w14:paraId="71D44EFA" w14:textId="77777777" w:rsidR="00607F56" w:rsidRDefault="00607F56" w:rsidP="008E3F5C">
      <w:pPr>
        <w:rPr>
          <w:b/>
        </w:rPr>
      </w:pPr>
    </w:p>
    <w:p w14:paraId="1F5F29B9" w14:textId="77777777" w:rsidR="008E3F5C" w:rsidRPr="00EC3DAB" w:rsidRDefault="008E3F5C" w:rsidP="008E3F5C">
      <w:pPr>
        <w:rPr>
          <w:b/>
          <w:color w:val="1F497D" w:themeColor="text2"/>
        </w:rPr>
      </w:pPr>
      <w:r w:rsidRPr="00EC3DAB">
        <w:rPr>
          <w:b/>
          <w:color w:val="1F497D" w:themeColor="text2"/>
        </w:rPr>
        <w:lastRenderedPageBreak/>
        <w:t>Honorific</w:t>
      </w:r>
    </w:p>
    <w:p w14:paraId="20D04FD0" w14:textId="267D1BD6" w:rsidR="008E3F5C" w:rsidRPr="008E3F5C" w:rsidRDefault="0026660C" w:rsidP="008E3F5C">
      <w:r>
        <w:t>A</w:t>
      </w:r>
      <w:r w:rsidR="00EE15EC">
        <w:t xml:space="preserve">n honorific is a </w:t>
      </w:r>
      <w:r>
        <w:t>word that expresses</w:t>
      </w:r>
      <w:r w:rsidR="00DF077B">
        <w:t xml:space="preserve"> </w:t>
      </w:r>
      <w:r w:rsidR="008E3F5C" w:rsidRPr="008E3F5C">
        <w:t>respect</w:t>
      </w:r>
      <w:r>
        <w:t xml:space="preserve"> or</w:t>
      </w:r>
      <w:r w:rsidR="008E3F5C" w:rsidRPr="008E3F5C">
        <w:t xml:space="preserve"> politeness</w:t>
      </w:r>
      <w:r>
        <w:t>,</w:t>
      </w:r>
      <w:r w:rsidR="008E3F5C" w:rsidRPr="008E3F5C">
        <w:t xml:space="preserve"> and emphasize</w:t>
      </w:r>
      <w:r>
        <w:t>s</w:t>
      </w:r>
      <w:r w:rsidR="008E3F5C" w:rsidRPr="008E3F5C">
        <w:t xml:space="preserve"> </w:t>
      </w:r>
      <w:r w:rsidR="00DF077B" w:rsidRPr="008E3F5C">
        <w:t>emphasi</w:t>
      </w:r>
      <w:r w:rsidR="00DF077B">
        <w:t>s</w:t>
      </w:r>
      <w:r w:rsidR="00DF077B" w:rsidRPr="008E3F5C">
        <w:t>e</w:t>
      </w:r>
      <w:r w:rsidR="00DF077B">
        <w:t>s</w:t>
      </w:r>
      <w:r w:rsidR="00DF077B" w:rsidRPr="008E3F5C">
        <w:t xml:space="preserve"> </w:t>
      </w:r>
      <w:r w:rsidR="008E3F5C" w:rsidRPr="008E3F5C">
        <w:t>social distance or status</w:t>
      </w:r>
      <w:r>
        <w:t xml:space="preserve">, such as </w:t>
      </w:r>
      <w:r w:rsidR="00EE15EC">
        <w:t>‘</w:t>
      </w:r>
      <w:r w:rsidRPr="00EE15EC">
        <w:t>Uncle</w:t>
      </w:r>
      <w:r w:rsidR="00EE15EC">
        <w:t>’</w:t>
      </w:r>
      <w:r w:rsidRPr="00EE15EC">
        <w:t xml:space="preserve"> </w:t>
      </w:r>
      <w:r>
        <w:t>in Aboriginal English.</w:t>
      </w:r>
    </w:p>
    <w:p w14:paraId="4FC6B8C7" w14:textId="77777777" w:rsidR="008E3F5C" w:rsidRPr="00EC3DAB" w:rsidRDefault="008E3F5C" w:rsidP="008E3F5C">
      <w:pPr>
        <w:rPr>
          <w:b/>
          <w:color w:val="1F497D" w:themeColor="text2"/>
        </w:rPr>
      </w:pPr>
      <w:r w:rsidRPr="00EC3DAB">
        <w:rPr>
          <w:b/>
          <w:color w:val="1F497D" w:themeColor="text2"/>
        </w:rPr>
        <w:t>Identity</w:t>
      </w:r>
    </w:p>
    <w:p w14:paraId="15AB8230" w14:textId="02707CBF" w:rsidR="008E3F5C" w:rsidRPr="008E3F5C" w:rsidRDefault="00395680" w:rsidP="008E3F5C">
      <w:r>
        <w:t>Identity is a</w:t>
      </w:r>
      <w:r w:rsidR="008E3F5C" w:rsidRPr="008E3F5C">
        <w:t xml:space="preserve"> person’s conception and expression of individuality or group affiliation. Identity is closely connected to both culture and language. Thinking and talking about </w:t>
      </w:r>
      <w:r w:rsidR="00F63ED8">
        <w:t>your</w:t>
      </w:r>
      <w:r w:rsidR="008E3F5C" w:rsidRPr="008E3F5C">
        <w:t xml:space="preserve">self is influenced by </w:t>
      </w:r>
      <w:r w:rsidR="00F63ED8">
        <w:t>your</w:t>
      </w:r>
      <w:r w:rsidR="008E3F5C" w:rsidRPr="008E3F5C">
        <w:t xml:space="preserve"> languages and cultural systems. Identity is not fixed. Second language learners’ experience with different linguistic and cultural systems introduces them to alternative ways of considering the nature and possibilities associated with identity.</w:t>
      </w:r>
    </w:p>
    <w:p w14:paraId="6C073B11" w14:textId="77777777" w:rsidR="008E3F5C" w:rsidRPr="00EC3DAB" w:rsidRDefault="008E3F5C" w:rsidP="008E3F5C">
      <w:pPr>
        <w:rPr>
          <w:b/>
          <w:color w:val="1F497D" w:themeColor="text2"/>
        </w:rPr>
      </w:pPr>
      <w:r w:rsidRPr="00EC3DAB">
        <w:rPr>
          <w:b/>
          <w:color w:val="1F497D" w:themeColor="text2"/>
        </w:rPr>
        <w:t>Idiomatic expressions</w:t>
      </w:r>
    </w:p>
    <w:p w14:paraId="6C71DCBB" w14:textId="4A1A1BE5" w:rsidR="008E3F5C" w:rsidRPr="00395680" w:rsidRDefault="00395680" w:rsidP="008E3F5C">
      <w:r>
        <w:t>An idiomatic expressions is a</w:t>
      </w:r>
      <w:r w:rsidR="008E3F5C" w:rsidRPr="008E3F5C">
        <w:t xml:space="preserve"> group of more or less fixed words having a meaning not deducible from the individual words. Idioms are typically informal expressions used by particular social groups and need to be explained as one unit</w:t>
      </w:r>
      <w:r w:rsidR="00171A8B">
        <w:t>,</w:t>
      </w:r>
      <w:r w:rsidR="008E3F5C" w:rsidRPr="008E3F5C">
        <w:t xml:space="preserve"> for example, </w:t>
      </w:r>
      <w:r>
        <w:t>‘</w:t>
      </w:r>
      <w:r w:rsidR="008E3F5C" w:rsidRPr="00354147">
        <w:t>I am over the moon</w:t>
      </w:r>
      <w:r>
        <w:t>’</w:t>
      </w:r>
      <w:r w:rsidR="008E3F5C" w:rsidRPr="00395680">
        <w:t xml:space="preserve">, </w:t>
      </w:r>
      <w:r>
        <w:t>‘</w:t>
      </w:r>
      <w:r w:rsidR="008E3F5C" w:rsidRPr="00354147">
        <w:t>on thin ice</w:t>
      </w:r>
      <w:r>
        <w:t>’</w:t>
      </w:r>
      <w:r w:rsidR="008E3F5C" w:rsidRPr="00354147">
        <w:t xml:space="preserve">, </w:t>
      </w:r>
      <w:r>
        <w:t>‘</w:t>
      </w:r>
      <w:r w:rsidR="008E3F5C" w:rsidRPr="00354147">
        <w:t>a fish out of water</w:t>
      </w:r>
      <w:r>
        <w:t>’</w:t>
      </w:r>
      <w:r w:rsidR="008E3F5C" w:rsidRPr="00354147">
        <w:t>,</w:t>
      </w:r>
      <w:r>
        <w:t xml:space="preserve"> and</w:t>
      </w:r>
      <w:r w:rsidR="008E3F5C" w:rsidRPr="00354147">
        <w:t xml:space="preserve"> </w:t>
      </w:r>
      <w:r>
        <w:t>‘</w:t>
      </w:r>
      <w:r w:rsidR="008E3F5C" w:rsidRPr="00354147">
        <w:t>fed up to the back teeth</w:t>
      </w:r>
      <w:r>
        <w:t>’</w:t>
      </w:r>
      <w:r w:rsidR="008E3F5C" w:rsidRPr="00395680">
        <w:t>.</w:t>
      </w:r>
    </w:p>
    <w:p w14:paraId="55617D37" w14:textId="77777777" w:rsidR="008E3F5C" w:rsidRPr="00EC3DAB" w:rsidRDefault="008E3F5C" w:rsidP="008E3F5C">
      <w:pPr>
        <w:rPr>
          <w:b/>
          <w:color w:val="1F497D" w:themeColor="text2"/>
        </w:rPr>
      </w:pPr>
      <w:r w:rsidRPr="00EC3DAB">
        <w:rPr>
          <w:b/>
          <w:color w:val="1F497D" w:themeColor="text2"/>
        </w:rPr>
        <w:t>Infinitive</w:t>
      </w:r>
    </w:p>
    <w:p w14:paraId="180D8445" w14:textId="12A531BD" w:rsidR="008E3F5C" w:rsidRDefault="00171A8B" w:rsidP="008E3F5C">
      <w:r>
        <w:t>The</w:t>
      </w:r>
      <w:r w:rsidR="00395680">
        <w:t xml:space="preserve"> infinitive is the</w:t>
      </w:r>
      <w:r w:rsidR="008E3F5C" w:rsidRPr="008E3F5C">
        <w:t xml:space="preserve"> base form of a verb</w:t>
      </w:r>
      <w:r>
        <w:t xml:space="preserve"> to which tense, subject, mood etc can be added, depending on the language. In English, the base form is preceded by ‘to’, such as ‘to eat’, ‘to be’. In Aboriginal languages, it is the part of the verb that contains its meaning, for example, </w:t>
      </w:r>
      <w:proofErr w:type="spellStart"/>
      <w:r w:rsidRPr="00354147">
        <w:rPr>
          <w:i/>
        </w:rPr>
        <w:t>nyern</w:t>
      </w:r>
      <w:proofErr w:type="spellEnd"/>
      <w:r w:rsidRPr="00354147">
        <w:rPr>
          <w:i/>
        </w:rPr>
        <w:t>-/</w:t>
      </w:r>
      <w:proofErr w:type="spellStart"/>
      <w:r w:rsidRPr="00354147">
        <w:rPr>
          <w:i/>
        </w:rPr>
        <w:t>nyirn</w:t>
      </w:r>
      <w:proofErr w:type="spellEnd"/>
      <w:r>
        <w:t xml:space="preserve">- means ‘listen’ in several Kulin languages. A suffix, such as the common Western Kulin suffix </w:t>
      </w:r>
      <w:r w:rsidRPr="00354147">
        <w:rPr>
          <w:i/>
        </w:rPr>
        <w:t>–in</w:t>
      </w:r>
      <w:r>
        <w:rPr>
          <w:i/>
        </w:rPr>
        <w:t>,</w:t>
      </w:r>
      <w:r>
        <w:t xml:space="preserve"> which indicates past tense, is then added to form ‘listened’. </w:t>
      </w:r>
    </w:p>
    <w:p w14:paraId="59980403" w14:textId="7E763000" w:rsidR="00BE312A" w:rsidRPr="00EC3DAB" w:rsidRDefault="00326D39" w:rsidP="008E3F5C">
      <w:pPr>
        <w:rPr>
          <w:b/>
          <w:color w:val="1F497D" w:themeColor="text2"/>
        </w:rPr>
      </w:pPr>
      <w:r w:rsidRPr="00EC3DAB">
        <w:rPr>
          <w:b/>
          <w:color w:val="1F497D" w:themeColor="text2"/>
        </w:rPr>
        <w:t>Inflection</w:t>
      </w:r>
    </w:p>
    <w:p w14:paraId="0DA4985F" w14:textId="33973D7B" w:rsidR="00326D39" w:rsidRPr="00326D39" w:rsidRDefault="00326D39" w:rsidP="008E3F5C">
      <w:r>
        <w:t>When an affix is added to a word to modify its meaning, but not to change its meaning or word class, that affix is an inflection, for example, verbs are inflected for tense (time), such as, in English, ‘He play-</w:t>
      </w:r>
      <w:r w:rsidRPr="00326D39">
        <w:rPr>
          <w:b/>
          <w:u w:val="single"/>
        </w:rPr>
        <w:t>s</w:t>
      </w:r>
      <w:r>
        <w:t>’ meaning present time and ‘he play-</w:t>
      </w:r>
      <w:proofErr w:type="spellStart"/>
      <w:r w:rsidRPr="00326D39">
        <w:rPr>
          <w:b/>
          <w:u w:val="single"/>
        </w:rPr>
        <w:t>ed</w:t>
      </w:r>
      <w:proofErr w:type="spellEnd"/>
      <w:r>
        <w:t>’ meaning past time. Many of the Kulin languages of Victoria share inflections for tense, that is, -</w:t>
      </w:r>
      <w:r w:rsidRPr="00326D39">
        <w:rPr>
          <w:i/>
        </w:rPr>
        <w:t>in</w:t>
      </w:r>
      <w:r>
        <w:t xml:space="preserve"> for past tense, -</w:t>
      </w:r>
      <w:r w:rsidRPr="00326D39">
        <w:rPr>
          <w:i/>
        </w:rPr>
        <w:t>a</w:t>
      </w:r>
      <w:r>
        <w:t xml:space="preserve"> for present tense and –</w:t>
      </w:r>
      <w:proofErr w:type="spellStart"/>
      <w:r w:rsidRPr="00326D39">
        <w:rPr>
          <w:i/>
        </w:rPr>
        <w:t>iny</w:t>
      </w:r>
      <w:proofErr w:type="spellEnd"/>
      <w:r>
        <w:t xml:space="preserve"> for future tense.</w:t>
      </w:r>
    </w:p>
    <w:p w14:paraId="73E408FC" w14:textId="77777777" w:rsidR="008E3F5C" w:rsidRPr="00EC3DAB" w:rsidRDefault="008E3F5C" w:rsidP="008E3F5C">
      <w:pPr>
        <w:rPr>
          <w:b/>
          <w:color w:val="1F497D" w:themeColor="text2"/>
        </w:rPr>
      </w:pPr>
      <w:r w:rsidRPr="00EC3DAB">
        <w:rPr>
          <w:b/>
          <w:color w:val="1F497D" w:themeColor="text2"/>
        </w:rPr>
        <w:t>Intensifiers</w:t>
      </w:r>
    </w:p>
    <w:p w14:paraId="0E399367" w14:textId="0425446B" w:rsidR="008E3F5C" w:rsidRPr="00C0481F" w:rsidRDefault="00C9354C" w:rsidP="008E3F5C">
      <w:r>
        <w:t>Intensifiers are w</w:t>
      </w:r>
      <w:r w:rsidR="008E3F5C" w:rsidRPr="008E3F5C">
        <w:t>ords</w:t>
      </w:r>
      <w:r w:rsidR="00501DE4">
        <w:t xml:space="preserve"> or suffixes</w:t>
      </w:r>
      <w:r w:rsidR="008E3F5C" w:rsidRPr="008E3F5C">
        <w:t xml:space="preserve"> that </w:t>
      </w:r>
      <w:r>
        <w:t>add</w:t>
      </w:r>
      <w:r w:rsidR="008E3F5C" w:rsidRPr="008E3F5C">
        <w:t xml:space="preserve"> emphasise</w:t>
      </w:r>
      <w:r>
        <w:t xml:space="preserve"> or force to other words. In English, adverbs such as ‘very’ intensify the meaning of adjectives, </w:t>
      </w:r>
      <w:r w:rsidR="008E3F5C" w:rsidRPr="008E3F5C">
        <w:t xml:space="preserve">for example, </w:t>
      </w:r>
      <w:r w:rsidRPr="00354147">
        <w:t>’hot’ versus</w:t>
      </w:r>
      <w:r>
        <w:rPr>
          <w:i/>
        </w:rPr>
        <w:t xml:space="preserve"> </w:t>
      </w:r>
      <w:r w:rsidRPr="00354147">
        <w:t>‘very hot’</w:t>
      </w:r>
      <w:r>
        <w:rPr>
          <w:i/>
        </w:rPr>
        <w:t xml:space="preserve">. </w:t>
      </w:r>
      <w:r w:rsidR="00C0481F">
        <w:t>In Aboriginal languages, intensifiers may be suffixes that are attached to a verb to indicate a prolonged</w:t>
      </w:r>
      <w:r>
        <w:t xml:space="preserve"> or more intense</w:t>
      </w:r>
      <w:r w:rsidR="00C0481F">
        <w:t xml:space="preserve"> action</w:t>
      </w:r>
      <w:r>
        <w:t>,</w:t>
      </w:r>
      <w:r w:rsidR="00C0481F">
        <w:t xml:space="preserve"> </w:t>
      </w:r>
      <w:r>
        <w:t>f</w:t>
      </w:r>
      <w:r w:rsidR="00C0481F">
        <w:t xml:space="preserve">or example, </w:t>
      </w:r>
      <w:r>
        <w:t xml:space="preserve">in </w:t>
      </w:r>
      <w:r w:rsidR="00E17038">
        <w:t xml:space="preserve">some of the Western Victorian languages, </w:t>
      </w:r>
      <w:proofErr w:type="spellStart"/>
      <w:r>
        <w:rPr>
          <w:i/>
        </w:rPr>
        <w:t>dyaimb</w:t>
      </w:r>
      <w:proofErr w:type="spellEnd"/>
      <w:r w:rsidR="00C0481F">
        <w:t xml:space="preserve">- ‘to </w:t>
      </w:r>
      <w:r>
        <w:t>shout</w:t>
      </w:r>
      <w:r w:rsidR="00C0481F">
        <w:t xml:space="preserve">’ becomes </w:t>
      </w:r>
      <w:proofErr w:type="spellStart"/>
      <w:r>
        <w:rPr>
          <w:i/>
        </w:rPr>
        <w:t>dyaimbua</w:t>
      </w:r>
      <w:proofErr w:type="spellEnd"/>
      <w:r w:rsidR="00C0481F">
        <w:t xml:space="preserve"> ‘to </w:t>
      </w:r>
      <w:r>
        <w:t>yell loudly</w:t>
      </w:r>
      <w:r w:rsidR="00C0481F">
        <w:t>’</w:t>
      </w:r>
      <w:r w:rsidR="00E17038">
        <w:t xml:space="preserve"> when the intensifier –</w:t>
      </w:r>
      <w:proofErr w:type="spellStart"/>
      <w:r w:rsidR="00E17038" w:rsidRPr="001D4623">
        <w:rPr>
          <w:i/>
        </w:rPr>
        <w:t>ua</w:t>
      </w:r>
      <w:proofErr w:type="spellEnd"/>
      <w:r w:rsidR="00E17038">
        <w:t xml:space="preserve"> is added.</w:t>
      </w:r>
    </w:p>
    <w:p w14:paraId="51D8809A" w14:textId="77777777" w:rsidR="008E3F5C" w:rsidRPr="00EC3DAB" w:rsidRDefault="008E3F5C" w:rsidP="008E3F5C">
      <w:pPr>
        <w:rPr>
          <w:b/>
          <w:color w:val="1F497D" w:themeColor="text2"/>
        </w:rPr>
      </w:pPr>
      <w:r w:rsidRPr="00EC3DAB">
        <w:rPr>
          <w:b/>
          <w:color w:val="1F497D" w:themeColor="text2"/>
        </w:rPr>
        <w:t>Intercultural capability</w:t>
      </w:r>
    </w:p>
    <w:p w14:paraId="79CA77E5" w14:textId="3937D9E2" w:rsidR="008E3F5C" w:rsidRPr="008E3F5C" w:rsidRDefault="00395680" w:rsidP="008E3F5C">
      <w:r>
        <w:t>Intercultural capability is the</w:t>
      </w:r>
      <w:r w:rsidR="008E3F5C" w:rsidRPr="008E3F5C">
        <w:t xml:space="preserve"> ability to understand and to engage in the relationship between language</w:t>
      </w:r>
      <w:r>
        <w:t>s</w:t>
      </w:r>
      <w:r w:rsidR="008E3F5C" w:rsidRPr="008E3F5C">
        <w:t>, culture</w:t>
      </w:r>
      <w:r>
        <w:t>s</w:t>
      </w:r>
      <w:r w:rsidR="008E3F5C" w:rsidRPr="008E3F5C">
        <w:t xml:space="preserve"> and people from diverse backgrounds and experience</w:t>
      </w:r>
      <w:r>
        <w:t>s</w:t>
      </w:r>
      <w:r w:rsidR="008E3F5C" w:rsidRPr="008E3F5C">
        <w:t xml:space="preserve">. This involves understanding the dynamic and interdependent nature of both language and culture, that </w:t>
      </w:r>
      <w:r w:rsidR="008E3F5C" w:rsidRPr="008E3F5C">
        <w:lastRenderedPageBreak/>
        <w:t xml:space="preserve">communicating and interacting in different languages involves interacting with values, beliefs and experiences as well as with words and grammars. An intercultural capability involves being open to different perspectives, being flexible and curious, responsive and reflective; being able to decentre, to look objectively at one’s own cultural ways of thinking and behaving, and at how these affect attitudes to others, </w:t>
      </w:r>
      <w:r>
        <w:t xml:space="preserve">and </w:t>
      </w:r>
      <w:r w:rsidR="008E3F5C" w:rsidRPr="008E3F5C">
        <w:t>sha</w:t>
      </w:r>
      <w:r w:rsidR="00812B34">
        <w:t>p</w:t>
      </w:r>
      <w:r w:rsidR="008E3F5C" w:rsidRPr="008E3F5C">
        <w:t>e assumptions and</w:t>
      </w:r>
      <w:r w:rsidR="00DF077B">
        <w:t xml:space="preserve"> </w:t>
      </w:r>
      <w:r w:rsidR="008E3F5C" w:rsidRPr="008E3F5C">
        <w:t>behaviours. Characteristics of an intercultural capability include cognitive and communicative flexibility and an orientation and ability to act in ways that are inclusive and ethical in relation to diversity and difference.</w:t>
      </w:r>
    </w:p>
    <w:p w14:paraId="02D293C6" w14:textId="77777777" w:rsidR="008E3F5C" w:rsidRPr="00EC3DAB" w:rsidRDefault="008E3F5C" w:rsidP="008E3F5C">
      <w:pPr>
        <w:rPr>
          <w:b/>
          <w:color w:val="1F497D" w:themeColor="text2"/>
        </w:rPr>
      </w:pPr>
      <w:r w:rsidRPr="00EC3DAB">
        <w:rPr>
          <w:b/>
          <w:color w:val="1F497D" w:themeColor="text2"/>
        </w:rPr>
        <w:t>Interpret</w:t>
      </w:r>
    </w:p>
    <w:p w14:paraId="637BCB80" w14:textId="2EAE76EA" w:rsidR="008E3F5C" w:rsidRPr="008E3F5C" w:rsidRDefault="008E3F5C" w:rsidP="008E3F5C">
      <w:r w:rsidRPr="008E3F5C">
        <w:t xml:space="preserve">In the context of </w:t>
      </w:r>
      <w:r w:rsidR="00812B34">
        <w:t>second language</w:t>
      </w:r>
      <w:r w:rsidRPr="008E3F5C">
        <w:t xml:space="preserve"> learning, </w:t>
      </w:r>
      <w:r w:rsidR="00395680">
        <w:t>‘</w:t>
      </w:r>
      <w:r w:rsidRPr="00354147">
        <w:t>interpret</w:t>
      </w:r>
      <w:r w:rsidR="00395680">
        <w:t>’</w:t>
      </w:r>
      <w:r w:rsidRPr="00395680">
        <w:t xml:space="preserve"> </w:t>
      </w:r>
      <w:r w:rsidRPr="008E3F5C">
        <w:t>refers to two distinct processes:</w:t>
      </w:r>
    </w:p>
    <w:p w14:paraId="1F3ACCAA" w14:textId="77777777" w:rsidR="008E3F5C" w:rsidRPr="008E3F5C" w:rsidRDefault="008E3F5C" w:rsidP="008E3F5C">
      <w:pPr>
        <w:numPr>
          <w:ilvl w:val="0"/>
          <w:numId w:val="1"/>
        </w:numPr>
      </w:pPr>
      <w:r w:rsidRPr="008E3F5C">
        <w:t>the act of translation from one language to another</w:t>
      </w:r>
    </w:p>
    <w:p w14:paraId="2DCA5419" w14:textId="77777777" w:rsidR="008E3F5C" w:rsidRPr="008E3F5C" w:rsidRDefault="008E3F5C" w:rsidP="008E3F5C">
      <w:pPr>
        <w:numPr>
          <w:ilvl w:val="0"/>
          <w:numId w:val="1"/>
        </w:numPr>
      </w:pPr>
      <w:r w:rsidRPr="008E3F5C">
        <w:t xml:space="preserve">the process of understanding and explaining; the ability to conceive significance and construct meaning, and to explain to </w:t>
      </w:r>
      <w:r w:rsidR="0033467F">
        <w:t>your</w:t>
      </w:r>
      <w:r w:rsidRPr="008E3F5C">
        <w:t>self or others</w:t>
      </w:r>
    </w:p>
    <w:p w14:paraId="460921B7" w14:textId="77777777" w:rsidR="008E3F5C" w:rsidRPr="00EC3DAB" w:rsidRDefault="008E3F5C" w:rsidP="008E3F5C">
      <w:pPr>
        <w:rPr>
          <w:b/>
          <w:color w:val="1F497D" w:themeColor="text2"/>
        </w:rPr>
      </w:pPr>
      <w:r w:rsidRPr="00EC3DAB">
        <w:rPr>
          <w:b/>
          <w:color w:val="1F497D" w:themeColor="text2"/>
        </w:rPr>
        <w:t>Intonation</w:t>
      </w:r>
    </w:p>
    <w:p w14:paraId="675F5321" w14:textId="50F6F440" w:rsidR="008E3F5C" w:rsidRPr="00185F17" w:rsidRDefault="00185F17" w:rsidP="008E3F5C">
      <w:r>
        <w:t>Intonation is a</w:t>
      </w:r>
      <w:r w:rsidR="008E3F5C" w:rsidRPr="008E3F5C">
        <w:t xml:space="preserve"> key component of communication</w:t>
      </w:r>
      <w:r>
        <w:t>. It</w:t>
      </w:r>
      <w:r w:rsidR="008E3F5C" w:rsidRPr="008E3F5C">
        <w:t xml:space="preserve"> involv</w:t>
      </w:r>
      <w:r>
        <w:t>es</w:t>
      </w:r>
      <w:r w:rsidR="00366B29">
        <w:t xml:space="preserve"> </w:t>
      </w:r>
      <w:r w:rsidR="008E3F5C" w:rsidRPr="008E3F5C">
        <w:t>patterns of pitch and melody that can be used like punctuation</w:t>
      </w:r>
      <w:r>
        <w:t xml:space="preserve"> in</w:t>
      </w:r>
      <w:r w:rsidRPr="008E3F5C">
        <w:t xml:space="preserve"> spoken language</w:t>
      </w:r>
      <w:r>
        <w:t>,</w:t>
      </w:r>
      <w:r w:rsidR="008E3F5C" w:rsidRPr="008E3F5C">
        <w:t xml:space="preserve"> for example, to express surprise or </w:t>
      </w:r>
      <w:r>
        <w:t>ask</w:t>
      </w:r>
      <w:r w:rsidRPr="008E3F5C">
        <w:t xml:space="preserve"> </w:t>
      </w:r>
      <w:r w:rsidR="008E3F5C" w:rsidRPr="008E3F5C">
        <w:t>a question, to sha</w:t>
      </w:r>
      <w:r w:rsidR="00812B34">
        <w:t>p</w:t>
      </w:r>
      <w:r w:rsidR="008E3F5C" w:rsidRPr="008E3F5C">
        <w:t>e, accentuate or diminish emphasis or meaning, and to regulate turn-taking in conversations.</w:t>
      </w:r>
      <w:r w:rsidR="0033467F">
        <w:t xml:space="preserve"> In some languages, a rising intonation at the end of a sentence indicates that it is a question, even though it does not take the grammatical form of a question, for example, </w:t>
      </w:r>
      <w:r>
        <w:t>‘</w:t>
      </w:r>
      <w:r w:rsidR="0033467F" w:rsidRPr="00185F17">
        <w:t>You ate snails?</w:t>
      </w:r>
      <w:r>
        <w:t>’ in English.</w:t>
      </w:r>
    </w:p>
    <w:p w14:paraId="4F04F72C" w14:textId="77777777" w:rsidR="008E3F5C" w:rsidRPr="00EC3DAB" w:rsidRDefault="008E3F5C" w:rsidP="008E3F5C">
      <w:pPr>
        <w:rPr>
          <w:b/>
          <w:color w:val="1F497D" w:themeColor="text2"/>
        </w:rPr>
      </w:pPr>
      <w:r w:rsidRPr="00EC3DAB">
        <w:rPr>
          <w:b/>
          <w:color w:val="1F497D" w:themeColor="text2"/>
        </w:rPr>
        <w:t>Language</w:t>
      </w:r>
    </w:p>
    <w:p w14:paraId="0C8B3931" w14:textId="5C7C9B90" w:rsidR="008E3F5C" w:rsidRPr="008E3F5C" w:rsidRDefault="00185F17" w:rsidP="008E3F5C">
      <w:r>
        <w:t>Language is the</w:t>
      </w:r>
      <w:r w:rsidR="00A76790">
        <w:t xml:space="preserve"> human system of communication that allows people </w:t>
      </w:r>
      <w:r w:rsidR="008E3F5C" w:rsidRPr="008E3F5C">
        <w:t>to create and comprehend meaning, to build and sustain relationships, to represent and shape knowledge, and to imagine, analyse, express and evaluate.</w:t>
      </w:r>
    </w:p>
    <w:p w14:paraId="3BD4B269" w14:textId="77777777" w:rsidR="008E3F5C" w:rsidRPr="00EC3DAB" w:rsidRDefault="008E3F5C" w:rsidP="008E3F5C">
      <w:pPr>
        <w:rPr>
          <w:b/>
          <w:color w:val="1F497D" w:themeColor="text2"/>
        </w:rPr>
      </w:pPr>
      <w:r w:rsidRPr="00EC3DAB">
        <w:rPr>
          <w:b/>
          <w:color w:val="1F497D" w:themeColor="text2"/>
        </w:rPr>
        <w:t>Language comprehension</w:t>
      </w:r>
    </w:p>
    <w:p w14:paraId="69CD4BE5" w14:textId="3368C1CC" w:rsidR="008E3F5C" w:rsidRPr="008E3F5C" w:rsidRDefault="00812B34" w:rsidP="008E3F5C">
      <w:r>
        <w:t>The</w:t>
      </w:r>
      <w:r w:rsidR="008E3F5C" w:rsidRPr="008E3F5C">
        <w:t xml:space="preserve"> process of interpreting meaning from spoken, written, tactile and multimodal representations of language</w:t>
      </w:r>
      <w:r w:rsidR="00185F17">
        <w:t xml:space="preserve"> is called language comprehension</w:t>
      </w:r>
      <w:r w:rsidR="008E3F5C" w:rsidRPr="008E3F5C">
        <w:t>.</w:t>
      </w:r>
      <w:r>
        <w:t xml:space="preserve"> </w:t>
      </w:r>
    </w:p>
    <w:p w14:paraId="03E583A9" w14:textId="77777777" w:rsidR="008E3F5C" w:rsidRPr="00EC3DAB" w:rsidRDefault="008E3F5C" w:rsidP="008E3F5C">
      <w:pPr>
        <w:rPr>
          <w:b/>
          <w:color w:val="1F497D" w:themeColor="text2"/>
        </w:rPr>
      </w:pPr>
      <w:r w:rsidRPr="00EC3DAB">
        <w:rPr>
          <w:b/>
          <w:color w:val="1F497D" w:themeColor="text2"/>
        </w:rPr>
        <w:t>Language features</w:t>
      </w:r>
    </w:p>
    <w:p w14:paraId="16F89A5A" w14:textId="3AD741C3" w:rsidR="008E3F5C" w:rsidRPr="008E3F5C" w:rsidRDefault="00185F17" w:rsidP="008E3F5C">
      <w:r>
        <w:t>Language features</w:t>
      </w:r>
      <w:r w:rsidR="008E3F5C" w:rsidRPr="008E3F5C">
        <w:t xml:space="preserve"> support meaning</w:t>
      </w:r>
      <w:r w:rsidR="00812B34">
        <w:t>,</w:t>
      </w:r>
      <w:r w:rsidR="008E3F5C" w:rsidRPr="008E3F5C">
        <w:t xml:space="preserve"> fo</w:t>
      </w:r>
      <w:r w:rsidR="001D4623">
        <w:t xml:space="preserve">r example, sentence structure, </w:t>
      </w:r>
      <w:r w:rsidR="008E3F5C" w:rsidRPr="008E3F5C">
        <w:t>vocabulary, punctuation,</w:t>
      </w:r>
      <w:r>
        <w:t xml:space="preserve"> and</w:t>
      </w:r>
      <w:r w:rsidR="008E3F5C" w:rsidRPr="008E3F5C">
        <w:t xml:space="preserve"> figurative language. Choices in language features and text structures together define a type of text and shape its meaning. These choices vary according to the purpose of a text, its subject matter, audience and mode or medium of production.</w:t>
      </w:r>
    </w:p>
    <w:p w14:paraId="7C28CF6C" w14:textId="77777777" w:rsidR="008E3F5C" w:rsidRPr="00EC3DAB" w:rsidRDefault="008E3F5C" w:rsidP="008E3F5C">
      <w:pPr>
        <w:rPr>
          <w:b/>
          <w:color w:val="1F497D" w:themeColor="text2"/>
        </w:rPr>
      </w:pPr>
      <w:r w:rsidRPr="00EC3DAB">
        <w:rPr>
          <w:b/>
          <w:color w:val="1F497D" w:themeColor="text2"/>
        </w:rPr>
        <w:t>Language functions</w:t>
      </w:r>
    </w:p>
    <w:p w14:paraId="44AA606A" w14:textId="64329BD6" w:rsidR="008E3F5C" w:rsidRPr="008E3F5C" w:rsidRDefault="00185F17" w:rsidP="008E3F5C">
      <w:r>
        <w:t>Language functions are the v</w:t>
      </w:r>
      <w:r w:rsidR="008E3F5C" w:rsidRPr="008E3F5C">
        <w:t>aried ways in which language is used to achieve particular purposes</w:t>
      </w:r>
      <w:r w:rsidR="006E7842">
        <w:t>,</w:t>
      </w:r>
      <w:r w:rsidR="008E3F5C" w:rsidRPr="008E3F5C">
        <w:t xml:space="preserve"> for example, to persuade, to entertain, to apologise, to argue and/or to compliment.</w:t>
      </w:r>
    </w:p>
    <w:p w14:paraId="574197DA" w14:textId="77777777" w:rsidR="008E3F5C" w:rsidRPr="00EC3DAB" w:rsidRDefault="008E3F5C" w:rsidP="008E3F5C">
      <w:pPr>
        <w:rPr>
          <w:b/>
          <w:color w:val="1F497D" w:themeColor="text2"/>
        </w:rPr>
      </w:pPr>
      <w:r w:rsidRPr="00EC3DAB">
        <w:rPr>
          <w:b/>
          <w:color w:val="1F497D" w:themeColor="text2"/>
        </w:rPr>
        <w:t>Language patterns</w:t>
      </w:r>
    </w:p>
    <w:p w14:paraId="0A6B5BC4" w14:textId="04914992" w:rsidR="008E3F5C" w:rsidRPr="008E3F5C" w:rsidRDefault="003B3F09" w:rsidP="008E3F5C">
      <w:r>
        <w:lastRenderedPageBreak/>
        <w:t xml:space="preserve"> Language patterns</w:t>
      </w:r>
      <w:r w:rsidR="008E3F5C" w:rsidRPr="008E3F5C">
        <w:t xml:space="preserve"> include patterns of repetition or similarity, such as the repetition of imperative verb forms at the beginning of each step in a recipe, or the repetition of a chorus after each verse in a song. Patterns may alternate, as in the call and response pattern of some games, or the to-and-fro of a dialogue. Patterns may also contrast, as in opposing viewpoints in a discussion or contrasting patterns of imagery in a poem.</w:t>
      </w:r>
    </w:p>
    <w:p w14:paraId="16645488" w14:textId="77777777" w:rsidR="008E3F5C" w:rsidRPr="00EC3DAB" w:rsidRDefault="008E3F5C" w:rsidP="008E3F5C">
      <w:pPr>
        <w:rPr>
          <w:b/>
          <w:color w:val="1F497D" w:themeColor="text2"/>
        </w:rPr>
      </w:pPr>
      <w:r w:rsidRPr="00EC3DAB">
        <w:rPr>
          <w:b/>
          <w:color w:val="1F497D" w:themeColor="text2"/>
        </w:rPr>
        <w:t>Language systems</w:t>
      </w:r>
    </w:p>
    <w:p w14:paraId="220B979C" w14:textId="74FEE23B" w:rsidR="008E3F5C" w:rsidRPr="008E3F5C" w:rsidRDefault="00185F17" w:rsidP="008E3F5C">
      <w:r>
        <w:t>Language systems are the e</w:t>
      </w:r>
      <w:r w:rsidRPr="008E3F5C">
        <w:t xml:space="preserve">lements </w:t>
      </w:r>
      <w:r w:rsidR="008E3F5C" w:rsidRPr="008E3F5C">
        <w:t>that organise how a language works, including the systems of signs and rules</w:t>
      </w:r>
      <w:r w:rsidR="0033467F">
        <w:t xml:space="preserve"> for the </w:t>
      </w:r>
      <w:r w:rsidR="008E3F5C" w:rsidRPr="008E3F5C">
        <w:t>phonolog</w:t>
      </w:r>
      <w:r w:rsidR="0033467F">
        <w:t>y</w:t>
      </w:r>
      <w:r w:rsidR="008E3F5C" w:rsidRPr="008E3F5C">
        <w:t>, synta</w:t>
      </w:r>
      <w:r w:rsidR="0033467F">
        <w:t>x</w:t>
      </w:r>
      <w:r w:rsidR="008E3F5C" w:rsidRPr="008E3F5C">
        <w:t>, semantic</w:t>
      </w:r>
      <w:r w:rsidR="0033467F">
        <w:t>s</w:t>
      </w:r>
      <w:r w:rsidR="008E3F5C" w:rsidRPr="008E3F5C">
        <w:t xml:space="preserve"> and pragmatic</w:t>
      </w:r>
      <w:r w:rsidR="0033467F">
        <w:t>s</w:t>
      </w:r>
      <w:r w:rsidR="008E3F5C" w:rsidRPr="008E3F5C">
        <w:t xml:space="preserve"> that underpin language use. These systems have to be internalised for effective communication and comprehension.</w:t>
      </w:r>
    </w:p>
    <w:p w14:paraId="3C93CE09" w14:textId="77777777" w:rsidR="008E3F5C" w:rsidRPr="00EC3DAB" w:rsidRDefault="008E3F5C" w:rsidP="008E3F5C">
      <w:pPr>
        <w:rPr>
          <w:b/>
          <w:color w:val="1F497D" w:themeColor="text2"/>
        </w:rPr>
      </w:pPr>
      <w:r w:rsidRPr="00EC3DAB">
        <w:rPr>
          <w:b/>
          <w:color w:val="1F497D" w:themeColor="text2"/>
        </w:rPr>
        <w:t>Lexical cohesion</w:t>
      </w:r>
    </w:p>
    <w:p w14:paraId="0D53F867" w14:textId="0CC8B8EA" w:rsidR="008E3F5C" w:rsidRPr="008E3F5C" w:rsidRDefault="008070F9" w:rsidP="008E3F5C">
      <w:r>
        <w:t>Lexical cohesion involves the</w:t>
      </w:r>
      <w:r w:rsidR="008E3F5C" w:rsidRPr="008E3F5C">
        <w:t xml:space="preserve"> use of word associations to create links in texts. Links can be made through the use of repetition of words, synonyms, antonyms and words that are related, such as by class and subclass.</w:t>
      </w:r>
    </w:p>
    <w:p w14:paraId="26CCABCB" w14:textId="77777777" w:rsidR="008E3F5C" w:rsidRPr="00EC3DAB" w:rsidRDefault="008E3F5C" w:rsidP="008E3F5C">
      <w:pPr>
        <w:rPr>
          <w:b/>
          <w:color w:val="1F497D" w:themeColor="text2"/>
        </w:rPr>
      </w:pPr>
      <w:r w:rsidRPr="00EC3DAB">
        <w:rPr>
          <w:b/>
          <w:color w:val="1F497D" w:themeColor="text2"/>
        </w:rPr>
        <w:t>Macro skills</w:t>
      </w:r>
    </w:p>
    <w:p w14:paraId="14E7498A" w14:textId="6F029CF2" w:rsidR="008E3F5C" w:rsidRPr="008E3F5C" w:rsidRDefault="0033467F" w:rsidP="008E3F5C">
      <w:r>
        <w:t xml:space="preserve">The </w:t>
      </w:r>
      <w:r w:rsidR="008070F9">
        <w:t>macro skills are the</w:t>
      </w:r>
      <w:r w:rsidR="001D4623">
        <w:t xml:space="preserve"> </w:t>
      </w:r>
      <w:r>
        <w:t>f</w:t>
      </w:r>
      <w:r w:rsidR="008E3F5C" w:rsidRPr="008E3F5C">
        <w:t>our major language skills of listening, speaking, reading and writing.</w:t>
      </w:r>
    </w:p>
    <w:p w14:paraId="07FCEEDB" w14:textId="77777777" w:rsidR="008E3F5C" w:rsidRPr="00EC3DAB" w:rsidRDefault="008E3F5C" w:rsidP="008E3F5C">
      <w:pPr>
        <w:rPr>
          <w:b/>
          <w:color w:val="1F497D" w:themeColor="text2"/>
        </w:rPr>
      </w:pPr>
      <w:r w:rsidRPr="00EC3DAB">
        <w:rPr>
          <w:b/>
          <w:color w:val="1F497D" w:themeColor="text2"/>
        </w:rPr>
        <w:t>Media texts</w:t>
      </w:r>
    </w:p>
    <w:p w14:paraId="0D63F21F" w14:textId="77777777" w:rsidR="008E3F5C" w:rsidRPr="008E3F5C" w:rsidRDefault="008E3F5C" w:rsidP="008E3F5C">
      <w:r w:rsidRPr="008E3F5C">
        <w:t>Spoken, print, graphic, or electronic communications created for a public audience</w:t>
      </w:r>
      <w:r w:rsidR="008070F9">
        <w:t xml:space="preserve"> are known as media texts</w:t>
      </w:r>
      <w:r w:rsidRPr="008E3F5C">
        <w:t>. They often involve numerous people in their construction and are usually shaped by the technology used in their production. Media texts studied in different languages can be found in newspapers, magazines and on television, film, radio, computer software and the internet.</w:t>
      </w:r>
    </w:p>
    <w:p w14:paraId="6EAE03C3" w14:textId="77777777" w:rsidR="008E3F5C" w:rsidRPr="00EC3DAB" w:rsidRDefault="008E3F5C" w:rsidP="008E3F5C">
      <w:pPr>
        <w:rPr>
          <w:b/>
          <w:color w:val="1F497D" w:themeColor="text2"/>
        </w:rPr>
      </w:pPr>
      <w:r w:rsidRPr="00EC3DAB">
        <w:rPr>
          <w:b/>
          <w:color w:val="1F497D" w:themeColor="text2"/>
        </w:rPr>
        <w:t>Medium</w:t>
      </w:r>
    </w:p>
    <w:p w14:paraId="524BD837" w14:textId="4164B19E" w:rsidR="001D4623" w:rsidRPr="00366B29" w:rsidRDefault="008E3F5C" w:rsidP="008E3F5C">
      <w:r w:rsidRPr="008E3F5C">
        <w:t>Resources used in the production and transmission of texts, including</w:t>
      </w:r>
      <w:r w:rsidR="009B7351">
        <w:t xml:space="preserve"> the</w:t>
      </w:r>
      <w:r w:rsidRPr="008E3F5C">
        <w:t xml:space="preserve"> tools and materials used</w:t>
      </w:r>
      <w:r w:rsidR="009B7351">
        <w:t>, are referred to as the medium</w:t>
      </w:r>
      <w:r w:rsidR="0025516B">
        <w:t>,</w:t>
      </w:r>
      <w:r w:rsidRPr="008E3F5C">
        <w:t xml:space="preserve"> for example, digital text and the computer, writing and the pen or the keyboard.</w:t>
      </w:r>
    </w:p>
    <w:p w14:paraId="570F060F" w14:textId="77777777" w:rsidR="008E3F5C" w:rsidRPr="00EC3DAB" w:rsidRDefault="008E3F5C" w:rsidP="008E3F5C">
      <w:pPr>
        <w:rPr>
          <w:b/>
          <w:color w:val="1F497D" w:themeColor="text2"/>
        </w:rPr>
      </w:pPr>
      <w:r w:rsidRPr="00EC3DAB">
        <w:rPr>
          <w:b/>
          <w:color w:val="1F497D" w:themeColor="text2"/>
        </w:rPr>
        <w:t>Metalanguage</w:t>
      </w:r>
    </w:p>
    <w:p w14:paraId="76685034" w14:textId="10F3885C" w:rsidR="008E3F5C" w:rsidRPr="008E3F5C" w:rsidRDefault="009B7351" w:rsidP="008E3F5C">
      <w:r>
        <w:t>Metalanguage is the</w:t>
      </w:r>
      <w:r w:rsidR="008E3F5C" w:rsidRPr="008E3F5C">
        <w:t xml:space="preserve"> vocabulary used to discuss language and</w:t>
      </w:r>
      <w:r>
        <w:t xml:space="preserve"> its</w:t>
      </w:r>
      <w:r w:rsidR="008E3F5C" w:rsidRPr="008E3F5C">
        <w:t xml:space="preserve"> use</w:t>
      </w:r>
      <w:r w:rsidR="0025516B">
        <w:t>,</w:t>
      </w:r>
      <w:r w:rsidR="008E3F5C" w:rsidRPr="008E3F5C">
        <w:t xml:space="preserve"> for example, </w:t>
      </w:r>
      <w:r>
        <w:t>words</w:t>
      </w:r>
      <w:r w:rsidRPr="008E3F5C">
        <w:t xml:space="preserve"> </w:t>
      </w:r>
      <w:r w:rsidR="008E3F5C" w:rsidRPr="008E3F5C">
        <w:t xml:space="preserve">used to talk about grammatical </w:t>
      </w:r>
      <w:r w:rsidR="0025516B">
        <w:t>features</w:t>
      </w:r>
      <w:r>
        <w:t>,</w:t>
      </w:r>
      <w:r w:rsidR="008E3F5C" w:rsidRPr="008E3F5C">
        <w:t xml:space="preserve"> such as </w:t>
      </w:r>
      <w:r>
        <w:t>‘</w:t>
      </w:r>
      <w:r w:rsidR="008E3F5C" w:rsidRPr="00354147">
        <w:t>sentence</w:t>
      </w:r>
      <w:r>
        <w:t>’</w:t>
      </w:r>
      <w:r w:rsidR="008E3F5C" w:rsidRPr="00354147">
        <w:t xml:space="preserve">, </w:t>
      </w:r>
      <w:r>
        <w:t>‘</w:t>
      </w:r>
      <w:r w:rsidR="008E3F5C" w:rsidRPr="00354147">
        <w:t>clause</w:t>
      </w:r>
      <w:r>
        <w:t>’</w:t>
      </w:r>
      <w:r w:rsidR="008E3F5C" w:rsidRPr="008E3F5C">
        <w:rPr>
          <w:i/>
        </w:rPr>
        <w:t>,</w:t>
      </w:r>
      <w:r w:rsidR="0025516B">
        <w:rPr>
          <w:i/>
        </w:rPr>
        <w:t xml:space="preserve"> </w:t>
      </w:r>
      <w:r w:rsidR="0025516B" w:rsidRPr="00354147">
        <w:t>and</w:t>
      </w:r>
      <w:r w:rsidR="008E3F5C" w:rsidRPr="008E3F5C">
        <w:rPr>
          <w:i/>
        </w:rPr>
        <w:t xml:space="preserve"> </w:t>
      </w:r>
      <w:r>
        <w:rPr>
          <w:i/>
        </w:rPr>
        <w:t>‘</w:t>
      </w:r>
      <w:r w:rsidR="008E3F5C" w:rsidRPr="00354147">
        <w:t>conjunction</w:t>
      </w:r>
      <w:r>
        <w:t>’</w:t>
      </w:r>
      <w:r w:rsidR="008E3F5C" w:rsidRPr="008E3F5C">
        <w:t xml:space="preserve">; or about the social and cultural nature of language, such as </w:t>
      </w:r>
      <w:r>
        <w:t>‘</w:t>
      </w:r>
      <w:r w:rsidR="008E3F5C" w:rsidRPr="00354147">
        <w:t>face</w:t>
      </w:r>
      <w:r>
        <w:t>’</w:t>
      </w:r>
      <w:r w:rsidR="008E3F5C" w:rsidRPr="00354147">
        <w:t xml:space="preserve">, </w:t>
      </w:r>
      <w:r>
        <w:t>‘</w:t>
      </w:r>
      <w:r w:rsidR="008E3F5C" w:rsidRPr="00354147">
        <w:t>reciprocating</w:t>
      </w:r>
      <w:r>
        <w:t>’</w:t>
      </w:r>
      <w:r w:rsidR="008E3F5C" w:rsidRPr="008E3F5C">
        <w:rPr>
          <w:i/>
        </w:rPr>
        <w:t>,</w:t>
      </w:r>
      <w:r w:rsidR="0025516B">
        <w:rPr>
          <w:i/>
        </w:rPr>
        <w:t xml:space="preserve"> </w:t>
      </w:r>
      <w:r w:rsidR="0025516B" w:rsidRPr="00354147">
        <w:t>and</w:t>
      </w:r>
      <w:r w:rsidR="008E3F5C" w:rsidRPr="00354147">
        <w:t xml:space="preserve"> </w:t>
      </w:r>
      <w:r>
        <w:t>‘</w:t>
      </w:r>
      <w:r w:rsidR="008E3F5C" w:rsidRPr="00354147">
        <w:t>register</w:t>
      </w:r>
      <w:r>
        <w:t>’</w:t>
      </w:r>
      <w:r w:rsidR="008E3F5C" w:rsidRPr="009B7351">
        <w:t>.</w:t>
      </w:r>
    </w:p>
    <w:p w14:paraId="1AD9C42B" w14:textId="77777777" w:rsidR="008E3F5C" w:rsidRPr="00EC3DAB" w:rsidRDefault="008E3F5C" w:rsidP="008E3F5C">
      <w:pPr>
        <w:rPr>
          <w:b/>
          <w:color w:val="1F497D" w:themeColor="text2"/>
        </w:rPr>
      </w:pPr>
      <w:r w:rsidRPr="00EC3DAB">
        <w:rPr>
          <w:b/>
          <w:color w:val="1F497D" w:themeColor="text2"/>
        </w:rPr>
        <w:t>Mnemonic</w:t>
      </w:r>
    </w:p>
    <w:p w14:paraId="2F47610A" w14:textId="7882F2CE" w:rsidR="008E3F5C" w:rsidRPr="008E3F5C" w:rsidRDefault="008E3F5C" w:rsidP="008E3F5C">
      <w:r w:rsidRPr="008E3F5C">
        <w:t xml:space="preserve">Memorising information by </w:t>
      </w:r>
      <w:r w:rsidR="009B7351">
        <w:t>using</w:t>
      </w:r>
      <w:r w:rsidRPr="008E3F5C">
        <w:t xml:space="preserve"> an aid such as a pattern, rhyme, acronym, </w:t>
      </w:r>
      <w:r w:rsidR="009B7351">
        <w:t xml:space="preserve">or </w:t>
      </w:r>
      <w:r w:rsidRPr="008E3F5C">
        <w:t>visual image</w:t>
      </w:r>
      <w:r w:rsidR="0025516B">
        <w:t>, for example, the spelling mnemonic ‘i before e, except after c’.</w:t>
      </w:r>
    </w:p>
    <w:p w14:paraId="6A2D814E" w14:textId="77777777" w:rsidR="008E3F5C" w:rsidRPr="00EC3DAB" w:rsidRDefault="008E3F5C" w:rsidP="008E3F5C">
      <w:pPr>
        <w:rPr>
          <w:b/>
          <w:color w:val="1F497D" w:themeColor="text2"/>
        </w:rPr>
      </w:pPr>
      <w:r w:rsidRPr="00EC3DAB">
        <w:rPr>
          <w:b/>
          <w:color w:val="1F497D" w:themeColor="text2"/>
        </w:rPr>
        <w:t>Morpheme</w:t>
      </w:r>
    </w:p>
    <w:p w14:paraId="6EC67BED" w14:textId="494C1583" w:rsidR="008E3F5C" w:rsidRPr="008E3F5C" w:rsidRDefault="00476B71" w:rsidP="008E3F5C">
      <w:r>
        <w:t>A morpheme is t</w:t>
      </w:r>
      <w:r w:rsidR="008E3F5C" w:rsidRPr="008E3F5C">
        <w:t xml:space="preserve">he smallest </w:t>
      </w:r>
      <w:r>
        <w:t>unit of meaning</w:t>
      </w:r>
      <w:r w:rsidR="008E3F5C" w:rsidRPr="008E3F5C">
        <w:t xml:space="preserve"> in a language. Morphemes are not necessarily the same as either words or syllables. The word </w:t>
      </w:r>
      <w:r w:rsidR="009B7351">
        <w:t>‘</w:t>
      </w:r>
      <w:r w:rsidR="008E3F5C" w:rsidRPr="00354147">
        <w:t>cat</w:t>
      </w:r>
      <w:r w:rsidR="009B7351">
        <w:t>’</w:t>
      </w:r>
      <w:r w:rsidR="008E3F5C" w:rsidRPr="009B7351">
        <w:t xml:space="preserve"> </w:t>
      </w:r>
      <w:r w:rsidR="008E3F5C" w:rsidRPr="008E3F5C">
        <w:t xml:space="preserve">has one morpheme while the word </w:t>
      </w:r>
      <w:r w:rsidR="009B7351">
        <w:t>‘</w:t>
      </w:r>
      <w:proofErr w:type="spellStart"/>
      <w:r w:rsidR="008E3F5C" w:rsidRPr="00354147">
        <w:t>cats</w:t>
      </w:r>
      <w:r w:rsidR="009B7351">
        <w:t>’</w:t>
      </w:r>
      <w:r w:rsidR="008E3F5C" w:rsidRPr="008E3F5C">
        <w:t>has</w:t>
      </w:r>
      <w:proofErr w:type="spellEnd"/>
      <w:r w:rsidR="008E3F5C" w:rsidRPr="008E3F5C">
        <w:t xml:space="preserve"> two </w:t>
      </w:r>
      <w:r w:rsidR="008E3F5C" w:rsidRPr="008E3F5C">
        <w:lastRenderedPageBreak/>
        <w:t xml:space="preserve">morphemes: </w:t>
      </w:r>
      <w:r w:rsidR="009B7351">
        <w:t>{</w:t>
      </w:r>
      <w:r w:rsidR="008E3F5C" w:rsidRPr="00354147">
        <w:t>cat</w:t>
      </w:r>
      <w:r w:rsidR="009B7351">
        <w:t>}</w:t>
      </w:r>
      <w:r w:rsidR="008E3F5C" w:rsidRPr="008E3F5C">
        <w:t xml:space="preserve"> for the animal and </w:t>
      </w:r>
      <w:r w:rsidR="009B7351">
        <w:t>{</w:t>
      </w:r>
      <w:r w:rsidR="008E3F5C" w:rsidRPr="00354147">
        <w:t>s</w:t>
      </w:r>
      <w:r w:rsidR="009B7351">
        <w:t>}</w:t>
      </w:r>
      <w:r w:rsidR="008E3F5C" w:rsidRPr="008E3F5C">
        <w:t xml:space="preserve"> to indicate that there is more than one. Similarly</w:t>
      </w:r>
      <w:r w:rsidR="008E3F5C" w:rsidRPr="009B7351">
        <w:t xml:space="preserve">, </w:t>
      </w:r>
      <w:r w:rsidR="009B7351">
        <w:t>‘</w:t>
      </w:r>
      <w:r w:rsidR="008E3F5C" w:rsidRPr="00354147">
        <w:t>like</w:t>
      </w:r>
      <w:r w:rsidR="009B7351">
        <w:t>’</w:t>
      </w:r>
      <w:r w:rsidR="008E3F5C" w:rsidRPr="008E3F5C">
        <w:t xml:space="preserve"> has one morpheme while </w:t>
      </w:r>
      <w:r w:rsidR="009B7351">
        <w:t>‘</w:t>
      </w:r>
      <w:r w:rsidR="008E3F5C" w:rsidRPr="00354147">
        <w:t>dislike</w:t>
      </w:r>
      <w:r w:rsidR="009B7351">
        <w:t>’</w:t>
      </w:r>
      <w:r w:rsidR="008E3F5C" w:rsidRPr="009B7351">
        <w:t xml:space="preserve"> </w:t>
      </w:r>
      <w:r w:rsidR="008E3F5C" w:rsidRPr="008E3F5C">
        <w:t xml:space="preserve">has two: </w:t>
      </w:r>
      <w:r w:rsidR="009B7351">
        <w:t>{</w:t>
      </w:r>
      <w:r w:rsidR="008E3F5C" w:rsidRPr="00354147">
        <w:t>like</w:t>
      </w:r>
      <w:r w:rsidR="009B7351">
        <w:t>}</w:t>
      </w:r>
      <w:r w:rsidR="008E3F5C" w:rsidRPr="009B7351">
        <w:t xml:space="preserve"> </w:t>
      </w:r>
      <w:r w:rsidR="008E3F5C" w:rsidRPr="008E3F5C">
        <w:t xml:space="preserve">to describe appreciation and </w:t>
      </w:r>
      <w:r w:rsidR="009B7351">
        <w:t>{</w:t>
      </w:r>
      <w:r w:rsidR="008E3F5C" w:rsidRPr="00354147">
        <w:t>dis</w:t>
      </w:r>
      <w:r w:rsidR="009B7351">
        <w:t>}</w:t>
      </w:r>
      <w:r w:rsidR="008E3F5C" w:rsidRPr="008E3F5C">
        <w:t xml:space="preserve"> </w:t>
      </w:r>
      <w:r w:rsidR="009B7351">
        <w:t>meaning ‘not’</w:t>
      </w:r>
      <w:r w:rsidR="008E3F5C" w:rsidRPr="008E3F5C">
        <w:t>. The process of identifying morphemes assists comprehension, vocabulary building and spelling.</w:t>
      </w:r>
    </w:p>
    <w:p w14:paraId="4F8D3732" w14:textId="77777777" w:rsidR="008E3F5C" w:rsidRPr="00EC3DAB" w:rsidRDefault="008E3F5C" w:rsidP="008E3F5C">
      <w:pPr>
        <w:rPr>
          <w:b/>
          <w:color w:val="1F497D" w:themeColor="text2"/>
        </w:rPr>
      </w:pPr>
      <w:r w:rsidRPr="00EC3DAB">
        <w:rPr>
          <w:b/>
          <w:color w:val="1F497D" w:themeColor="text2"/>
        </w:rPr>
        <w:t>Morphology</w:t>
      </w:r>
    </w:p>
    <w:p w14:paraId="42B289D3" w14:textId="51796BF6" w:rsidR="001D4623" w:rsidRDefault="00920CCC" w:rsidP="008E3F5C">
      <w:r w:rsidRPr="00354147">
        <w:rPr>
          <w:rFonts w:cs="Arial"/>
          <w:color w:val="252525"/>
          <w:shd w:val="clear" w:color="auto" w:fill="FFFFFF"/>
        </w:rPr>
        <w:t>Morphology identifies, analyses and describes the structure of morphemes in a language.</w:t>
      </w:r>
      <w:r w:rsidRPr="00354147">
        <w:rPr>
          <w:rStyle w:val="apple-converted-space"/>
          <w:rFonts w:cs="Arial"/>
          <w:color w:val="252525"/>
          <w:shd w:val="clear" w:color="auto" w:fill="FFFFFF"/>
        </w:rPr>
        <w:t> </w:t>
      </w:r>
      <w:r w:rsidRPr="00920CCC" w:rsidDel="00920CCC">
        <w:t xml:space="preserve"> </w:t>
      </w:r>
    </w:p>
    <w:p w14:paraId="38550F84" w14:textId="565E474E" w:rsidR="008E3F5C" w:rsidRPr="00EC3DAB" w:rsidRDefault="008E3F5C" w:rsidP="008E3F5C">
      <w:pPr>
        <w:rPr>
          <w:b/>
          <w:color w:val="1F497D" w:themeColor="text2"/>
        </w:rPr>
      </w:pPr>
      <w:r w:rsidRPr="00EC3DAB">
        <w:rPr>
          <w:b/>
          <w:color w:val="1F497D" w:themeColor="text2"/>
        </w:rPr>
        <w:t>Multimodal text</w:t>
      </w:r>
    </w:p>
    <w:p w14:paraId="324118B1" w14:textId="6C6E168C" w:rsidR="008E3F5C" w:rsidRPr="008E3F5C" w:rsidRDefault="008E3F5C" w:rsidP="008E3F5C">
      <w:r w:rsidRPr="008E3F5C">
        <w:t xml:space="preserve">A </w:t>
      </w:r>
      <w:r w:rsidR="00920CCC">
        <w:t xml:space="preserve">multimodal </w:t>
      </w:r>
      <w:r w:rsidRPr="008E3F5C">
        <w:t>text involves two or more communication modes</w:t>
      </w:r>
      <w:r w:rsidR="00920CCC">
        <w:t>,</w:t>
      </w:r>
      <w:r w:rsidRPr="008E3F5C">
        <w:t xml:space="preserve"> for example, the combining of print, image and spoken text in </w:t>
      </w:r>
      <w:r w:rsidR="00920CCC">
        <w:t xml:space="preserve">a </w:t>
      </w:r>
      <w:r w:rsidRPr="008E3F5C">
        <w:t>film or computer presentation.</w:t>
      </w:r>
    </w:p>
    <w:p w14:paraId="10A0E027" w14:textId="77777777" w:rsidR="008E3F5C" w:rsidRPr="00EC3DAB" w:rsidRDefault="008E3F5C" w:rsidP="008E3F5C">
      <w:pPr>
        <w:rPr>
          <w:b/>
          <w:color w:val="1F497D" w:themeColor="text2"/>
        </w:rPr>
      </w:pPr>
      <w:r w:rsidRPr="00EC3DAB">
        <w:rPr>
          <w:b/>
          <w:color w:val="1F497D" w:themeColor="text2"/>
        </w:rPr>
        <w:t>Narrative</w:t>
      </w:r>
    </w:p>
    <w:p w14:paraId="06C3E7FA" w14:textId="77777777" w:rsidR="008E3F5C" w:rsidRPr="008E3F5C" w:rsidRDefault="008E3F5C" w:rsidP="008E3F5C">
      <w:r w:rsidRPr="008E3F5C">
        <w:t>A</w:t>
      </w:r>
      <w:r w:rsidR="00476B71">
        <w:t xml:space="preserve"> narrative is a</w:t>
      </w:r>
      <w:r w:rsidRPr="008E3F5C">
        <w:t xml:space="preserve"> story of events or experiences, real or imagined.</w:t>
      </w:r>
    </w:p>
    <w:p w14:paraId="24A710F4" w14:textId="77777777" w:rsidR="008E3F5C" w:rsidRPr="00EC3DAB" w:rsidRDefault="008E3F5C" w:rsidP="008E3F5C">
      <w:pPr>
        <w:rPr>
          <w:b/>
          <w:color w:val="1F497D" w:themeColor="text2"/>
        </w:rPr>
      </w:pPr>
      <w:r w:rsidRPr="00EC3DAB">
        <w:rPr>
          <w:b/>
          <w:color w:val="1F497D" w:themeColor="text2"/>
        </w:rPr>
        <w:t>Narrative devices</w:t>
      </w:r>
    </w:p>
    <w:p w14:paraId="38421DC8" w14:textId="7AD05B44" w:rsidR="008E3F5C" w:rsidRPr="008E3F5C" w:rsidRDefault="008E3F5C" w:rsidP="008E3F5C">
      <w:r w:rsidRPr="008E3F5C">
        <w:t>Techniques used to help in the narrating of a story or reported event</w:t>
      </w:r>
      <w:r w:rsidR="00920CCC">
        <w:t xml:space="preserve"> are called narrative devices</w:t>
      </w:r>
      <w:r w:rsidR="00741166">
        <w:t>,</w:t>
      </w:r>
      <w:r w:rsidR="00860E34">
        <w:t xml:space="preserve"> </w:t>
      </w:r>
      <w:r w:rsidR="00741166">
        <w:t>f</w:t>
      </w:r>
      <w:r w:rsidRPr="008E3F5C">
        <w:t xml:space="preserve">or example, imagery, metaphor, </w:t>
      </w:r>
      <w:r w:rsidR="00741166">
        <w:t xml:space="preserve">and </w:t>
      </w:r>
      <w:r w:rsidRPr="008E3F5C">
        <w:t>allusion.</w:t>
      </w:r>
    </w:p>
    <w:p w14:paraId="355D7A58" w14:textId="77777777" w:rsidR="008E3F5C" w:rsidRPr="00EC3DAB" w:rsidRDefault="008E3F5C" w:rsidP="008E3F5C">
      <w:pPr>
        <w:rPr>
          <w:b/>
          <w:color w:val="1F497D" w:themeColor="text2"/>
        </w:rPr>
      </w:pPr>
      <w:r w:rsidRPr="00EC3DAB">
        <w:rPr>
          <w:b/>
          <w:color w:val="1F497D" w:themeColor="text2"/>
        </w:rPr>
        <w:t>Neologism</w:t>
      </w:r>
    </w:p>
    <w:p w14:paraId="5E2B53DD" w14:textId="046D30C6" w:rsidR="008E3F5C" w:rsidRPr="008E3F5C" w:rsidRDefault="008E3F5C" w:rsidP="008E3F5C">
      <w:r w:rsidRPr="008E3F5C">
        <w:t xml:space="preserve">A </w:t>
      </w:r>
      <w:r w:rsidR="00741166">
        <w:t xml:space="preserve">neologism is a </w:t>
      </w:r>
      <w:r w:rsidRPr="008E3F5C">
        <w:t xml:space="preserve">new word </w:t>
      </w:r>
      <w:r w:rsidR="00741166">
        <w:t>that has been</w:t>
      </w:r>
      <w:r w:rsidRPr="008E3F5C">
        <w:t xml:space="preserve"> created, for example, </w:t>
      </w:r>
      <w:r w:rsidR="00920CCC">
        <w:t>‘s</w:t>
      </w:r>
      <w:r w:rsidRPr="00354147">
        <w:t>martphone</w:t>
      </w:r>
      <w:r w:rsidR="00920CCC">
        <w:t>’ and</w:t>
      </w:r>
      <w:r w:rsidRPr="00354147">
        <w:t xml:space="preserve"> </w:t>
      </w:r>
      <w:r w:rsidR="00920CCC">
        <w:t>‘</w:t>
      </w:r>
      <w:r w:rsidRPr="00354147">
        <w:t>modem</w:t>
      </w:r>
      <w:r w:rsidR="00920CCC">
        <w:t>’.</w:t>
      </w:r>
    </w:p>
    <w:p w14:paraId="3F3D3394" w14:textId="77777777" w:rsidR="009D48B9" w:rsidRPr="009D48B9" w:rsidRDefault="009D48B9" w:rsidP="008E3F5C">
      <w:pPr>
        <w:rPr>
          <w:b/>
        </w:rPr>
      </w:pPr>
      <w:r w:rsidRPr="00EC3DAB">
        <w:rPr>
          <w:b/>
          <w:color w:val="1F497D" w:themeColor="text2"/>
        </w:rPr>
        <w:t>Nominal</w:t>
      </w:r>
    </w:p>
    <w:p w14:paraId="29F09CFE" w14:textId="4C35CA14" w:rsidR="009D48B9" w:rsidRDefault="009D48B9" w:rsidP="008E3F5C">
      <w:r>
        <w:t>A term s</w:t>
      </w:r>
      <w:r w:rsidR="00366B29">
        <w:t>ometimes used for nouns and</w:t>
      </w:r>
      <w:r>
        <w:t xml:space="preserve"> words that have some of the attributes of nouns. </w:t>
      </w:r>
    </w:p>
    <w:p w14:paraId="0EC38927" w14:textId="6BF4D5D9" w:rsidR="008E3F5C" w:rsidRPr="00EC3DAB" w:rsidRDefault="00741166" w:rsidP="008E3F5C">
      <w:pPr>
        <w:rPr>
          <w:b/>
          <w:color w:val="1F497D" w:themeColor="text2"/>
        </w:rPr>
      </w:pPr>
      <w:r w:rsidRPr="00EC3DAB">
        <w:rPr>
          <w:b/>
          <w:color w:val="1F497D" w:themeColor="text2"/>
        </w:rPr>
        <w:t>N</w:t>
      </w:r>
      <w:r w:rsidR="008E3F5C" w:rsidRPr="00EC3DAB">
        <w:rPr>
          <w:b/>
          <w:color w:val="1F497D" w:themeColor="text2"/>
        </w:rPr>
        <w:t>ominalisation</w:t>
      </w:r>
    </w:p>
    <w:p w14:paraId="7E715E94" w14:textId="194056B0" w:rsidR="008E3F5C" w:rsidRPr="00354147" w:rsidRDefault="00741166" w:rsidP="008E3F5C">
      <w:pPr>
        <w:rPr>
          <w:color w:val="00B0F0"/>
        </w:rPr>
      </w:pPr>
      <w:r>
        <w:t xml:space="preserve">Nominalisation is the </w:t>
      </w:r>
      <w:r w:rsidR="008E3F5C" w:rsidRPr="008E3F5C">
        <w:t xml:space="preserve">process </w:t>
      </w:r>
      <w:r>
        <w:t>of</w:t>
      </w:r>
      <w:r w:rsidR="008E3F5C" w:rsidRPr="008E3F5C">
        <w:t xml:space="preserve"> forming nouns from verbs</w:t>
      </w:r>
      <w:r>
        <w:t>,</w:t>
      </w:r>
      <w:r w:rsidR="008E3F5C" w:rsidRPr="008E3F5C">
        <w:t xml:space="preserve"> for example, ‘reaction’ from ‘react’ or ‘departure’ from ‘depart’</w:t>
      </w:r>
      <w:r>
        <w:t>;</w:t>
      </w:r>
      <w:r w:rsidR="008E3F5C" w:rsidRPr="008E3F5C">
        <w:t xml:space="preserve"> or adjectives</w:t>
      </w:r>
      <w:r>
        <w:t>,</w:t>
      </w:r>
      <w:r w:rsidR="008E3F5C" w:rsidRPr="008E3F5C">
        <w:t xml:space="preserve"> for example, ‘length’ from ‘long’, ‘eagerness’ from ‘eager’</w:t>
      </w:r>
      <w:r w:rsidR="00D01156">
        <w:t>.</w:t>
      </w:r>
      <w:r w:rsidR="00F8702E">
        <w:t xml:space="preserve"> </w:t>
      </w:r>
      <w:r w:rsidR="00676DEC">
        <w:t>S</w:t>
      </w:r>
      <w:r w:rsidR="00B14A6D">
        <w:t>ome Aboriginal Languages have a nominal-forming suffix</w:t>
      </w:r>
      <w:r w:rsidR="00676DEC">
        <w:t xml:space="preserve">, for example, </w:t>
      </w:r>
      <w:r w:rsidR="00B14A6D">
        <w:t xml:space="preserve">in </w:t>
      </w:r>
      <w:proofErr w:type="spellStart"/>
      <w:r w:rsidR="00B14A6D">
        <w:t>Djab</w:t>
      </w:r>
      <w:proofErr w:type="spellEnd"/>
      <w:r w:rsidR="00B14A6D">
        <w:t xml:space="preserve"> Wurrung, the suffix –</w:t>
      </w:r>
      <w:proofErr w:type="spellStart"/>
      <w:r w:rsidR="00B14A6D" w:rsidRPr="00354147">
        <w:rPr>
          <w:i/>
        </w:rPr>
        <w:t>ap</w:t>
      </w:r>
      <w:proofErr w:type="spellEnd"/>
      <w:r w:rsidR="00B14A6D">
        <w:t xml:space="preserve"> forms nouns from verbs, so the verb </w:t>
      </w:r>
      <w:proofErr w:type="spellStart"/>
      <w:r w:rsidR="00B14A6D" w:rsidRPr="00354147">
        <w:rPr>
          <w:i/>
        </w:rPr>
        <w:t>pakuna</w:t>
      </w:r>
      <w:proofErr w:type="spellEnd"/>
      <w:r w:rsidR="00B14A6D">
        <w:t xml:space="preserve"> ‘to catch fish’ becomes </w:t>
      </w:r>
      <w:proofErr w:type="spellStart"/>
      <w:r w:rsidR="00B14A6D" w:rsidRPr="00354147">
        <w:rPr>
          <w:i/>
        </w:rPr>
        <w:t>pakunap</w:t>
      </w:r>
      <w:proofErr w:type="spellEnd"/>
      <w:r w:rsidR="00B14A6D">
        <w:t xml:space="preserve"> ‘hook’.</w:t>
      </w:r>
    </w:p>
    <w:p w14:paraId="5E46438F" w14:textId="77777777" w:rsidR="008E3F5C" w:rsidRPr="00EC3DAB" w:rsidRDefault="008E3F5C" w:rsidP="008E3F5C">
      <w:pPr>
        <w:rPr>
          <w:b/>
          <w:color w:val="1F497D" w:themeColor="text2"/>
        </w:rPr>
      </w:pPr>
      <w:r w:rsidRPr="00EC3DAB">
        <w:rPr>
          <w:b/>
          <w:color w:val="1F497D" w:themeColor="text2"/>
        </w:rPr>
        <w:t>Noun</w:t>
      </w:r>
    </w:p>
    <w:p w14:paraId="489A9F16" w14:textId="6B1C0B57" w:rsidR="008E3F5C" w:rsidRPr="008B66E2" w:rsidRDefault="008E3F5C" w:rsidP="008E3F5C">
      <w:r w:rsidRPr="008E3F5C">
        <w:t>A</w:t>
      </w:r>
      <w:r w:rsidR="00741166">
        <w:t xml:space="preserve"> noun is a</w:t>
      </w:r>
      <w:r w:rsidRPr="008E3F5C">
        <w:t xml:space="preserve"> part of speech that denot</w:t>
      </w:r>
      <w:r w:rsidR="00F8702E">
        <w:t>es</w:t>
      </w:r>
      <w:r w:rsidRPr="008E3F5C">
        <w:t xml:space="preserve"> physical objects such as </w:t>
      </w:r>
      <w:r w:rsidR="008B66E2">
        <w:t>‘</w:t>
      </w:r>
      <w:r w:rsidRPr="00354147">
        <w:t>man</w:t>
      </w:r>
      <w:r w:rsidR="008B66E2">
        <w:t>’</w:t>
      </w:r>
      <w:r w:rsidRPr="00354147">
        <w:t xml:space="preserve">, </w:t>
      </w:r>
      <w:r w:rsidR="008B66E2">
        <w:t>‘</w:t>
      </w:r>
      <w:r w:rsidRPr="00354147">
        <w:t>woman</w:t>
      </w:r>
      <w:r w:rsidR="008B66E2">
        <w:t>’</w:t>
      </w:r>
      <w:r w:rsidRPr="00354147">
        <w:t xml:space="preserve">, </w:t>
      </w:r>
      <w:r w:rsidR="008B66E2">
        <w:t>‘</w:t>
      </w:r>
      <w:r w:rsidRPr="00354147">
        <w:t>car</w:t>
      </w:r>
      <w:r w:rsidR="008B66E2">
        <w:t>’</w:t>
      </w:r>
      <w:r w:rsidRPr="00354147">
        <w:t>,</w:t>
      </w:r>
      <w:r w:rsidR="00741166" w:rsidRPr="00354147">
        <w:t xml:space="preserve"> or </w:t>
      </w:r>
      <w:r w:rsidR="008B66E2">
        <w:t>‘</w:t>
      </w:r>
      <w:r w:rsidRPr="00354147">
        <w:t>window</w:t>
      </w:r>
      <w:r w:rsidR="008B66E2">
        <w:t>’</w:t>
      </w:r>
      <w:r w:rsidRPr="00354147">
        <w:t>.</w:t>
      </w:r>
      <w:r w:rsidRPr="008B66E2">
        <w:t xml:space="preserve"> These are </w:t>
      </w:r>
      <w:r w:rsidRPr="00354147">
        <w:t>concrete nouns</w:t>
      </w:r>
      <w:r w:rsidRPr="008B66E2">
        <w:t xml:space="preserve">. </w:t>
      </w:r>
      <w:r w:rsidRPr="00354147">
        <w:t>Abstract nouns</w:t>
      </w:r>
      <w:r w:rsidRPr="008B66E2">
        <w:t xml:space="preserve"> express intangibles, such as </w:t>
      </w:r>
      <w:r w:rsidR="008B66E2">
        <w:t>‘</w:t>
      </w:r>
      <w:r w:rsidRPr="00354147">
        <w:t>democracy</w:t>
      </w:r>
      <w:r w:rsidR="008B66E2">
        <w:t>’</w:t>
      </w:r>
      <w:r w:rsidRPr="00354147">
        <w:t xml:space="preserve">, </w:t>
      </w:r>
      <w:r w:rsidR="008B66E2">
        <w:t>‘</w:t>
      </w:r>
      <w:r w:rsidRPr="00354147">
        <w:t>courage</w:t>
      </w:r>
      <w:r w:rsidR="008B66E2">
        <w:t>’</w:t>
      </w:r>
      <w:r w:rsidRPr="00354147">
        <w:t>,</w:t>
      </w:r>
      <w:r w:rsidR="00741166" w:rsidRPr="00354147">
        <w:t xml:space="preserve"> </w:t>
      </w:r>
      <w:r w:rsidR="008B66E2">
        <w:t>‘</w:t>
      </w:r>
      <w:r w:rsidRPr="00354147">
        <w:t>success</w:t>
      </w:r>
      <w:r w:rsidR="008B66E2">
        <w:t>’</w:t>
      </w:r>
      <w:r w:rsidRPr="00354147">
        <w:t>,</w:t>
      </w:r>
      <w:r w:rsidR="00741166" w:rsidRPr="00354147">
        <w:t xml:space="preserve"> or</w:t>
      </w:r>
      <w:r w:rsidRPr="00354147">
        <w:t xml:space="preserve"> </w:t>
      </w:r>
      <w:r w:rsidR="008B66E2">
        <w:t>‘</w:t>
      </w:r>
      <w:r w:rsidRPr="00354147">
        <w:t>idea</w:t>
      </w:r>
      <w:r w:rsidR="008B66E2">
        <w:t>’</w:t>
      </w:r>
      <w:r w:rsidRPr="00354147">
        <w:t>.</w:t>
      </w:r>
      <w:r w:rsidR="00F8702E" w:rsidRPr="00354147">
        <w:t xml:space="preserve"> </w:t>
      </w:r>
    </w:p>
    <w:p w14:paraId="72EF666E" w14:textId="77777777" w:rsidR="003E4345" w:rsidRPr="00EC3DAB" w:rsidRDefault="003E4345" w:rsidP="008E3F5C">
      <w:pPr>
        <w:rPr>
          <w:b/>
          <w:color w:val="1F497D" w:themeColor="text2"/>
        </w:rPr>
      </w:pPr>
      <w:r w:rsidRPr="00EC3DAB">
        <w:rPr>
          <w:b/>
          <w:color w:val="1F497D" w:themeColor="text2"/>
        </w:rPr>
        <w:t>Object</w:t>
      </w:r>
    </w:p>
    <w:p w14:paraId="653974F5" w14:textId="77777777" w:rsidR="00F8702E" w:rsidRPr="00F8702E" w:rsidRDefault="00F8702E" w:rsidP="008E3F5C">
      <w:r>
        <w:t>Object is a grammatical role filled by a noun</w:t>
      </w:r>
      <w:r w:rsidR="003A20D1">
        <w:t>.</w:t>
      </w:r>
      <w:r>
        <w:t xml:space="preserve"> </w:t>
      </w:r>
      <w:r w:rsidR="003A20D1">
        <w:t>It</w:t>
      </w:r>
      <w:r>
        <w:t xml:space="preserve"> is </w:t>
      </w:r>
      <w:r w:rsidR="003A20D1">
        <w:t xml:space="preserve">the noun that is </w:t>
      </w:r>
      <w:r>
        <w:t>affected by the action of the verb, for example,</w:t>
      </w:r>
      <w:r w:rsidR="003A20D1">
        <w:t xml:space="preserve"> ‘the book’ in ‘Henry read the book’.</w:t>
      </w:r>
    </w:p>
    <w:p w14:paraId="6848C387" w14:textId="77777777" w:rsidR="008E3F5C" w:rsidRPr="00EC3DAB" w:rsidRDefault="008E3F5C" w:rsidP="008E3F5C">
      <w:pPr>
        <w:rPr>
          <w:b/>
          <w:color w:val="1F497D" w:themeColor="text2"/>
        </w:rPr>
      </w:pPr>
      <w:r w:rsidRPr="00EC3DAB">
        <w:rPr>
          <w:b/>
          <w:color w:val="1F497D" w:themeColor="text2"/>
        </w:rPr>
        <w:t>Oracy</w:t>
      </w:r>
    </w:p>
    <w:p w14:paraId="4A81FACB" w14:textId="311069FB" w:rsidR="008E3F5C" w:rsidRPr="008E3F5C" w:rsidRDefault="001D4623" w:rsidP="008E3F5C">
      <w:r>
        <w:t>Oracy is the</w:t>
      </w:r>
      <w:r w:rsidR="008E3F5C" w:rsidRPr="008E3F5C">
        <w:t xml:space="preserve"> ability to express oneself in and to understand spoken language</w:t>
      </w:r>
      <w:r w:rsidR="00FF1B7A">
        <w:rPr>
          <w:b/>
        </w:rPr>
        <w:t>.</w:t>
      </w:r>
      <w:r w:rsidR="008E3F5C" w:rsidRPr="008E3F5C">
        <w:rPr>
          <w:b/>
        </w:rPr>
        <w:t xml:space="preserve"> </w:t>
      </w:r>
      <w:r w:rsidR="00FF1B7A">
        <w:t>I</w:t>
      </w:r>
      <w:r w:rsidR="008E3F5C" w:rsidRPr="008E3F5C">
        <w:t xml:space="preserve">t includes oral and aural </w:t>
      </w:r>
      <w:r w:rsidR="00FF1B7A">
        <w:t>abilities</w:t>
      </w:r>
      <w:r w:rsidR="008E3F5C" w:rsidRPr="008E3F5C">
        <w:t>.</w:t>
      </w:r>
    </w:p>
    <w:p w14:paraId="777F1509" w14:textId="77777777" w:rsidR="008E3F5C" w:rsidRPr="00EC3DAB" w:rsidRDefault="008E3F5C" w:rsidP="008E3F5C">
      <w:pPr>
        <w:rPr>
          <w:b/>
          <w:color w:val="1F497D" w:themeColor="text2"/>
        </w:rPr>
      </w:pPr>
      <w:r w:rsidRPr="00EC3DAB">
        <w:rPr>
          <w:b/>
          <w:color w:val="1F497D" w:themeColor="text2"/>
        </w:rPr>
        <w:lastRenderedPageBreak/>
        <w:t>Orthography</w:t>
      </w:r>
    </w:p>
    <w:p w14:paraId="6156EB8F" w14:textId="3EA44D01" w:rsidR="008E3F5C" w:rsidRPr="008E3F5C" w:rsidRDefault="003A20D1" w:rsidP="008E3F5C">
      <w:r>
        <w:t>An orthography is the writing system</w:t>
      </w:r>
      <w:r w:rsidR="00FF1B7A">
        <w:t xml:space="preserve"> used</w:t>
      </w:r>
      <w:r>
        <w:t xml:space="preserve"> for a given language. This sentence is written in English orthography.</w:t>
      </w:r>
    </w:p>
    <w:p w14:paraId="5E97BF5D" w14:textId="77777777" w:rsidR="008E3F5C" w:rsidRPr="00EC3DAB" w:rsidRDefault="008E3F5C" w:rsidP="008E3F5C">
      <w:pPr>
        <w:rPr>
          <w:b/>
          <w:color w:val="1F497D" w:themeColor="text2"/>
        </w:rPr>
      </w:pPr>
      <w:r w:rsidRPr="00EC3DAB">
        <w:rPr>
          <w:b/>
          <w:color w:val="1F497D" w:themeColor="text2"/>
        </w:rPr>
        <w:t>Paralanguage</w:t>
      </w:r>
    </w:p>
    <w:p w14:paraId="7E953AA2" w14:textId="0785BF41" w:rsidR="008E3F5C" w:rsidRPr="008E3F5C" w:rsidRDefault="003A20D1" w:rsidP="008E3F5C">
      <w:r>
        <w:t>Paralanguage is the a</w:t>
      </w:r>
      <w:r w:rsidR="008E3F5C" w:rsidRPr="008E3F5C">
        <w:t xml:space="preserve">dditional elements of communication </w:t>
      </w:r>
      <w:r>
        <w:t>that</w:t>
      </w:r>
      <w:r w:rsidRPr="008E3F5C">
        <w:t xml:space="preserve"> </w:t>
      </w:r>
      <w:r w:rsidR="008E3F5C" w:rsidRPr="008E3F5C">
        <w:t xml:space="preserve">are integrated with </w:t>
      </w:r>
      <w:r>
        <w:t>the spoken</w:t>
      </w:r>
      <w:r w:rsidR="008E3F5C" w:rsidRPr="008E3F5C">
        <w:t xml:space="preserve"> elements</w:t>
      </w:r>
      <w:r>
        <w:t>.</w:t>
      </w:r>
      <w:r w:rsidR="008E3F5C" w:rsidRPr="008E3F5C">
        <w:t xml:space="preserve"> </w:t>
      </w:r>
      <w:r>
        <w:t>They</w:t>
      </w:r>
      <w:r w:rsidR="008E3F5C" w:rsidRPr="008E3F5C">
        <w:t xml:space="preserve"> contribute significantly to communication and meaning-making</w:t>
      </w:r>
      <w:r>
        <w:t>,</w:t>
      </w:r>
      <w:r w:rsidR="008E3F5C" w:rsidRPr="008E3F5C">
        <w:t xml:space="preserve"> </w:t>
      </w:r>
      <w:r>
        <w:t>f</w:t>
      </w:r>
      <w:r w:rsidR="008E3F5C" w:rsidRPr="008E3F5C">
        <w:t>or example, voice quality, volume and pacing, facial expressions, gestures, posture and body movement.</w:t>
      </w:r>
    </w:p>
    <w:p w14:paraId="3DF74F9D" w14:textId="77777777" w:rsidR="008E3F5C" w:rsidRPr="00EC3DAB" w:rsidRDefault="008E3F5C" w:rsidP="008E3F5C">
      <w:pPr>
        <w:rPr>
          <w:b/>
          <w:color w:val="1F497D" w:themeColor="text2"/>
        </w:rPr>
      </w:pPr>
      <w:r w:rsidRPr="00EC3DAB">
        <w:rPr>
          <w:b/>
          <w:color w:val="1F497D" w:themeColor="text2"/>
        </w:rPr>
        <w:t>Paralinguistics</w:t>
      </w:r>
    </w:p>
    <w:p w14:paraId="53B61020" w14:textId="5DBE8757" w:rsidR="008E3F5C" w:rsidRPr="008E3F5C" w:rsidRDefault="003A20D1" w:rsidP="008E3F5C">
      <w:r>
        <w:t>Paralinguistics is the</w:t>
      </w:r>
      <w:r w:rsidR="008E3F5C" w:rsidRPr="008E3F5C">
        <w:t xml:space="preserve"> study of</w:t>
      </w:r>
      <w:r>
        <w:t xml:space="preserve"> the</w:t>
      </w:r>
      <w:r w:rsidR="008E3F5C" w:rsidRPr="008E3F5C">
        <w:t xml:space="preserve"> paralanguage elements of </w:t>
      </w:r>
      <w:r w:rsidR="00FF1B7A">
        <w:t>language</w:t>
      </w:r>
      <w:r w:rsidR="008E3F5C" w:rsidRPr="008E3F5C">
        <w:t>.</w:t>
      </w:r>
    </w:p>
    <w:p w14:paraId="0A959084" w14:textId="77777777" w:rsidR="008E3F5C" w:rsidRPr="00EC3DAB" w:rsidRDefault="008E3F5C" w:rsidP="008E3F5C">
      <w:pPr>
        <w:rPr>
          <w:b/>
          <w:color w:val="1F497D" w:themeColor="text2"/>
        </w:rPr>
      </w:pPr>
      <w:r w:rsidRPr="00EC3DAB">
        <w:rPr>
          <w:b/>
          <w:color w:val="1F497D" w:themeColor="text2"/>
        </w:rPr>
        <w:t>Pedagogy</w:t>
      </w:r>
    </w:p>
    <w:p w14:paraId="26D5D938" w14:textId="208986F0" w:rsidR="008E3F5C" w:rsidRPr="008E3F5C" w:rsidRDefault="00CB0828" w:rsidP="008E3F5C">
      <w:r>
        <w:t>Pedagogy is the art or science of teaching.</w:t>
      </w:r>
    </w:p>
    <w:p w14:paraId="74FAF4D5" w14:textId="77777777" w:rsidR="008E3F5C" w:rsidRPr="00EC3DAB" w:rsidRDefault="008E3F5C" w:rsidP="008E3F5C">
      <w:pPr>
        <w:rPr>
          <w:b/>
          <w:color w:val="1F497D" w:themeColor="text2"/>
        </w:rPr>
      </w:pPr>
      <w:r w:rsidRPr="00EC3DAB">
        <w:rPr>
          <w:b/>
          <w:color w:val="1F497D" w:themeColor="text2"/>
        </w:rPr>
        <w:t>Performance</w:t>
      </w:r>
    </w:p>
    <w:p w14:paraId="5A8F981F" w14:textId="4E3FC894" w:rsidR="008E3F5C" w:rsidRPr="008E3F5C" w:rsidRDefault="00FF1B7A" w:rsidP="008E3F5C">
      <w:r>
        <w:t>Performance is the</w:t>
      </w:r>
      <w:r w:rsidR="008E3F5C" w:rsidRPr="008E3F5C">
        <w:t xml:space="preserve"> use of language in real situations, putting language knowledge into practice</w:t>
      </w:r>
      <w:r>
        <w:t>.</w:t>
      </w:r>
      <w:r w:rsidR="008E3F5C" w:rsidRPr="008E3F5C">
        <w:t xml:space="preserve"> </w:t>
      </w:r>
      <w:r>
        <w:t>I</w:t>
      </w:r>
      <w:r w:rsidR="008E3F5C" w:rsidRPr="008E3F5C">
        <w:t>t involves accuracy, fluency and complexity.</w:t>
      </w:r>
    </w:p>
    <w:p w14:paraId="51CBCA22" w14:textId="77777777" w:rsidR="008E3F5C" w:rsidRPr="00EC3DAB" w:rsidRDefault="008E3F5C" w:rsidP="008E3F5C">
      <w:pPr>
        <w:rPr>
          <w:b/>
          <w:color w:val="1F497D" w:themeColor="text2"/>
        </w:rPr>
      </w:pPr>
      <w:r w:rsidRPr="00EC3DAB">
        <w:rPr>
          <w:b/>
          <w:color w:val="1F497D" w:themeColor="text2"/>
        </w:rPr>
        <w:t>Phoneme</w:t>
      </w:r>
    </w:p>
    <w:p w14:paraId="12165146" w14:textId="6A500AA9" w:rsidR="00DA7E3F" w:rsidRDefault="00CB0828" w:rsidP="008E3F5C">
      <w:r>
        <w:t xml:space="preserve">A phoneme is </w:t>
      </w:r>
      <w:r w:rsidR="00DA7E3F">
        <w:t>t</w:t>
      </w:r>
      <w:r w:rsidR="00DA7E3F" w:rsidRPr="008E3F5C">
        <w:t xml:space="preserve">he smallest meaningful unit in the sound system of a language. For example, the word </w:t>
      </w:r>
      <w:r w:rsidR="00DA7E3F" w:rsidRPr="008E3F5C">
        <w:rPr>
          <w:i/>
        </w:rPr>
        <w:t>is</w:t>
      </w:r>
      <w:r w:rsidR="00DA7E3F" w:rsidRPr="008E3F5C">
        <w:t xml:space="preserve"> has two phonemes: /i/ and /s/; </w:t>
      </w:r>
      <w:r w:rsidR="00DA7E3F" w:rsidRPr="008E3F5C">
        <w:rPr>
          <w:i/>
        </w:rPr>
        <w:t>ship</w:t>
      </w:r>
      <w:r w:rsidR="00DA7E3F" w:rsidRPr="008E3F5C">
        <w:t xml:space="preserve"> has three phonemes: /</w:t>
      </w:r>
      <w:proofErr w:type="spellStart"/>
      <w:r w:rsidR="00DA7E3F" w:rsidRPr="008E3F5C">
        <w:t>sh</w:t>
      </w:r>
      <w:proofErr w:type="spellEnd"/>
      <w:r w:rsidR="00DA7E3F" w:rsidRPr="008E3F5C">
        <w:t>/, /i/, /p/.</w:t>
      </w:r>
      <w:r w:rsidR="00DA7E3F">
        <w:t xml:space="preserve"> </w:t>
      </w:r>
      <w:r w:rsidR="0057193A">
        <w:t xml:space="preserve"> It is </w:t>
      </w:r>
      <w:r>
        <w:t>a</w:t>
      </w:r>
      <w:r w:rsidR="00FF1B7A">
        <w:t>n abstract</w:t>
      </w:r>
      <w:r w:rsidR="0057193A">
        <w:t xml:space="preserve"> concept that</w:t>
      </w:r>
      <w:r>
        <w:t xml:space="preserve"> distinguishes one word from another, that is, a sound that changes the meaning of a word, for example, if the phoneme /p/ in ‘tap’ is replaced by the phoneme /r/, it changes the meaning of the word.</w:t>
      </w:r>
      <w:r w:rsidR="00477A90">
        <w:t xml:space="preserve"> </w:t>
      </w:r>
    </w:p>
    <w:p w14:paraId="7E59B29B" w14:textId="7FFEBEBD" w:rsidR="008E3F5C" w:rsidRPr="00EC3DAB" w:rsidRDefault="008E3F5C" w:rsidP="008E3F5C">
      <w:pPr>
        <w:rPr>
          <w:b/>
          <w:color w:val="1F497D" w:themeColor="text2"/>
        </w:rPr>
      </w:pPr>
      <w:r w:rsidRPr="00EC3DAB">
        <w:rPr>
          <w:b/>
          <w:color w:val="1F497D" w:themeColor="text2"/>
        </w:rPr>
        <w:t>Phonics</w:t>
      </w:r>
    </w:p>
    <w:p w14:paraId="5225F0CC" w14:textId="2A6E705D" w:rsidR="008E3F5C" w:rsidRPr="008E3F5C" w:rsidRDefault="002E6D53" w:rsidP="008E3F5C">
      <w:r>
        <w:t>Phonics is the</w:t>
      </w:r>
      <w:r w:rsidR="008E3F5C" w:rsidRPr="008E3F5C">
        <w:t xml:space="preserve"> relationship between letters or characters and the sounds they make when pronounced. </w:t>
      </w:r>
      <w:r w:rsidR="00CB0828">
        <w:t xml:space="preserve">Language </w:t>
      </w:r>
      <w:r w:rsidR="008E3F5C" w:rsidRPr="008E3F5C">
        <w:t>learning involves developing phonic awareness and proficiency.</w:t>
      </w:r>
    </w:p>
    <w:p w14:paraId="1293D54E" w14:textId="77777777" w:rsidR="008E3F5C" w:rsidRPr="00EC3DAB" w:rsidRDefault="008E3F5C" w:rsidP="008E3F5C">
      <w:pPr>
        <w:rPr>
          <w:b/>
          <w:color w:val="1F497D" w:themeColor="text2"/>
        </w:rPr>
      </w:pPr>
      <w:r w:rsidRPr="00EC3DAB">
        <w:rPr>
          <w:b/>
          <w:color w:val="1F497D" w:themeColor="text2"/>
        </w:rPr>
        <w:t>Phonological awareness</w:t>
      </w:r>
    </w:p>
    <w:p w14:paraId="4C6ADB5E" w14:textId="715B078B" w:rsidR="008E3F5C" w:rsidRPr="008E3F5C" w:rsidRDefault="002E6D53" w:rsidP="008E3F5C">
      <w:r>
        <w:t xml:space="preserve">Phonological awareness is </w:t>
      </w:r>
      <w:r w:rsidR="001D4623">
        <w:t xml:space="preserve">the </w:t>
      </w:r>
      <w:r>
        <w:t>u</w:t>
      </w:r>
      <w:r w:rsidR="008E3F5C" w:rsidRPr="008E3F5C">
        <w:t>nderstanding that every spoken word is composed of small units of sound, identifying relationships between letters and sounds when listening, reading and spelling. It includes understanding about words, rhyme and syllables.</w:t>
      </w:r>
    </w:p>
    <w:p w14:paraId="3A6E75CF" w14:textId="77777777" w:rsidR="008E3F5C" w:rsidRPr="008E3F5C" w:rsidRDefault="008E3F5C" w:rsidP="008E3F5C">
      <w:pPr>
        <w:rPr>
          <w:b/>
        </w:rPr>
      </w:pPr>
      <w:r w:rsidRPr="00EC3DAB">
        <w:rPr>
          <w:b/>
          <w:color w:val="1F497D" w:themeColor="text2"/>
        </w:rPr>
        <w:t>Pragmatics</w:t>
      </w:r>
    </w:p>
    <w:p w14:paraId="3AAA6176" w14:textId="627A1ABA" w:rsidR="008E3F5C" w:rsidRDefault="002E6D53" w:rsidP="008E3F5C">
      <w:r>
        <w:t>Pragmatics is the</w:t>
      </w:r>
      <w:r w:rsidR="008E3F5C" w:rsidRPr="008E3F5C">
        <w:t xml:space="preserve"> study of how context affects communication</w:t>
      </w:r>
      <w:r>
        <w:t>,</w:t>
      </w:r>
      <w:r w:rsidR="008E3F5C" w:rsidRPr="008E3F5C">
        <w:t xml:space="preserve"> for example, in relation to the status of participants, the situation in which the communication is happening, or the intention of the speaker.</w:t>
      </w:r>
    </w:p>
    <w:p w14:paraId="3569CED9" w14:textId="77777777" w:rsidR="003E4345" w:rsidRPr="00EC3DAB" w:rsidRDefault="003E4345" w:rsidP="008E3F5C">
      <w:pPr>
        <w:rPr>
          <w:b/>
          <w:color w:val="1F497D" w:themeColor="text2"/>
        </w:rPr>
      </w:pPr>
      <w:r w:rsidRPr="00EC3DAB">
        <w:rPr>
          <w:b/>
          <w:color w:val="1F497D" w:themeColor="text2"/>
        </w:rPr>
        <w:t>Predicate</w:t>
      </w:r>
    </w:p>
    <w:p w14:paraId="373132A6" w14:textId="77777777" w:rsidR="009520D1" w:rsidRPr="00FF1B7A" w:rsidRDefault="009520D1" w:rsidP="009520D1">
      <w:r>
        <w:lastRenderedPageBreak/>
        <w:t xml:space="preserve">A clause has a subject and a predicate. The subject is the noun or noun phrase that the sentence is about, and the predicate is what is being said about the subject, for example, </w:t>
      </w:r>
      <w:r w:rsidR="00FF1B7A">
        <w:t>‘</w:t>
      </w:r>
      <w:r w:rsidRPr="00354147">
        <w:t>Mary cried</w:t>
      </w:r>
      <w:r w:rsidR="00FF1B7A">
        <w:t>’</w:t>
      </w:r>
      <w:r w:rsidRPr="00354147">
        <w:t xml:space="preserve">, </w:t>
      </w:r>
      <w:r w:rsidRPr="00FF1B7A">
        <w:t xml:space="preserve">where ‘Mary’ is the subject and ‘cried’ is the predicate, and </w:t>
      </w:r>
      <w:r w:rsidR="00FF1B7A">
        <w:t>‘</w:t>
      </w:r>
      <w:r w:rsidRPr="00354147">
        <w:t>Mary saw the boy who was her son’s best friend in kindergarten</w:t>
      </w:r>
      <w:r w:rsidR="00FF1B7A">
        <w:t>’</w:t>
      </w:r>
      <w:r w:rsidRPr="00FF1B7A">
        <w:t xml:space="preserve">, where </w:t>
      </w:r>
      <w:r w:rsidR="00FF1B7A">
        <w:t>‘</w:t>
      </w:r>
      <w:r w:rsidRPr="00354147">
        <w:t>Mary</w:t>
      </w:r>
      <w:r w:rsidR="00FF1B7A">
        <w:t>’</w:t>
      </w:r>
      <w:r w:rsidRPr="00FF1B7A">
        <w:t xml:space="preserve"> is again the subject and everything else is the predicate. In English, the predicate must contain a verb. </w:t>
      </w:r>
    </w:p>
    <w:p w14:paraId="4C3D51C3" w14:textId="77777777" w:rsidR="001D4623" w:rsidRDefault="009520D1" w:rsidP="008E3F5C">
      <w:r>
        <w:t>However, in Aboriginal languages, a verb is not always required, for example,</w:t>
      </w:r>
      <w:r w:rsidRPr="009520D1">
        <w:t xml:space="preserve"> </w:t>
      </w:r>
      <w:r>
        <w:t xml:space="preserve">in some of the Aboriginal languages of Western Victoria, a sentence like </w:t>
      </w:r>
      <w:proofErr w:type="spellStart"/>
      <w:r>
        <w:rPr>
          <w:i/>
        </w:rPr>
        <w:t>Djadjin</w:t>
      </w:r>
      <w:proofErr w:type="spellEnd"/>
      <w:r>
        <w:rPr>
          <w:i/>
        </w:rPr>
        <w:t xml:space="preserve"> </w:t>
      </w:r>
      <w:proofErr w:type="spellStart"/>
      <w:r>
        <w:rPr>
          <w:i/>
        </w:rPr>
        <w:t>bainggu</w:t>
      </w:r>
      <w:proofErr w:type="spellEnd"/>
      <w:r>
        <w:rPr>
          <w:i/>
        </w:rPr>
        <w:t>(g)</w:t>
      </w:r>
      <w:r>
        <w:t xml:space="preserve"> ‘Your sister is a child’ is literally ‘your sister child’. </w:t>
      </w:r>
      <w:proofErr w:type="spellStart"/>
      <w:r>
        <w:rPr>
          <w:i/>
        </w:rPr>
        <w:t>Djadjin</w:t>
      </w:r>
      <w:proofErr w:type="spellEnd"/>
      <w:r>
        <w:t xml:space="preserve"> ‘your sister’ is the subject and </w:t>
      </w:r>
      <w:proofErr w:type="spellStart"/>
      <w:r>
        <w:rPr>
          <w:i/>
        </w:rPr>
        <w:t>bainggu</w:t>
      </w:r>
      <w:proofErr w:type="spellEnd"/>
      <w:r>
        <w:rPr>
          <w:i/>
        </w:rPr>
        <w:t>(g)</w:t>
      </w:r>
      <w:r>
        <w:t xml:space="preserve"> is the predicate.</w:t>
      </w:r>
    </w:p>
    <w:p w14:paraId="54408BE6" w14:textId="77777777" w:rsidR="008E3F5C" w:rsidRPr="00EC3DAB" w:rsidRDefault="008E3F5C" w:rsidP="008E3F5C">
      <w:pPr>
        <w:rPr>
          <w:b/>
          <w:color w:val="1F497D" w:themeColor="text2"/>
        </w:rPr>
      </w:pPr>
      <w:r w:rsidRPr="00EC3DAB">
        <w:rPr>
          <w:b/>
          <w:color w:val="1F497D" w:themeColor="text2"/>
        </w:rPr>
        <w:t>Prefix</w:t>
      </w:r>
    </w:p>
    <w:p w14:paraId="4B43CDB2" w14:textId="336BD16A" w:rsidR="008E3F5C" w:rsidRPr="008E3F5C" w:rsidRDefault="008E3F5C" w:rsidP="008E3F5C">
      <w:r w:rsidRPr="008E3F5C">
        <w:t xml:space="preserve">A </w:t>
      </w:r>
      <w:r w:rsidR="009520D1">
        <w:t xml:space="preserve">prefix is a morpheme or </w:t>
      </w:r>
      <w:r w:rsidRPr="008E3F5C">
        <w:t>meaningful element</w:t>
      </w:r>
      <w:r w:rsidR="009520D1">
        <w:t xml:space="preserve"> that is </w:t>
      </w:r>
      <w:r w:rsidRPr="008E3F5C">
        <w:t xml:space="preserve">added </w:t>
      </w:r>
      <w:r w:rsidR="009520D1">
        <w:t>to the front of</w:t>
      </w:r>
      <w:r w:rsidR="00860E34">
        <w:t xml:space="preserve"> </w:t>
      </w:r>
      <w:r w:rsidRPr="008E3F5C">
        <w:t>a word to change its meaning</w:t>
      </w:r>
      <w:r w:rsidR="009520D1">
        <w:t>,</w:t>
      </w:r>
      <w:r w:rsidRPr="008E3F5C">
        <w:t xml:space="preserve"> </w:t>
      </w:r>
      <w:r w:rsidR="009520D1">
        <w:t>f</w:t>
      </w:r>
      <w:r w:rsidRPr="008E3F5C">
        <w:t xml:space="preserve">or example, </w:t>
      </w:r>
      <w:r w:rsidR="009520D1">
        <w:t>in English, the prefix un- means not, so when you add it to the word ‘</w:t>
      </w:r>
      <w:r w:rsidR="00D85581">
        <w:t>grateful</w:t>
      </w:r>
      <w:r w:rsidR="009520D1">
        <w:t>’, you get ‘</w:t>
      </w:r>
      <w:r w:rsidR="00D85581">
        <w:t>ungrateful’</w:t>
      </w:r>
      <w:r w:rsidR="009520D1">
        <w:t xml:space="preserve">, which means ‘not </w:t>
      </w:r>
      <w:r w:rsidR="00D85581">
        <w:t>grateful</w:t>
      </w:r>
      <w:r w:rsidR="009520D1">
        <w:t>’</w:t>
      </w:r>
      <w:r w:rsidRPr="008E3F5C">
        <w:t>.</w:t>
      </w:r>
    </w:p>
    <w:p w14:paraId="51D2EE46" w14:textId="77777777" w:rsidR="008E3F5C" w:rsidRPr="00EC3DAB" w:rsidRDefault="008E3F5C" w:rsidP="008E3F5C">
      <w:pPr>
        <w:rPr>
          <w:b/>
          <w:color w:val="1F497D" w:themeColor="text2"/>
        </w:rPr>
      </w:pPr>
      <w:r w:rsidRPr="00EC3DAB">
        <w:rPr>
          <w:b/>
          <w:color w:val="1F497D" w:themeColor="text2"/>
        </w:rPr>
        <w:t>Preposition</w:t>
      </w:r>
    </w:p>
    <w:p w14:paraId="240BE1F3" w14:textId="5A404A67" w:rsidR="008E3F5C" w:rsidRPr="008E3F5C" w:rsidRDefault="00267F24" w:rsidP="008E3F5C">
      <w:r>
        <w:t xml:space="preserve">In English </w:t>
      </w:r>
      <w:r w:rsidR="0057193A">
        <w:t>a</w:t>
      </w:r>
      <w:r w:rsidR="008E3F5C" w:rsidRPr="008E3F5C">
        <w:t xml:space="preserve"> </w:t>
      </w:r>
      <w:r w:rsidR="00D85581">
        <w:t xml:space="preserve">preposition is a </w:t>
      </w:r>
      <w:r w:rsidR="008E3F5C" w:rsidRPr="008E3F5C">
        <w:t>part of speech that</w:t>
      </w:r>
      <w:r w:rsidR="00D85581">
        <w:t xml:space="preserve"> can</w:t>
      </w:r>
      <w:r w:rsidR="001D4623">
        <w:t xml:space="preserve"> precede a noun, noun phrase </w:t>
      </w:r>
      <w:r w:rsidR="008E3F5C" w:rsidRPr="008E3F5C">
        <w:t>or pronoun, describing</w:t>
      </w:r>
      <w:r w:rsidR="00D85581">
        <w:t xml:space="preserve"> the</w:t>
      </w:r>
      <w:r w:rsidR="008E3F5C" w:rsidRPr="008E3F5C">
        <w:t xml:space="preserve"> relationships in a sentence in respect to:</w:t>
      </w:r>
    </w:p>
    <w:p w14:paraId="76E7FE0B" w14:textId="5E11BD5E" w:rsidR="008E3F5C" w:rsidRPr="008E3F5C" w:rsidRDefault="00D85581" w:rsidP="008E3F5C">
      <w:pPr>
        <w:numPr>
          <w:ilvl w:val="0"/>
          <w:numId w:val="1"/>
        </w:numPr>
      </w:pPr>
      <w:r>
        <w:t>Place, for example,</w:t>
      </w:r>
      <w:r w:rsidR="008E3F5C" w:rsidRPr="008E3F5C">
        <w:t xml:space="preserve"> </w:t>
      </w:r>
      <w:r w:rsidR="00FF1B7A">
        <w:t>‘</w:t>
      </w:r>
      <w:r w:rsidR="008E3F5C" w:rsidRPr="008E3F5C">
        <w:t>below</w:t>
      </w:r>
      <w:r w:rsidR="00FF1B7A">
        <w:t>’</w:t>
      </w:r>
      <w:r w:rsidR="008E3F5C" w:rsidRPr="008E3F5C">
        <w:t xml:space="preserve">, </w:t>
      </w:r>
      <w:r w:rsidR="00FF1B7A">
        <w:t>‘</w:t>
      </w:r>
      <w:r w:rsidR="008E3F5C" w:rsidRPr="008E3F5C">
        <w:t>in</w:t>
      </w:r>
      <w:r w:rsidR="00FF1B7A">
        <w:t>’</w:t>
      </w:r>
      <w:r w:rsidR="008E3F5C" w:rsidRPr="008E3F5C">
        <w:t xml:space="preserve">, </w:t>
      </w:r>
      <w:r w:rsidR="00FF1B7A">
        <w:t>‘</w:t>
      </w:r>
      <w:r w:rsidR="008E3F5C" w:rsidRPr="008E3F5C">
        <w:t>on</w:t>
      </w:r>
      <w:r w:rsidR="00FF1B7A">
        <w:t>’</w:t>
      </w:r>
      <w:r w:rsidR="008E3F5C" w:rsidRPr="008E3F5C">
        <w:t xml:space="preserve">, </w:t>
      </w:r>
      <w:r w:rsidR="00FF1B7A">
        <w:t>‘</w:t>
      </w:r>
      <w:r w:rsidR="008E3F5C" w:rsidRPr="008E3F5C">
        <w:t>to</w:t>
      </w:r>
      <w:r w:rsidR="00FF1B7A">
        <w:t>’</w:t>
      </w:r>
      <w:r w:rsidR="008E3F5C" w:rsidRPr="008E3F5C">
        <w:t xml:space="preserve">, </w:t>
      </w:r>
      <w:r w:rsidR="00FF1B7A">
        <w:t>‘</w:t>
      </w:r>
      <w:r w:rsidR="008E3F5C" w:rsidRPr="008E3F5C">
        <w:t>under</w:t>
      </w:r>
      <w:r w:rsidR="00FF1B7A">
        <w:t>’</w:t>
      </w:r>
      <w:r>
        <w:t>, such as ‘in’ in the sentence</w:t>
      </w:r>
      <w:r w:rsidR="007139DA">
        <w:t xml:space="preserve"> </w:t>
      </w:r>
      <w:r>
        <w:t>‘S</w:t>
      </w:r>
      <w:r w:rsidR="008E3F5C" w:rsidRPr="008E3F5C">
        <w:t xml:space="preserve">he </w:t>
      </w:r>
      <w:r>
        <w:t xml:space="preserve">swam </w:t>
      </w:r>
      <w:r w:rsidRPr="00D85581">
        <w:t>in</w:t>
      </w:r>
      <w:r>
        <w:t xml:space="preserve"> the river</w:t>
      </w:r>
      <w:r w:rsidR="007139DA">
        <w:t xml:space="preserve"> </w:t>
      </w:r>
    </w:p>
    <w:p w14:paraId="3D09D2E0" w14:textId="5984C37E" w:rsidR="008E3F5C" w:rsidRDefault="00D85581" w:rsidP="008E3F5C">
      <w:pPr>
        <w:numPr>
          <w:ilvl w:val="0"/>
          <w:numId w:val="1"/>
        </w:numPr>
      </w:pPr>
      <w:r>
        <w:t>T</w:t>
      </w:r>
      <w:r w:rsidR="008E3F5C" w:rsidRPr="008E3F5C">
        <w:t>ime</w:t>
      </w:r>
      <w:r>
        <w:t>, for example,</w:t>
      </w:r>
      <w:r w:rsidR="008E3F5C" w:rsidRPr="008E3F5C">
        <w:t xml:space="preserve"> </w:t>
      </w:r>
      <w:r w:rsidR="00FF1B7A">
        <w:t>‘</w:t>
      </w:r>
      <w:r w:rsidR="008E3F5C" w:rsidRPr="008E3F5C">
        <w:t>after</w:t>
      </w:r>
      <w:r w:rsidR="00FF1B7A">
        <w:t>’</w:t>
      </w:r>
      <w:r w:rsidR="008E3F5C" w:rsidRPr="008E3F5C">
        <w:t xml:space="preserve">, </w:t>
      </w:r>
      <w:r w:rsidR="00FF1B7A">
        <w:t>‘</w:t>
      </w:r>
      <w:r w:rsidR="008E3F5C" w:rsidRPr="008E3F5C">
        <w:t>before</w:t>
      </w:r>
      <w:r w:rsidR="00FF1B7A">
        <w:t>’</w:t>
      </w:r>
      <w:r w:rsidR="008E3F5C" w:rsidRPr="008E3F5C">
        <w:t xml:space="preserve">, </w:t>
      </w:r>
      <w:r w:rsidR="00FF1B7A">
        <w:t>‘</w:t>
      </w:r>
      <w:r w:rsidR="008E3F5C" w:rsidRPr="008E3F5C">
        <w:t>since</w:t>
      </w:r>
      <w:r w:rsidR="00FF1B7A">
        <w:t>’</w:t>
      </w:r>
      <w:r>
        <w:t>, such as ‘before’ in the sentence ‘It ran away before she could catch it’</w:t>
      </w:r>
    </w:p>
    <w:p w14:paraId="3CEB9DFD" w14:textId="77777777" w:rsidR="00D85581" w:rsidRDefault="00D85581" w:rsidP="008E3F5C">
      <w:pPr>
        <w:numPr>
          <w:ilvl w:val="0"/>
          <w:numId w:val="1"/>
        </w:numPr>
      </w:pPr>
      <w:r>
        <w:t xml:space="preserve">Manner, for example, </w:t>
      </w:r>
      <w:r w:rsidR="00FF1B7A">
        <w:t>‘</w:t>
      </w:r>
      <w:r>
        <w:t>with</w:t>
      </w:r>
      <w:r w:rsidR="00FF1B7A">
        <w:t>’</w:t>
      </w:r>
      <w:r>
        <w:t xml:space="preserve">, </w:t>
      </w:r>
      <w:r w:rsidR="00FF1B7A">
        <w:t>‘</w:t>
      </w:r>
      <w:r>
        <w:t>without</w:t>
      </w:r>
      <w:r w:rsidR="00FF1B7A">
        <w:t>’</w:t>
      </w:r>
      <w:r w:rsidR="005D1E12">
        <w:t>, such as ‘with’ in ‘He laughed with glee’</w:t>
      </w:r>
    </w:p>
    <w:p w14:paraId="3618B8BF" w14:textId="77777777" w:rsidR="005D1E12" w:rsidRDefault="005D1E12" w:rsidP="008E3F5C">
      <w:pPr>
        <w:numPr>
          <w:ilvl w:val="0"/>
          <w:numId w:val="1"/>
        </w:numPr>
      </w:pPr>
      <w:r>
        <w:t xml:space="preserve">Agency, for example, </w:t>
      </w:r>
      <w:r w:rsidR="00FF1B7A">
        <w:t>‘</w:t>
      </w:r>
      <w:r>
        <w:t>by</w:t>
      </w:r>
      <w:r w:rsidR="00FF1B7A">
        <w:t>’</w:t>
      </w:r>
      <w:r>
        <w:t>, as in ‘He was seen by his wife’</w:t>
      </w:r>
    </w:p>
    <w:p w14:paraId="6D7435F3" w14:textId="77777777" w:rsidR="005D1E12" w:rsidRPr="008E3F5C" w:rsidRDefault="005D1E12" w:rsidP="005D1E12">
      <w:pPr>
        <w:numPr>
          <w:ilvl w:val="0"/>
          <w:numId w:val="1"/>
        </w:numPr>
      </w:pPr>
      <w:r>
        <w:t xml:space="preserve">Direction, for example, </w:t>
      </w:r>
      <w:r w:rsidR="00FF1B7A">
        <w:t>‘</w:t>
      </w:r>
      <w:r>
        <w:t>to</w:t>
      </w:r>
      <w:r w:rsidR="00FF1B7A">
        <w:t>’</w:t>
      </w:r>
      <w:r>
        <w:t xml:space="preserve">, </w:t>
      </w:r>
      <w:r w:rsidR="00FF1B7A">
        <w:t>‘</w:t>
      </w:r>
      <w:r>
        <w:t>towards</w:t>
      </w:r>
      <w:r w:rsidR="00FF1B7A">
        <w:t>’</w:t>
      </w:r>
      <w:r>
        <w:t xml:space="preserve">, </w:t>
      </w:r>
      <w:r w:rsidR="00FF1B7A">
        <w:t>‘</w:t>
      </w:r>
      <w:r>
        <w:t>from</w:t>
      </w:r>
      <w:r w:rsidR="00FF1B7A">
        <w:t>’</w:t>
      </w:r>
      <w:r>
        <w:t>,  ‘It ran towards the bush’.</w:t>
      </w:r>
    </w:p>
    <w:p w14:paraId="5339D7AB" w14:textId="7800A258" w:rsidR="00A46993" w:rsidRPr="008E3F5C" w:rsidRDefault="00A46993" w:rsidP="008E3F5C">
      <w:r>
        <w:t xml:space="preserve">Prepositions are not common in </w:t>
      </w:r>
      <w:r w:rsidR="0057193A">
        <w:t xml:space="preserve">Victorian </w:t>
      </w:r>
      <w:r>
        <w:t xml:space="preserve">Aboriginal languages as the relationships they represent </w:t>
      </w:r>
      <w:r w:rsidR="0057193A">
        <w:t>are generally shown</w:t>
      </w:r>
      <w:r>
        <w:t xml:space="preserve"> by </w:t>
      </w:r>
      <w:r w:rsidR="0057193A">
        <w:t xml:space="preserve">suffixes meaning ‘in’ (locative), ‘from’ (ablative), etc. </w:t>
      </w:r>
      <w:r w:rsidR="00FF1B7A">
        <w:t>Prepositions tend to be used when specificity is required.</w:t>
      </w:r>
    </w:p>
    <w:p w14:paraId="55108D6D" w14:textId="2183AC74" w:rsidR="008E3F5C" w:rsidRPr="00EC3DAB" w:rsidRDefault="008E3F5C" w:rsidP="008E3F5C">
      <w:pPr>
        <w:rPr>
          <w:b/>
          <w:color w:val="1F497D" w:themeColor="text2"/>
        </w:rPr>
      </w:pPr>
      <w:r w:rsidRPr="00EC3DAB">
        <w:rPr>
          <w:b/>
          <w:color w:val="1F497D" w:themeColor="text2"/>
        </w:rPr>
        <w:t>Productive language use</w:t>
      </w:r>
    </w:p>
    <w:p w14:paraId="770E62F7" w14:textId="6FFEFE62" w:rsidR="008E3F5C" w:rsidRPr="008E3F5C" w:rsidRDefault="00A46993" w:rsidP="008E3F5C">
      <w:r>
        <w:t>Productive language use is o</w:t>
      </w:r>
      <w:r w:rsidR="008E3F5C" w:rsidRPr="008E3F5C">
        <w:t xml:space="preserve">ne of the two aspects of communication through language (see </w:t>
      </w:r>
      <w:r w:rsidR="008E3F5C" w:rsidRPr="008E3F5C">
        <w:rPr>
          <w:i/>
        </w:rPr>
        <w:t>receptive language</w:t>
      </w:r>
      <w:r w:rsidR="008E3F5C" w:rsidRPr="008E3F5C">
        <w:t>) involving the ability to express, articulate and produce utterances or texts in the target language.</w:t>
      </w:r>
    </w:p>
    <w:p w14:paraId="7DF78BCC" w14:textId="77777777" w:rsidR="008E3F5C" w:rsidRPr="00EC3DAB" w:rsidRDefault="008E3F5C" w:rsidP="008E3F5C">
      <w:pPr>
        <w:rPr>
          <w:b/>
          <w:color w:val="1F497D" w:themeColor="text2"/>
        </w:rPr>
      </w:pPr>
      <w:r w:rsidRPr="00EC3DAB">
        <w:rPr>
          <w:b/>
          <w:color w:val="1F497D" w:themeColor="text2"/>
        </w:rPr>
        <w:t>Pronoun</w:t>
      </w:r>
    </w:p>
    <w:p w14:paraId="1CBB0ADF" w14:textId="77777777" w:rsidR="00D678E6" w:rsidRDefault="00A46993" w:rsidP="008E3F5C">
      <w:r>
        <w:t>Pronouns are part</w:t>
      </w:r>
      <w:r w:rsidR="00D678E6">
        <w:t xml:space="preserve"> of the nominal (noun) system of</w:t>
      </w:r>
      <w:r>
        <w:t xml:space="preserve"> a language. They</w:t>
      </w:r>
      <w:r w:rsidR="00D678E6">
        <w:t xml:space="preserve"> are used to refer to a noun or noun phrase that has been previously mentioned or is understood by the context, for example, ‘he’ substitutes for ‘John’ and ‘</w:t>
      </w:r>
      <w:r w:rsidR="007E0869">
        <w:t>her</w:t>
      </w:r>
      <w:r w:rsidR="00D678E6">
        <w:t xml:space="preserve">’ substitutes for ‘Sally’ in the sentence ‘John saw Sally so he called out to her’. In the context of Australian society, it is understood that ‘they’ represents </w:t>
      </w:r>
      <w:r w:rsidR="007E0869">
        <w:t xml:space="preserve">a non-specific </w:t>
      </w:r>
      <w:r w:rsidR="007E0869">
        <w:lastRenderedPageBreak/>
        <w:t xml:space="preserve">agent, such as </w:t>
      </w:r>
      <w:r w:rsidR="00D678E6">
        <w:t>the government in the sentence</w:t>
      </w:r>
      <w:r w:rsidR="007E0869">
        <w:t>s like</w:t>
      </w:r>
      <w:r w:rsidR="00D678E6">
        <w:t xml:space="preserve"> ‘They keep raising taxes’.</w:t>
      </w:r>
      <w:r w:rsidR="007E0869">
        <w:t xml:space="preserve"> In this instance, there is no overt antecedent.</w:t>
      </w:r>
    </w:p>
    <w:p w14:paraId="4E9CC6EE" w14:textId="0F2E2A8F" w:rsidR="00D678E6" w:rsidRDefault="0057193A" w:rsidP="008E3F5C">
      <w:r>
        <w:t>Interrogative p</w:t>
      </w:r>
      <w:r w:rsidR="00D678E6">
        <w:t xml:space="preserve">ronouns are used in questions, for example, </w:t>
      </w:r>
      <w:r>
        <w:t xml:space="preserve">‘who’ in </w:t>
      </w:r>
      <w:r w:rsidR="00D678E6">
        <w:t>‘Who saw Sally?’</w:t>
      </w:r>
    </w:p>
    <w:p w14:paraId="62EE8A9D" w14:textId="77777777" w:rsidR="008E3F5C" w:rsidRPr="00EC3DAB" w:rsidRDefault="008E3F5C" w:rsidP="008E3F5C">
      <w:pPr>
        <w:rPr>
          <w:b/>
          <w:color w:val="1F497D" w:themeColor="text2"/>
        </w:rPr>
      </w:pPr>
      <w:r w:rsidRPr="00EC3DAB">
        <w:rPr>
          <w:b/>
          <w:color w:val="1F497D" w:themeColor="text2"/>
        </w:rPr>
        <w:t>Pronunciation</w:t>
      </w:r>
    </w:p>
    <w:p w14:paraId="537BAC97" w14:textId="77777777" w:rsidR="001D4623" w:rsidRDefault="00D678E6" w:rsidP="008E3F5C">
      <w:r>
        <w:t xml:space="preserve"> Pronunciation is the way in which a word or language is spoken.</w:t>
      </w:r>
    </w:p>
    <w:p w14:paraId="1FEAF95B" w14:textId="4A98FD83" w:rsidR="008E3F5C" w:rsidRPr="00EC3DAB" w:rsidRDefault="008E3F5C" w:rsidP="008E3F5C">
      <w:pPr>
        <w:rPr>
          <w:b/>
          <w:color w:val="1F497D" w:themeColor="text2"/>
        </w:rPr>
      </w:pPr>
      <w:r w:rsidRPr="00EC3DAB">
        <w:rPr>
          <w:b/>
          <w:color w:val="1F497D" w:themeColor="text2"/>
        </w:rPr>
        <w:t>Prosody</w:t>
      </w:r>
    </w:p>
    <w:p w14:paraId="146CD8BA" w14:textId="52CA8454" w:rsidR="008E3F5C" w:rsidRPr="008E3F5C" w:rsidRDefault="00D678E6" w:rsidP="008E3F5C">
      <w:r>
        <w:t>Prosody refers to the p</w:t>
      </w:r>
      <w:r w:rsidR="008E3F5C" w:rsidRPr="008E3F5C">
        <w:t>atterns of rhythm, tempo, stress, pitch and intonation used in</w:t>
      </w:r>
      <w:r>
        <w:t xml:space="preserve"> spoken</w:t>
      </w:r>
      <w:r w:rsidR="008E3F5C" w:rsidRPr="008E3F5C">
        <w:t xml:space="preserve"> language</w:t>
      </w:r>
      <w:r>
        <w:t>,</w:t>
      </w:r>
      <w:r w:rsidR="008E3F5C" w:rsidRPr="008E3F5C">
        <w:t xml:space="preserve"> for example, in poetry or public speaking.</w:t>
      </w:r>
    </w:p>
    <w:p w14:paraId="2EC301AE" w14:textId="77777777" w:rsidR="008E3F5C" w:rsidRPr="00EC3DAB" w:rsidRDefault="008E3F5C" w:rsidP="008E3F5C">
      <w:pPr>
        <w:rPr>
          <w:b/>
          <w:color w:val="1F497D" w:themeColor="text2"/>
        </w:rPr>
      </w:pPr>
      <w:r w:rsidRPr="00EC3DAB">
        <w:rPr>
          <w:b/>
          <w:color w:val="1F497D" w:themeColor="text2"/>
        </w:rPr>
        <w:t>Proxemics</w:t>
      </w:r>
    </w:p>
    <w:p w14:paraId="0A244D33" w14:textId="3AEC430A" w:rsidR="008E3F5C" w:rsidRPr="008E3F5C" w:rsidRDefault="00BC369E" w:rsidP="008E3F5C">
      <w:r>
        <w:t>Proxemics is the</w:t>
      </w:r>
      <w:r w:rsidRPr="008E3F5C">
        <w:t xml:space="preserve"> </w:t>
      </w:r>
      <w:r w:rsidR="008E3F5C" w:rsidRPr="008E3F5C">
        <w:t xml:space="preserve">use of space, posture and touch </w:t>
      </w:r>
      <w:r>
        <w:t>in</w:t>
      </w:r>
      <w:r w:rsidR="008E3F5C" w:rsidRPr="008E3F5C">
        <w:t xml:space="preserve"> non-verbal communication.</w:t>
      </w:r>
    </w:p>
    <w:p w14:paraId="2DB260F7" w14:textId="77777777" w:rsidR="008E3F5C" w:rsidRPr="00EC3DAB" w:rsidRDefault="008E3F5C" w:rsidP="008E3F5C">
      <w:pPr>
        <w:rPr>
          <w:b/>
          <w:color w:val="1F497D" w:themeColor="text2"/>
        </w:rPr>
      </w:pPr>
      <w:r w:rsidRPr="00EC3DAB">
        <w:rPr>
          <w:b/>
          <w:color w:val="1F497D" w:themeColor="text2"/>
        </w:rPr>
        <w:t>Purposeful learning</w:t>
      </w:r>
    </w:p>
    <w:p w14:paraId="2F3EA97D" w14:textId="773EDE39" w:rsidR="008E3F5C" w:rsidRPr="008E3F5C" w:rsidRDefault="00BC369E" w:rsidP="008E3F5C">
      <w:r>
        <w:t>Purposeful l</w:t>
      </w:r>
      <w:r w:rsidR="008E3F5C" w:rsidRPr="008E3F5C">
        <w:t xml:space="preserve">earning </w:t>
      </w:r>
      <w:r>
        <w:t>is the learning that</w:t>
      </w:r>
      <w:r w:rsidRPr="008E3F5C">
        <w:t xml:space="preserve"> </w:t>
      </w:r>
      <w:r w:rsidR="008E3F5C" w:rsidRPr="008E3F5C">
        <w:t>results from authentic language experiences that involve real purpose and achievable outcomes.</w:t>
      </w:r>
    </w:p>
    <w:p w14:paraId="11F8FE60" w14:textId="77777777" w:rsidR="008E3F5C" w:rsidRPr="00EC3DAB" w:rsidRDefault="008E3F5C" w:rsidP="008E3F5C">
      <w:pPr>
        <w:rPr>
          <w:b/>
          <w:color w:val="1F497D" w:themeColor="text2"/>
        </w:rPr>
      </w:pPr>
      <w:r w:rsidRPr="00EC3DAB">
        <w:rPr>
          <w:b/>
          <w:color w:val="1F497D" w:themeColor="text2"/>
        </w:rPr>
        <w:t>Question</w:t>
      </w:r>
    </w:p>
    <w:p w14:paraId="184353D0" w14:textId="41E03122" w:rsidR="008E3F5C" w:rsidRPr="008E3F5C" w:rsidRDefault="008E3F5C" w:rsidP="008E3F5C">
      <w:r w:rsidRPr="008E3F5C">
        <w:t>A</w:t>
      </w:r>
      <w:r w:rsidR="00AB3B33">
        <w:t xml:space="preserve"> question is a</w:t>
      </w:r>
      <w:r w:rsidRPr="008E3F5C">
        <w:t xml:space="preserve"> commonly employed prompt to elicit language use. </w:t>
      </w:r>
      <w:r w:rsidR="00AB3B33">
        <w:t>It is a</w:t>
      </w:r>
      <w:r w:rsidRPr="008E3F5C">
        <w:t xml:space="preserve"> key element of scaffolding to support learners’ use of language and to encourage further contributions. Different types of questions provide different prompts:</w:t>
      </w:r>
    </w:p>
    <w:p w14:paraId="69F3091C" w14:textId="77777777" w:rsidR="008E3F5C" w:rsidRPr="008E3F5C" w:rsidRDefault="008E3F5C" w:rsidP="008E3F5C">
      <w:pPr>
        <w:numPr>
          <w:ilvl w:val="0"/>
          <w:numId w:val="1"/>
        </w:numPr>
      </w:pPr>
      <w:r w:rsidRPr="008E3F5C">
        <w:rPr>
          <w:b/>
        </w:rPr>
        <w:t xml:space="preserve">closed questions </w:t>
      </w:r>
      <w:r w:rsidRPr="008E3F5C">
        <w:t xml:space="preserve">are questions for which there are predictable answers. For example, </w:t>
      </w:r>
      <w:r w:rsidR="007E0869">
        <w:t>‘</w:t>
      </w:r>
      <w:r w:rsidRPr="00354147">
        <w:t>What time is it?</w:t>
      </w:r>
      <w:r w:rsidR="007E0869">
        <w:t>’</w:t>
      </w:r>
      <w:r w:rsidRPr="007E0869">
        <w:t xml:space="preserve"> These are typically used as prompts for short answers, as a framework for te</w:t>
      </w:r>
      <w:r w:rsidRPr="008E3F5C">
        <w:t xml:space="preserve">sting comprehension or reviewing facts, and for routinized interactions. They are frequently used to scaffold early language development.  </w:t>
      </w:r>
    </w:p>
    <w:p w14:paraId="2BB15A01" w14:textId="77777777" w:rsidR="008E3F5C" w:rsidRPr="008E3F5C" w:rsidRDefault="008E3F5C" w:rsidP="008E3F5C">
      <w:pPr>
        <w:numPr>
          <w:ilvl w:val="0"/>
          <w:numId w:val="1"/>
        </w:numPr>
      </w:pPr>
      <w:r w:rsidRPr="008E3F5C">
        <w:rPr>
          <w:b/>
        </w:rPr>
        <w:t xml:space="preserve">open questions </w:t>
      </w:r>
      <w:r w:rsidRPr="008E3F5C">
        <w:t>are questions with unknown and unpredictable answers that invite and support more elaborated and extended contributions from learners. For example</w:t>
      </w:r>
      <w:r w:rsidRPr="007E0869">
        <w:t xml:space="preserve">, </w:t>
      </w:r>
      <w:r w:rsidR="007E0869">
        <w:t>‘</w:t>
      </w:r>
      <w:r w:rsidRPr="00354147">
        <w:t>How do you feel about that?</w:t>
      </w:r>
      <w:r w:rsidR="007E0869">
        <w:t>’</w:t>
      </w:r>
      <w:r w:rsidR="00AB3B33" w:rsidRPr="00354147">
        <w:t xml:space="preserve"> </w:t>
      </w:r>
      <w:r w:rsidR="007E0869">
        <w:t>‘</w:t>
      </w:r>
      <w:r w:rsidRPr="00354147">
        <w:t>What do you think might happen next?</w:t>
      </w:r>
      <w:r w:rsidR="007E0869">
        <w:t>’</w:t>
      </w:r>
      <w:r w:rsidRPr="007E0869">
        <w:t xml:space="preserve"> They</w:t>
      </w:r>
      <w:r w:rsidRPr="008E3F5C">
        <w:t xml:space="preserve"> are used as stimulus to discussion, reflection and investigation.</w:t>
      </w:r>
    </w:p>
    <w:p w14:paraId="4DD6A23E" w14:textId="77777777" w:rsidR="008E3F5C" w:rsidRPr="008E3F5C" w:rsidRDefault="008E3F5C" w:rsidP="008E3F5C">
      <w:r w:rsidRPr="008E3F5C">
        <w:t>Questions are an important element of intercultural language teaching and learning. The quality of questions determines the quality and substance of the learning experience. Effective questions relating to the nature of language, culture and identity and the processes involved in language learning and intercultural experience guide the processes of investigating, interpreting and reflecting which support new understanding and knowledge development.</w:t>
      </w:r>
    </w:p>
    <w:p w14:paraId="28F49B6E" w14:textId="77777777" w:rsidR="008E3F5C" w:rsidRPr="00EC3DAB" w:rsidRDefault="008E3F5C" w:rsidP="008E3F5C">
      <w:pPr>
        <w:rPr>
          <w:b/>
          <w:color w:val="1F497D" w:themeColor="text2"/>
        </w:rPr>
      </w:pPr>
      <w:r w:rsidRPr="00EC3DAB">
        <w:rPr>
          <w:b/>
          <w:color w:val="1F497D" w:themeColor="text2"/>
        </w:rPr>
        <w:t>Receptive language</w:t>
      </w:r>
    </w:p>
    <w:p w14:paraId="4AFB858E" w14:textId="68A6F63A" w:rsidR="008E3F5C" w:rsidRPr="008E3F5C" w:rsidRDefault="00AB3B33" w:rsidP="008E3F5C">
      <w:r>
        <w:t>Receptive language is o</w:t>
      </w:r>
      <w:r w:rsidR="008E3F5C" w:rsidRPr="008E3F5C">
        <w:t xml:space="preserve">ne of the two components of communication through language (see </w:t>
      </w:r>
      <w:r w:rsidR="008E3F5C" w:rsidRPr="008E3F5C">
        <w:rPr>
          <w:i/>
        </w:rPr>
        <w:t>productive language</w:t>
      </w:r>
      <w:r w:rsidR="008E3F5C" w:rsidRPr="008E3F5C">
        <w:t>): the ‘receiving’ aspect of language input, the gathering of information and making of meaning via</w:t>
      </w:r>
      <w:r w:rsidR="007E0869">
        <w:t xml:space="preserve"> the</w:t>
      </w:r>
      <w:r w:rsidR="008E3F5C" w:rsidRPr="008E3F5C">
        <w:t xml:space="preserve"> listening, reading,</w:t>
      </w:r>
      <w:r w:rsidR="007E0869">
        <w:t xml:space="preserve"> and</w:t>
      </w:r>
      <w:r w:rsidR="008E3F5C" w:rsidRPr="008E3F5C">
        <w:t xml:space="preserve"> viewing processes.</w:t>
      </w:r>
    </w:p>
    <w:p w14:paraId="72066F99" w14:textId="77777777" w:rsidR="008E3F5C" w:rsidRPr="00EC3DAB" w:rsidRDefault="008E3F5C" w:rsidP="008E3F5C">
      <w:pPr>
        <w:rPr>
          <w:b/>
          <w:color w:val="1F497D" w:themeColor="text2"/>
        </w:rPr>
      </w:pPr>
      <w:r w:rsidRPr="00EC3DAB">
        <w:rPr>
          <w:b/>
          <w:color w:val="1F497D" w:themeColor="text2"/>
        </w:rPr>
        <w:lastRenderedPageBreak/>
        <w:t>Register</w:t>
      </w:r>
    </w:p>
    <w:p w14:paraId="6A427091" w14:textId="77777777" w:rsidR="001D4623" w:rsidRDefault="006D2FE7" w:rsidP="008E3F5C">
      <w:r>
        <w:t>Register is the</w:t>
      </w:r>
      <w:r w:rsidR="008E3F5C" w:rsidRPr="008E3F5C">
        <w:t xml:space="preserve"> variety of</w:t>
      </w:r>
      <w:r>
        <w:t xml:space="preserve"> a</w:t>
      </w:r>
      <w:r w:rsidR="008E3F5C" w:rsidRPr="008E3F5C">
        <w:t xml:space="preserve"> language used for a particular purpose</w:t>
      </w:r>
      <w:r>
        <w:t>, with a specific audience</w:t>
      </w:r>
      <w:r w:rsidR="008E3F5C" w:rsidRPr="008E3F5C">
        <w:t xml:space="preserve"> or in a particular </w:t>
      </w:r>
      <w:r>
        <w:t>social setting, for example, people generally use an informal register with their family and a formal register with their employer. The so-called –</w:t>
      </w:r>
      <w:proofErr w:type="spellStart"/>
      <w:r>
        <w:t>eses</w:t>
      </w:r>
      <w:proofErr w:type="spellEnd"/>
      <w:r>
        <w:t xml:space="preserve">, such as legalese, bureaucratese and </w:t>
      </w:r>
      <w:proofErr w:type="spellStart"/>
      <w:r>
        <w:t>restaurantese</w:t>
      </w:r>
      <w:proofErr w:type="spellEnd"/>
      <w:r>
        <w:t xml:space="preserve"> are</w:t>
      </w:r>
      <w:r w:rsidR="007E0869">
        <w:t xml:space="preserve"> another example of</w:t>
      </w:r>
      <w:r>
        <w:t xml:space="preserve"> registers. </w:t>
      </w:r>
    </w:p>
    <w:p w14:paraId="0AB0124B" w14:textId="77777777" w:rsidR="008E3F5C" w:rsidRPr="00EC3DAB" w:rsidRDefault="008E3F5C" w:rsidP="008E3F5C">
      <w:pPr>
        <w:rPr>
          <w:b/>
          <w:color w:val="1F497D" w:themeColor="text2"/>
        </w:rPr>
      </w:pPr>
      <w:r w:rsidRPr="00EC3DAB">
        <w:rPr>
          <w:b/>
          <w:color w:val="1F497D" w:themeColor="text2"/>
        </w:rPr>
        <w:t>Root of a word</w:t>
      </w:r>
    </w:p>
    <w:p w14:paraId="1FBA8750" w14:textId="1523D8D0" w:rsidR="008E3F5C" w:rsidRPr="008E3F5C" w:rsidRDefault="00C12D21" w:rsidP="008E3F5C">
      <w:r>
        <w:t>The root of a word is the morpheme that carries the essential meaning. Affixes, that is, prefixes and suffixes, are added to the root to modify its meaning, for example, the word ‘reclaimed’ has the root ‘claim’, to which is added the prefix ‘re-‘ meaning ‘again’ and the suffix ‘-</w:t>
      </w:r>
      <w:proofErr w:type="spellStart"/>
      <w:r>
        <w:t>ed</w:t>
      </w:r>
      <w:proofErr w:type="spellEnd"/>
      <w:r>
        <w:t xml:space="preserve">’ meaning past tense. </w:t>
      </w:r>
    </w:p>
    <w:p w14:paraId="51E5C727" w14:textId="77777777" w:rsidR="008E3F5C" w:rsidRPr="00EC3DAB" w:rsidRDefault="008E3F5C" w:rsidP="008E3F5C">
      <w:pPr>
        <w:rPr>
          <w:b/>
          <w:color w:val="1F497D" w:themeColor="text2"/>
        </w:rPr>
      </w:pPr>
      <w:r w:rsidRPr="00EC3DAB">
        <w:rPr>
          <w:b/>
          <w:color w:val="1F497D" w:themeColor="text2"/>
        </w:rPr>
        <w:t>Scaffolding</w:t>
      </w:r>
    </w:p>
    <w:p w14:paraId="7715FAC2" w14:textId="77777777" w:rsidR="008E3F5C" w:rsidRPr="008E3F5C" w:rsidRDefault="008E3F5C" w:rsidP="008E3F5C">
      <w:r w:rsidRPr="008E3F5C">
        <w:t>Support provided to assist the learning process or to complete a learning task</w:t>
      </w:r>
      <w:r w:rsidR="007E0869">
        <w:t xml:space="preserve"> is called scaffolding</w:t>
      </w:r>
      <w:r w:rsidRPr="008E3F5C">
        <w:t>. Scaffolded language support involves using the target language at a level slightly beyond learners’ current level of performance, and involves incremental increasing and decreasing of assistance. Task support provides assistance to perform just beyond what learners can currently do unassisted, to progress to being able to do it independently. Scaffolding includes modelling and structuring input in ways that provide additional cues or interactive questioning to activate existing knowledge, probe existing conceptions or cue noticing and reflecting.</w:t>
      </w:r>
    </w:p>
    <w:p w14:paraId="2141CB48" w14:textId="77777777" w:rsidR="008E3F5C" w:rsidRPr="00EC3DAB" w:rsidRDefault="008E3F5C" w:rsidP="008E3F5C">
      <w:pPr>
        <w:rPr>
          <w:b/>
          <w:color w:val="1F497D" w:themeColor="text2"/>
        </w:rPr>
      </w:pPr>
      <w:r w:rsidRPr="00EC3DAB">
        <w:rPr>
          <w:b/>
          <w:color w:val="1F497D" w:themeColor="text2"/>
        </w:rPr>
        <w:t>Scanning</w:t>
      </w:r>
    </w:p>
    <w:p w14:paraId="742044B9" w14:textId="77777777" w:rsidR="008E3F5C" w:rsidRPr="008E3F5C" w:rsidRDefault="008E3F5C" w:rsidP="008E3F5C">
      <w:r w:rsidRPr="006374ED">
        <w:t>A text processing strategy adopted to search for specific words, ideas or information in a text without reading every word. For example, looking for a word in the dictionary or a name in a phone directory. Scanning involves moving the eyes quickly down the text looking for specific words and phrases to gain a quick overall impression/to get the gist.</w:t>
      </w:r>
    </w:p>
    <w:p w14:paraId="14F9568F" w14:textId="77777777" w:rsidR="008E3F5C" w:rsidRPr="00EC3DAB" w:rsidRDefault="008E3F5C" w:rsidP="008E3F5C">
      <w:pPr>
        <w:rPr>
          <w:b/>
          <w:color w:val="1F497D" w:themeColor="text2"/>
        </w:rPr>
      </w:pPr>
      <w:r w:rsidRPr="00EC3DAB">
        <w:rPr>
          <w:b/>
          <w:color w:val="1F497D" w:themeColor="text2"/>
        </w:rPr>
        <w:t>Script</w:t>
      </w:r>
    </w:p>
    <w:p w14:paraId="3C7A6E69" w14:textId="374A8106" w:rsidR="008E3F5C" w:rsidRPr="008E3F5C" w:rsidRDefault="007E0869" w:rsidP="008E3F5C">
      <w:r>
        <w:t>Script is a</w:t>
      </w:r>
      <w:r w:rsidR="008E3F5C" w:rsidRPr="008E3F5C">
        <w:t xml:space="preserve"> writing system in which characters or symbols represent components of language</w:t>
      </w:r>
      <w:r w:rsidR="00F81350">
        <w:t xml:space="preserve">, for example, </w:t>
      </w:r>
      <w:r w:rsidR="008E3F5C" w:rsidRPr="008E3F5C">
        <w:t>letters</w:t>
      </w:r>
      <w:r w:rsidR="00F81350">
        <w:t xml:space="preserve"> and </w:t>
      </w:r>
      <w:r w:rsidR="008E3F5C" w:rsidRPr="008E3F5C">
        <w:t>words.</w:t>
      </w:r>
    </w:p>
    <w:p w14:paraId="7593E948" w14:textId="4044893D" w:rsidR="008E3F5C" w:rsidRPr="00EC3DAB" w:rsidRDefault="00F81350" w:rsidP="008E3F5C">
      <w:pPr>
        <w:rPr>
          <w:b/>
          <w:color w:val="1F497D" w:themeColor="text2"/>
        </w:rPr>
      </w:pPr>
      <w:r w:rsidRPr="00EC3DAB">
        <w:rPr>
          <w:b/>
          <w:color w:val="1F497D" w:themeColor="text2"/>
        </w:rPr>
        <w:t>S</w:t>
      </w:r>
      <w:r w:rsidR="008E3F5C" w:rsidRPr="00EC3DAB">
        <w:rPr>
          <w:b/>
          <w:color w:val="1F497D" w:themeColor="text2"/>
        </w:rPr>
        <w:t>imple sentences</w:t>
      </w:r>
    </w:p>
    <w:p w14:paraId="4669537C" w14:textId="362FD003" w:rsidR="008E3F5C" w:rsidRPr="008E3F5C" w:rsidRDefault="00F81350" w:rsidP="008E3F5C">
      <w:r>
        <w:t xml:space="preserve">Simple sentences </w:t>
      </w:r>
      <w:r w:rsidR="007E0869">
        <w:t>take</w:t>
      </w:r>
      <w:r w:rsidR="007E0869" w:rsidRPr="008E3F5C">
        <w:t xml:space="preserve"> </w:t>
      </w:r>
      <w:r w:rsidR="008E3F5C" w:rsidRPr="008E3F5C">
        <w:t>the form of a single clause</w:t>
      </w:r>
      <w:r>
        <w:t xml:space="preserve"> containing one verb, </w:t>
      </w:r>
      <w:r w:rsidR="008E3F5C" w:rsidRPr="008E3F5C">
        <w:t xml:space="preserve">for example, </w:t>
      </w:r>
      <w:r>
        <w:t>’The boy saw the kangaroo’, ‘Go away’.</w:t>
      </w:r>
    </w:p>
    <w:p w14:paraId="594F3B59" w14:textId="77777777" w:rsidR="008E3F5C" w:rsidRPr="00EC3DAB" w:rsidRDefault="008E3F5C" w:rsidP="008E3F5C">
      <w:pPr>
        <w:rPr>
          <w:b/>
          <w:color w:val="1F497D" w:themeColor="text2"/>
        </w:rPr>
      </w:pPr>
      <w:r w:rsidRPr="00EC3DAB">
        <w:rPr>
          <w:b/>
          <w:color w:val="1F497D" w:themeColor="text2"/>
        </w:rPr>
        <w:t>Stereotype</w:t>
      </w:r>
    </w:p>
    <w:p w14:paraId="4FA4B1AD" w14:textId="77777777" w:rsidR="008E3F5C" w:rsidRPr="008E3F5C" w:rsidRDefault="008E3F5C" w:rsidP="008E3F5C">
      <w:r w:rsidRPr="008E3F5C">
        <w:t>A</w:t>
      </w:r>
      <w:r w:rsidR="007E0869">
        <w:t xml:space="preserve"> stereotype is a</w:t>
      </w:r>
      <w:r w:rsidRPr="008E3F5C">
        <w:t xml:space="preserve"> widely held but fixed and oversimplified image or idea of a particular type of person or thing</w:t>
      </w:r>
    </w:p>
    <w:p w14:paraId="7C412CB6" w14:textId="77777777" w:rsidR="008E3F5C" w:rsidRPr="00EC3DAB" w:rsidRDefault="008E3F5C" w:rsidP="008E3F5C">
      <w:pPr>
        <w:rPr>
          <w:b/>
          <w:color w:val="1F497D" w:themeColor="text2"/>
        </w:rPr>
      </w:pPr>
      <w:r w:rsidRPr="00EC3DAB">
        <w:rPr>
          <w:b/>
          <w:color w:val="1F497D" w:themeColor="text2"/>
        </w:rPr>
        <w:t>Stress</w:t>
      </w:r>
    </w:p>
    <w:p w14:paraId="6B5D2D6A" w14:textId="6D90367D" w:rsidR="008E3F5C" w:rsidRDefault="007E0869" w:rsidP="008E3F5C">
      <w:pPr>
        <w:rPr>
          <w:i/>
        </w:rPr>
      </w:pPr>
      <w:r>
        <w:t>Stress is the</w:t>
      </w:r>
      <w:r w:rsidR="001D4623">
        <w:t xml:space="preserve"> </w:t>
      </w:r>
      <w:r w:rsidR="008E3F5C" w:rsidRPr="008E3F5C">
        <w:t>emphasis in pronunciation that is placed on a particular syllable of a word</w:t>
      </w:r>
      <w:r w:rsidR="00F81350">
        <w:t>,</w:t>
      </w:r>
      <w:r w:rsidR="008E3F5C" w:rsidRPr="008E3F5C">
        <w:t xml:space="preserve"> for example, </w:t>
      </w:r>
      <w:r>
        <w:t>‘S</w:t>
      </w:r>
      <w:r w:rsidR="008E3F5C" w:rsidRPr="00354147">
        <w:t>he will cond</w:t>
      </w:r>
      <w:r w:rsidR="008E3F5C" w:rsidRPr="00354147">
        <w:rPr>
          <w:b/>
        </w:rPr>
        <w:t>uct</w:t>
      </w:r>
      <w:r w:rsidR="008E3F5C" w:rsidRPr="00354147">
        <w:t xml:space="preserve"> the orchestra</w:t>
      </w:r>
      <w:r>
        <w:t>’, ’H</w:t>
      </w:r>
      <w:r w:rsidR="008E3F5C" w:rsidRPr="00354147">
        <w:t xml:space="preserve">er </w:t>
      </w:r>
      <w:r w:rsidR="008E3F5C" w:rsidRPr="00354147">
        <w:rPr>
          <w:b/>
        </w:rPr>
        <w:t>con</w:t>
      </w:r>
      <w:r w:rsidR="008E3F5C" w:rsidRPr="00354147">
        <w:t>duct is exemplary</w:t>
      </w:r>
      <w:r>
        <w:t>’</w:t>
      </w:r>
      <w:r w:rsidR="008E3F5C" w:rsidRPr="008E3F5C">
        <w:rPr>
          <w:i/>
        </w:rPr>
        <w:t xml:space="preserve">. </w:t>
      </w:r>
    </w:p>
    <w:p w14:paraId="70A4198A" w14:textId="77777777" w:rsidR="003E4345" w:rsidRPr="00EC3DAB" w:rsidRDefault="003E4345" w:rsidP="008E3F5C">
      <w:pPr>
        <w:rPr>
          <w:b/>
          <w:color w:val="1F497D" w:themeColor="text2"/>
        </w:rPr>
      </w:pPr>
      <w:r w:rsidRPr="00EC3DAB">
        <w:rPr>
          <w:b/>
          <w:color w:val="1F497D" w:themeColor="text2"/>
        </w:rPr>
        <w:lastRenderedPageBreak/>
        <w:t>Subject</w:t>
      </w:r>
    </w:p>
    <w:p w14:paraId="6274C1D6" w14:textId="77777777" w:rsidR="00F81350" w:rsidRPr="00F81350" w:rsidRDefault="00F81350" w:rsidP="008E3F5C">
      <w:r>
        <w:t>The subject</w:t>
      </w:r>
      <w:r w:rsidR="007E0869">
        <w:t xml:space="preserve"> of a clause or sentence</w:t>
      </w:r>
      <w:r>
        <w:t xml:space="preserve"> is the noun or noun phrase that the </w:t>
      </w:r>
      <w:r w:rsidR="00FB2C19">
        <w:t>predicate</w:t>
      </w:r>
      <w:r>
        <w:t xml:space="preserve"> is about, for example, ‘Alex’ is the subject in ‘Alex met Andrew in a café’, and ‘Alex was given the wrong coffee’.</w:t>
      </w:r>
    </w:p>
    <w:p w14:paraId="343D0E94" w14:textId="77777777" w:rsidR="008E3F5C" w:rsidRPr="00EC3DAB" w:rsidRDefault="008E3F5C" w:rsidP="008E3F5C">
      <w:pPr>
        <w:rPr>
          <w:b/>
          <w:color w:val="1F497D" w:themeColor="text2"/>
        </w:rPr>
      </w:pPr>
      <w:r w:rsidRPr="00EC3DAB">
        <w:rPr>
          <w:b/>
          <w:color w:val="1F497D" w:themeColor="text2"/>
        </w:rPr>
        <w:t>Suffix</w:t>
      </w:r>
    </w:p>
    <w:p w14:paraId="25650375" w14:textId="6FBA9BA7" w:rsidR="008E3F5C" w:rsidRPr="008E3F5C" w:rsidRDefault="008E3F5C" w:rsidP="008E3F5C">
      <w:r w:rsidRPr="008E3F5C">
        <w:t>A</w:t>
      </w:r>
      <w:r w:rsidR="005B2A97">
        <w:t xml:space="preserve"> suffix</w:t>
      </w:r>
      <w:r w:rsidR="00FB2C19">
        <w:t xml:space="preserve"> is a morpheme, that is,</w:t>
      </w:r>
      <w:r w:rsidRPr="008E3F5C">
        <w:t xml:space="preserve"> meaningful element</w:t>
      </w:r>
      <w:r w:rsidR="00FB2C19">
        <w:t>, that is</w:t>
      </w:r>
      <w:r w:rsidRPr="008E3F5C">
        <w:t xml:space="preserve"> added after the root of a word to </w:t>
      </w:r>
      <w:r w:rsidR="00FB2C19">
        <w:t>modify</w:t>
      </w:r>
      <w:r w:rsidR="00FB2C19" w:rsidRPr="008E3F5C">
        <w:t xml:space="preserve"> </w:t>
      </w:r>
      <w:r w:rsidRPr="008E3F5C">
        <w:t>its meaning</w:t>
      </w:r>
      <w:r w:rsidR="005B2A97">
        <w:t>,</w:t>
      </w:r>
      <w:r w:rsidRPr="008E3F5C">
        <w:t xml:space="preserve"> for example, </w:t>
      </w:r>
      <w:r w:rsidR="005B2A97">
        <w:t>the suffix ‘-</w:t>
      </w:r>
      <w:proofErr w:type="spellStart"/>
      <w:r w:rsidR="005B2A97">
        <w:t>ed</w:t>
      </w:r>
      <w:proofErr w:type="spellEnd"/>
      <w:r w:rsidR="005B2A97">
        <w:t>’ is added to verbs to indicate the past tense</w:t>
      </w:r>
      <w:r w:rsidR="007E0869">
        <w:t xml:space="preserve"> in English</w:t>
      </w:r>
      <w:r w:rsidR="005B2A97">
        <w:t>, as in ‘talk/talked’.</w:t>
      </w:r>
    </w:p>
    <w:p w14:paraId="04A6FB28" w14:textId="77777777" w:rsidR="008E3F5C" w:rsidRPr="00EC3DAB" w:rsidRDefault="008E3F5C" w:rsidP="008E3F5C">
      <w:pPr>
        <w:rPr>
          <w:b/>
          <w:color w:val="1F497D" w:themeColor="text2"/>
        </w:rPr>
      </w:pPr>
      <w:r w:rsidRPr="00EC3DAB">
        <w:rPr>
          <w:b/>
          <w:color w:val="1F497D" w:themeColor="text2"/>
        </w:rPr>
        <w:t>Syntax</w:t>
      </w:r>
    </w:p>
    <w:p w14:paraId="14FDE67B" w14:textId="439405E0" w:rsidR="008E3F5C" w:rsidRPr="008E3F5C" w:rsidRDefault="005B2A97" w:rsidP="008E3F5C">
      <w:r>
        <w:t>The syntax of a language is the manner in which words and phrases are ordered in acceptable sentences, for example, adjectives come before nouns in English, as in ‘Maria wore a red dress’. ’Maria wore a dress red’ is not an acceptable sentence</w:t>
      </w:r>
      <w:r w:rsidR="007E0869">
        <w:t xml:space="preserve"> because it does not accord with English syntax</w:t>
      </w:r>
      <w:r>
        <w:t>.</w:t>
      </w:r>
    </w:p>
    <w:p w14:paraId="14550F98" w14:textId="6F108132" w:rsidR="00D1640C" w:rsidRPr="00EC3DAB" w:rsidRDefault="001D4623" w:rsidP="008E3F5C">
      <w:pPr>
        <w:rPr>
          <w:b/>
          <w:color w:val="1F497D" w:themeColor="text2"/>
        </w:rPr>
      </w:pPr>
      <w:r w:rsidRPr="00EC3DAB">
        <w:rPr>
          <w:b/>
          <w:color w:val="1F497D" w:themeColor="text2"/>
        </w:rPr>
        <w:t>Target languages</w:t>
      </w:r>
    </w:p>
    <w:p w14:paraId="1E43F903" w14:textId="1E70171A" w:rsidR="00D1640C" w:rsidRPr="008E3F5C" w:rsidRDefault="001D4623" w:rsidP="008E3F5C">
      <w:r>
        <w:t>The target language is the language being learnt.</w:t>
      </w:r>
    </w:p>
    <w:p w14:paraId="3A1B31AB" w14:textId="700D838A" w:rsidR="008E3F5C" w:rsidRPr="00EC3DAB" w:rsidRDefault="005B2A97" w:rsidP="008E3F5C">
      <w:pPr>
        <w:rPr>
          <w:b/>
          <w:color w:val="1F497D" w:themeColor="text2"/>
        </w:rPr>
      </w:pPr>
      <w:r w:rsidRPr="00EC3DAB">
        <w:rPr>
          <w:b/>
          <w:color w:val="1F497D" w:themeColor="text2"/>
        </w:rPr>
        <w:t>T</w:t>
      </w:r>
      <w:r w:rsidR="008E3F5C" w:rsidRPr="00EC3DAB">
        <w:rPr>
          <w:b/>
          <w:color w:val="1F497D" w:themeColor="text2"/>
        </w:rPr>
        <w:t>ense</w:t>
      </w:r>
    </w:p>
    <w:p w14:paraId="404D35F4" w14:textId="76C8D031" w:rsidR="008E3F5C" w:rsidRPr="008E3F5C" w:rsidRDefault="005B2A97" w:rsidP="008E3F5C">
      <w:r>
        <w:t>Tense is added to verbs to indicate time. English has three tenses: past, present and future. However, other languages can have a different concept of time, for example, they may divide time into two categories, such as, past/non-past or future/non-future.</w:t>
      </w:r>
    </w:p>
    <w:p w14:paraId="6D1B9A65" w14:textId="77777777" w:rsidR="008E3F5C" w:rsidRPr="00EC3DAB" w:rsidRDefault="008E3F5C" w:rsidP="008E3F5C">
      <w:pPr>
        <w:rPr>
          <w:b/>
          <w:color w:val="1F497D" w:themeColor="text2"/>
        </w:rPr>
      </w:pPr>
      <w:r w:rsidRPr="00EC3DAB">
        <w:rPr>
          <w:b/>
          <w:color w:val="1F497D" w:themeColor="text2"/>
        </w:rPr>
        <w:t>Text</w:t>
      </w:r>
    </w:p>
    <w:p w14:paraId="494DFEDC" w14:textId="44AF4677" w:rsidR="00323967" w:rsidRPr="00366B29" w:rsidRDefault="000C5D65" w:rsidP="008E3F5C">
      <w:r>
        <w:t xml:space="preserve">A text is an extended stretch of language. </w:t>
      </w:r>
      <w:r w:rsidR="008E3F5C" w:rsidRPr="008E3F5C">
        <w:t>Texts can be written, spoken or multimodal and in print or digital/online forms. Multimodal texts combine language with other systems for communication, such as print text, visual images, soundtrack and spoken word, as in film or computer presentation media.</w:t>
      </w:r>
    </w:p>
    <w:p w14:paraId="0F36B088" w14:textId="77777777" w:rsidR="008E3F5C" w:rsidRPr="00EC3DAB" w:rsidRDefault="008E3F5C" w:rsidP="008E3F5C">
      <w:pPr>
        <w:rPr>
          <w:b/>
          <w:color w:val="1F497D" w:themeColor="text2"/>
        </w:rPr>
      </w:pPr>
      <w:r w:rsidRPr="00EC3DAB">
        <w:rPr>
          <w:b/>
          <w:color w:val="1F497D" w:themeColor="text2"/>
        </w:rPr>
        <w:t>Text processing strategies</w:t>
      </w:r>
    </w:p>
    <w:p w14:paraId="401EFE83" w14:textId="6CF08180" w:rsidR="008E3F5C" w:rsidRPr="008E3F5C" w:rsidRDefault="008E3F5C" w:rsidP="008E3F5C">
      <w:r w:rsidRPr="008E3F5C">
        <w:t>Strategies learners use to understand text</w:t>
      </w:r>
      <w:r w:rsidR="00323967">
        <w:t xml:space="preserve"> </w:t>
      </w:r>
      <w:r w:rsidR="007E0869">
        <w:t>are referred to as text processing strategies</w:t>
      </w:r>
      <w:r w:rsidRPr="008E3F5C">
        <w:t>. These involve drawing on contextual, semantic, grammatical and phonic knowledge in systematic ways to work out what a text says. They include predicting, recognising words and working out unknown words, monitoring comprehension, identifying and correcting errors, reading on and re-reading.</w:t>
      </w:r>
    </w:p>
    <w:p w14:paraId="0016CEC5" w14:textId="77777777" w:rsidR="008E3F5C" w:rsidRPr="00EC3DAB" w:rsidRDefault="008E3F5C" w:rsidP="008E3F5C">
      <w:pPr>
        <w:rPr>
          <w:b/>
          <w:color w:val="1F497D" w:themeColor="text2"/>
        </w:rPr>
      </w:pPr>
      <w:r w:rsidRPr="00EC3DAB">
        <w:rPr>
          <w:b/>
          <w:color w:val="1F497D" w:themeColor="text2"/>
        </w:rPr>
        <w:t>Text structure</w:t>
      </w:r>
    </w:p>
    <w:p w14:paraId="0607139E" w14:textId="2C552205" w:rsidR="008E3F5C" w:rsidRPr="008E3F5C" w:rsidRDefault="007E0869" w:rsidP="008E3F5C">
      <w:r>
        <w:t>Text structure is the w</w:t>
      </w:r>
      <w:r w:rsidR="008E3F5C" w:rsidRPr="008E3F5C">
        <w:t>ays in which information is organised in different types of texts</w:t>
      </w:r>
      <w:r w:rsidR="007400BF">
        <w:t>,</w:t>
      </w:r>
      <w:r w:rsidR="008E3F5C" w:rsidRPr="008E3F5C">
        <w:t xml:space="preserve"> for example, chapter headings, subheadings, tables of contents, indexes and glossaries, overviews, introductory and concluding paragraphs, sequencing, topic sentences, taxonomies,</w:t>
      </w:r>
      <w:r w:rsidR="007400BF">
        <w:t xml:space="preserve"> or</w:t>
      </w:r>
      <w:r w:rsidR="008E3F5C" w:rsidRPr="008E3F5C">
        <w:t xml:space="preserve"> cause and effect. Choices in text structures and language features together define a text type and shape its meaning. Different languages/cultures structure texts differently.</w:t>
      </w:r>
    </w:p>
    <w:p w14:paraId="2D5D1B99" w14:textId="73A86396" w:rsidR="008E3F5C" w:rsidRPr="00EC3DAB" w:rsidRDefault="008E3F5C" w:rsidP="008E3F5C">
      <w:pPr>
        <w:rPr>
          <w:b/>
          <w:color w:val="1F497D" w:themeColor="text2"/>
        </w:rPr>
      </w:pPr>
      <w:r w:rsidRPr="00EC3DAB">
        <w:rPr>
          <w:b/>
          <w:color w:val="1F497D" w:themeColor="text2"/>
        </w:rPr>
        <w:lastRenderedPageBreak/>
        <w:t xml:space="preserve">Text types </w:t>
      </w:r>
    </w:p>
    <w:p w14:paraId="67F87FF1" w14:textId="34B93659" w:rsidR="008E3F5C" w:rsidRPr="008E3F5C" w:rsidRDefault="007400BF" w:rsidP="008E3F5C">
      <w:r>
        <w:t xml:space="preserve">Text types </w:t>
      </w:r>
      <w:r w:rsidR="00942386">
        <w:t>(</w:t>
      </w:r>
      <w:r>
        <w:t>or genres</w:t>
      </w:r>
      <w:r w:rsidR="00942386">
        <w:t>)</w:t>
      </w:r>
      <w:r>
        <w:t xml:space="preserve"> are c</w:t>
      </w:r>
      <w:r w:rsidR="008E3F5C" w:rsidRPr="008E3F5C">
        <w:t>ategories of text, classified according to the particular purposes they are designed to achieve, which</w:t>
      </w:r>
      <w:r>
        <w:t xml:space="preserve"> in turn</w:t>
      </w:r>
      <w:r w:rsidR="008E3F5C" w:rsidRPr="008E3F5C">
        <w:t xml:space="preserve"> influence the features</w:t>
      </w:r>
      <w:r>
        <w:t xml:space="preserve"> of</w:t>
      </w:r>
      <w:r w:rsidR="008E3F5C" w:rsidRPr="008E3F5C">
        <w:t xml:space="preserve"> the texts</w:t>
      </w:r>
      <w:r>
        <w:t>,</w:t>
      </w:r>
      <w:r w:rsidR="008E3F5C" w:rsidRPr="008E3F5C">
        <w:t xml:space="preserve"> </w:t>
      </w:r>
      <w:r>
        <w:t>f</w:t>
      </w:r>
      <w:r w:rsidR="008E3F5C" w:rsidRPr="008E3F5C">
        <w:t>or example, texts may be imaginative, informative or persuasive; or</w:t>
      </w:r>
      <w:r>
        <w:t xml:space="preserve"> they</w:t>
      </w:r>
      <w:r w:rsidR="008E3F5C" w:rsidRPr="008E3F5C">
        <w:t xml:space="preserve"> can belong to more than one category. Text types vary significantly in terms of structure and lang</w:t>
      </w:r>
      <w:r w:rsidR="008E3F5C" w:rsidRPr="00DA67C9">
        <w:t>uage features across different languages and cultural contexts</w:t>
      </w:r>
      <w:r w:rsidRPr="00DA67C9">
        <w:t>,</w:t>
      </w:r>
      <w:r w:rsidR="008E3F5C" w:rsidRPr="00DA67C9">
        <w:t xml:space="preserve"> </w:t>
      </w:r>
      <w:r w:rsidRPr="00DA67C9">
        <w:t>f</w:t>
      </w:r>
      <w:r w:rsidR="008E3F5C" w:rsidRPr="00DA67C9">
        <w:t xml:space="preserve">or example, a business letter in French will be more elaborate than a similar </w:t>
      </w:r>
      <w:r w:rsidRPr="00DA67C9">
        <w:t>letter</w:t>
      </w:r>
      <w:r w:rsidR="008E3F5C" w:rsidRPr="00DA67C9">
        <w:t xml:space="preserve"> in English.</w:t>
      </w:r>
    </w:p>
    <w:p w14:paraId="41228EE1" w14:textId="37F878FD" w:rsidR="008E3F5C" w:rsidRPr="00EC3DAB" w:rsidRDefault="008E3F5C" w:rsidP="008E3F5C">
      <w:pPr>
        <w:rPr>
          <w:b/>
          <w:color w:val="1F497D" w:themeColor="text2"/>
        </w:rPr>
      </w:pPr>
      <w:r w:rsidRPr="00EC3DAB">
        <w:rPr>
          <w:b/>
          <w:color w:val="1F497D" w:themeColor="text2"/>
        </w:rPr>
        <w:t>Textual features</w:t>
      </w:r>
      <w:r w:rsidR="007400BF" w:rsidRPr="00EC3DAB">
        <w:rPr>
          <w:b/>
          <w:color w:val="1F497D" w:themeColor="text2"/>
        </w:rPr>
        <w:t xml:space="preserve"> </w:t>
      </w:r>
      <w:bookmarkStart w:id="0" w:name="_GoBack"/>
      <w:bookmarkEnd w:id="0"/>
    </w:p>
    <w:p w14:paraId="65D02E2B" w14:textId="37383E56" w:rsidR="008E3F5C" w:rsidRPr="008E3F5C" w:rsidRDefault="007400BF" w:rsidP="008E3F5C">
      <w:r>
        <w:t>These are the s</w:t>
      </w:r>
      <w:r w:rsidR="008E3F5C" w:rsidRPr="008E3F5C">
        <w:t xml:space="preserve">tructural components and elements that combine to </w:t>
      </w:r>
      <w:r w:rsidRPr="008E3F5C">
        <w:t>c</w:t>
      </w:r>
      <w:r>
        <w:t xml:space="preserve">reate </w:t>
      </w:r>
      <w:r w:rsidR="008E3F5C" w:rsidRPr="008E3F5C">
        <w:t xml:space="preserve">meaning and achieve </w:t>
      </w:r>
      <w:r w:rsidR="00367E75">
        <w:t xml:space="preserve">a particular </w:t>
      </w:r>
      <w:r w:rsidR="008E3F5C" w:rsidRPr="008E3F5C">
        <w:t>purpose</w:t>
      </w:r>
      <w:r w:rsidR="00367E75">
        <w:t xml:space="preserve"> in a text. Textual features can be used to define</w:t>
      </w:r>
      <w:r w:rsidR="00323967">
        <w:t xml:space="preserve"> </w:t>
      </w:r>
      <w:r w:rsidR="008E3F5C" w:rsidRPr="008E3F5C">
        <w:t>particular text types</w:t>
      </w:r>
      <w:r w:rsidR="00367E75">
        <w:t>, for example, in English, subject-auxiliary verb inversion is gener</w:t>
      </w:r>
      <w:r w:rsidR="00323967">
        <w:t>ally used to create a question,</w:t>
      </w:r>
      <w:r w:rsidR="00367E75">
        <w:t xml:space="preserve"> exemplified by the subject ‘you’ and the auxiliary verb ‘have’ in ‘Have you seen my pen?’.</w:t>
      </w:r>
      <w:r w:rsidR="008E3F5C" w:rsidRPr="008E3F5C">
        <w:t xml:space="preserve"> </w:t>
      </w:r>
      <w:r w:rsidR="00367E75">
        <w:t>Similarly, long complex sentences can be juxtaposed with simple sentences to create an effect: Harry was hoping to find his old girlfriend’s address in the box on top of the wardrobe, so he climbed the step ladder, only to slip suddenly and land on the floor. It hurt.</w:t>
      </w:r>
    </w:p>
    <w:p w14:paraId="23613369" w14:textId="77777777" w:rsidR="008E3F5C" w:rsidRPr="00EC3DAB" w:rsidRDefault="008E3F5C" w:rsidP="008E3F5C">
      <w:pPr>
        <w:rPr>
          <w:b/>
          <w:color w:val="1F497D" w:themeColor="text2"/>
        </w:rPr>
      </w:pPr>
      <w:r w:rsidRPr="00EC3DAB">
        <w:rPr>
          <w:b/>
          <w:color w:val="1F497D" w:themeColor="text2"/>
        </w:rPr>
        <w:t>Translation</w:t>
      </w:r>
    </w:p>
    <w:p w14:paraId="62FE12DE" w14:textId="03BC42A3" w:rsidR="008E3F5C" w:rsidRPr="008E3F5C" w:rsidRDefault="00D062BC" w:rsidP="008E3F5C">
      <w:r>
        <w:t xml:space="preserve">Translation is the </w:t>
      </w:r>
      <w:r w:rsidR="008E3F5C" w:rsidRPr="008E3F5C">
        <w:t xml:space="preserve">process of </w:t>
      </w:r>
      <w:r>
        <w:t>transferring the meaning of</w:t>
      </w:r>
      <w:r w:rsidRPr="008E3F5C">
        <w:t xml:space="preserve"> </w:t>
      </w:r>
      <w:r w:rsidR="008E3F5C" w:rsidRPr="008E3F5C">
        <w:t>words</w:t>
      </w:r>
      <w:r>
        <w:t xml:space="preserve"> or </w:t>
      </w:r>
      <w:r w:rsidR="008E3F5C" w:rsidRPr="008E3F5C">
        <w:t>text</w:t>
      </w:r>
      <w:r>
        <w:t>s</w:t>
      </w:r>
      <w:r w:rsidR="008E3F5C" w:rsidRPr="008E3F5C">
        <w:t xml:space="preserve"> from one language into another</w:t>
      </w:r>
      <w:r>
        <w:t>.</w:t>
      </w:r>
    </w:p>
    <w:p w14:paraId="423E6126" w14:textId="77777777" w:rsidR="008E3F5C" w:rsidRPr="00EC3DAB" w:rsidRDefault="008E3F5C" w:rsidP="008E3F5C">
      <w:pPr>
        <w:rPr>
          <w:b/>
          <w:color w:val="1F497D" w:themeColor="text2"/>
        </w:rPr>
      </w:pPr>
      <w:r w:rsidRPr="00EC3DAB">
        <w:rPr>
          <w:b/>
          <w:color w:val="1F497D" w:themeColor="text2"/>
        </w:rPr>
        <w:t>Verb</w:t>
      </w:r>
    </w:p>
    <w:p w14:paraId="6E21C99E" w14:textId="22303E05" w:rsidR="00C30316" w:rsidRDefault="00D062BC" w:rsidP="008E3F5C">
      <w:pPr>
        <w:rPr>
          <w:i/>
        </w:rPr>
      </w:pPr>
      <w:r>
        <w:t>Verbs are the</w:t>
      </w:r>
      <w:r w:rsidR="00323967">
        <w:t xml:space="preserve"> words that denote </w:t>
      </w:r>
      <w:r w:rsidR="00C30316">
        <w:t>an action, state or process. These categories are exemplified</w:t>
      </w:r>
      <w:r w:rsidR="009B3D83">
        <w:t xml:space="preserve"> respectively</w:t>
      </w:r>
      <w:r w:rsidR="00C30316">
        <w:t xml:space="preserve"> by the words ‘watch’, ‘love’ and ‘think’ in the sentences</w:t>
      </w:r>
      <w:r w:rsidR="009B3D83">
        <w:t>:</w:t>
      </w:r>
      <w:r w:rsidR="008E3F5C" w:rsidRPr="008E3F5C">
        <w:rPr>
          <w:i/>
        </w:rPr>
        <w:t xml:space="preserve"> </w:t>
      </w:r>
    </w:p>
    <w:p w14:paraId="214091EF" w14:textId="17BA2148" w:rsidR="00C30316" w:rsidRPr="00354147" w:rsidRDefault="00C30316" w:rsidP="00354147">
      <w:pPr>
        <w:pStyle w:val="ListParagraph"/>
        <w:numPr>
          <w:ilvl w:val="0"/>
          <w:numId w:val="2"/>
        </w:numPr>
      </w:pPr>
      <w:r w:rsidRPr="00354147">
        <w:rPr>
          <w:i/>
        </w:rPr>
        <w:t>T</w:t>
      </w:r>
      <w:r w:rsidR="008E3F5C" w:rsidRPr="00354147">
        <w:rPr>
          <w:i/>
        </w:rPr>
        <w:t>hey watch football</w:t>
      </w:r>
      <w:r w:rsidRPr="00354147">
        <w:rPr>
          <w:i/>
        </w:rPr>
        <w:t xml:space="preserve"> every Friday night</w:t>
      </w:r>
      <w:r>
        <w:rPr>
          <w:i/>
        </w:rPr>
        <w:t>.</w:t>
      </w:r>
      <w:r w:rsidR="008E3F5C" w:rsidRPr="00354147">
        <w:rPr>
          <w:i/>
        </w:rPr>
        <w:t xml:space="preserve"> </w:t>
      </w:r>
      <w:r w:rsidRPr="00354147">
        <w:rPr>
          <w:b/>
          <w:i/>
        </w:rPr>
        <w:t xml:space="preserve"> </w:t>
      </w:r>
      <w:r w:rsidRPr="00354147">
        <w:rPr>
          <w:i/>
        </w:rPr>
        <w:t xml:space="preserve"> </w:t>
      </w:r>
    </w:p>
    <w:p w14:paraId="452B4814" w14:textId="5A9B8DAA" w:rsidR="00C30316" w:rsidRPr="00354147" w:rsidRDefault="00C30316" w:rsidP="00354147">
      <w:pPr>
        <w:pStyle w:val="ListParagraph"/>
        <w:numPr>
          <w:ilvl w:val="0"/>
          <w:numId w:val="2"/>
        </w:numPr>
      </w:pPr>
      <w:r w:rsidRPr="00354147">
        <w:rPr>
          <w:i/>
        </w:rPr>
        <w:t>The boys love their team</w:t>
      </w:r>
      <w:r>
        <w:rPr>
          <w:i/>
        </w:rPr>
        <w:t>.</w:t>
      </w:r>
    </w:p>
    <w:p w14:paraId="28790155" w14:textId="562C804C" w:rsidR="008E3F5C" w:rsidRPr="008E3F5C" w:rsidRDefault="00C30316" w:rsidP="00354147">
      <w:pPr>
        <w:pStyle w:val="ListParagraph"/>
        <w:numPr>
          <w:ilvl w:val="0"/>
          <w:numId w:val="2"/>
        </w:numPr>
      </w:pPr>
      <w:r>
        <w:rPr>
          <w:i/>
        </w:rPr>
        <w:t xml:space="preserve">They think their team will win the grand </w:t>
      </w:r>
      <w:proofErr w:type="spellStart"/>
      <w:r>
        <w:rPr>
          <w:i/>
        </w:rPr>
        <w:t>final</w:t>
      </w:r>
      <w:proofErr w:type="spellEnd"/>
      <w:r w:rsidR="008E3F5C" w:rsidRPr="00354147">
        <w:rPr>
          <w:i/>
        </w:rPr>
        <w:t>.</w:t>
      </w:r>
    </w:p>
    <w:p w14:paraId="295F79A1" w14:textId="77777777" w:rsidR="00323967" w:rsidRDefault="00323967" w:rsidP="008E3F5C">
      <w:pPr>
        <w:rPr>
          <w:b/>
        </w:rPr>
      </w:pPr>
    </w:p>
    <w:p w14:paraId="4309D6A1" w14:textId="77777777" w:rsidR="005944AD" w:rsidRPr="00354147" w:rsidRDefault="00780A8F" w:rsidP="008E3F5C">
      <w:pPr>
        <w:rPr>
          <w:b/>
        </w:rPr>
      </w:pPr>
      <w:r w:rsidRPr="00354147">
        <w:rPr>
          <w:b/>
        </w:rPr>
        <w:t>Bibliography</w:t>
      </w:r>
    </w:p>
    <w:p w14:paraId="6B7BBB79" w14:textId="77777777" w:rsidR="007E5A8F" w:rsidRDefault="00D010FC" w:rsidP="00674A6C">
      <w:r>
        <w:t xml:space="preserve">Australian Curriculum, Assessment and Reporting Authority (2015). </w:t>
      </w:r>
      <w:hyperlink r:id="rId9" w:history="1">
        <w:r w:rsidRPr="00D010FC">
          <w:rPr>
            <w:rStyle w:val="Hyperlink"/>
          </w:rPr>
          <w:t>Framework for Aboriginal Languages and Torres Strait islander Languages</w:t>
        </w:r>
      </w:hyperlink>
      <w:r>
        <w:t>. (</w:t>
      </w:r>
      <w:hyperlink r:id="rId10" w:history="1">
        <w:r w:rsidRPr="00054312">
          <w:rPr>
            <w:rStyle w:val="Hyperlink"/>
          </w:rPr>
          <w:t>http://www.australiancurriculum.edu.au/languages/framework-for-aboriginal-languages-and-torres-strait-islander-languages/rationale</w:t>
        </w:r>
      </w:hyperlink>
      <w:r>
        <w:t>) Accessed 16 December 2015</w:t>
      </w:r>
    </w:p>
    <w:p w14:paraId="04D3FAC2" w14:textId="77777777" w:rsidR="00C20049" w:rsidRDefault="00C20049" w:rsidP="00674A6C">
      <w:r>
        <w:t>Department of Education and Children’s Services (2005). R-10 Languages (Australian Indigenous) Teaching Resource. Government of South Australia</w:t>
      </w:r>
    </w:p>
    <w:p w14:paraId="5347AA3C" w14:textId="77777777" w:rsidR="00C20049" w:rsidRDefault="00C20049" w:rsidP="00674A6C">
      <w:r>
        <w:t xml:space="preserve">Victorian Curriculum and Assessment Authority. </w:t>
      </w:r>
      <w:hyperlink r:id="rId11" w:history="1">
        <w:r w:rsidRPr="00C20049">
          <w:rPr>
            <w:rStyle w:val="Hyperlink"/>
          </w:rPr>
          <w:t>Aboriginal Languages and Cultures Victoria</w:t>
        </w:r>
      </w:hyperlink>
      <w:r>
        <w:t>. (</w:t>
      </w:r>
      <w:hyperlink r:id="rId12" w:history="1">
        <w:r w:rsidRPr="00054312">
          <w:rPr>
            <w:rStyle w:val="Hyperlink"/>
          </w:rPr>
          <w:t>http://www.vcaa.vic.edu.au/pages/alcv/about.aspx</w:t>
        </w:r>
      </w:hyperlink>
      <w:r>
        <w:t>) Accessed 29 March 2016</w:t>
      </w:r>
    </w:p>
    <w:p w14:paraId="7F5A9DC1" w14:textId="77777777" w:rsidR="00C20049" w:rsidRDefault="00C20049" w:rsidP="00674A6C">
      <w:r>
        <w:t>Hercus, Luise A. (1986). Victorian Languages: A Late Survey. Pacific Linguistics: Canberra</w:t>
      </w:r>
    </w:p>
    <w:p w14:paraId="5262ECC6" w14:textId="77777777" w:rsidR="00C20049" w:rsidRDefault="00C20049" w:rsidP="00674A6C">
      <w:r>
        <w:lastRenderedPageBreak/>
        <w:t xml:space="preserve">Blake, Barry J. (2011). </w:t>
      </w:r>
      <w:hyperlink r:id="rId13" w:history="1">
        <w:r w:rsidRPr="00C20049">
          <w:rPr>
            <w:rStyle w:val="Hyperlink"/>
          </w:rPr>
          <w:t>Kulin and Its Neighbours</w:t>
        </w:r>
      </w:hyperlink>
      <w:r>
        <w:t>. (</w:t>
      </w:r>
      <w:hyperlink r:id="rId14" w:history="1">
        <w:r w:rsidRPr="00054312">
          <w:rPr>
            <w:rStyle w:val="Hyperlink"/>
          </w:rPr>
          <w:t>http://www.vcaa.vic.edu.au/Documents/alcv/Kulin-itsneighbours2011.pdf</w:t>
        </w:r>
      </w:hyperlink>
      <w:r>
        <w:t>)</w:t>
      </w:r>
      <w:r w:rsidR="002940CC">
        <w:t>.</w:t>
      </w:r>
      <w:r>
        <w:t xml:space="preserve"> Accessed29 March 2016</w:t>
      </w:r>
    </w:p>
    <w:p w14:paraId="382244EB" w14:textId="77777777" w:rsidR="002940CC" w:rsidRDefault="002940CC" w:rsidP="00674A6C">
      <w:r>
        <w:t xml:space="preserve">Blake, Barry J. (2011). </w:t>
      </w:r>
      <w:hyperlink r:id="rId15" w:history="1">
        <w:r w:rsidRPr="002940CC">
          <w:rPr>
            <w:rStyle w:val="Hyperlink"/>
          </w:rPr>
          <w:t>Dialects of Western Kulin, Western Victoria: Yartwatjali, Tjapwurrung, Djadjawurrung</w:t>
        </w:r>
      </w:hyperlink>
      <w:r>
        <w:t>. (</w:t>
      </w:r>
      <w:hyperlink r:id="rId16" w:history="1">
        <w:r w:rsidRPr="00054312">
          <w:rPr>
            <w:rStyle w:val="Hyperlink"/>
          </w:rPr>
          <w:t>http://www.vcaa.vic.edu.au/Documents/alcv/DialectsofWesternKulin-WesternVictoria.pdf</w:t>
        </w:r>
      </w:hyperlink>
      <w:r>
        <w:t>)</w:t>
      </w:r>
    </w:p>
    <w:p w14:paraId="15BAAECF" w14:textId="1678C93A" w:rsidR="002940CC" w:rsidRDefault="00B062F6" w:rsidP="00674A6C">
      <w:r>
        <w:t>Dixon, R.M.W. (1980). The L</w:t>
      </w:r>
      <w:r w:rsidR="002940CC">
        <w:t>anguages of Australia. CUP: London</w:t>
      </w:r>
    </w:p>
    <w:p w14:paraId="016C9439" w14:textId="77777777" w:rsidR="00302015" w:rsidRDefault="00302015" w:rsidP="00674A6C"/>
    <w:sectPr w:rsidR="0030201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7923F" w14:textId="77777777" w:rsidR="00172E95" w:rsidRDefault="00172E95" w:rsidP="00175BD3">
      <w:pPr>
        <w:spacing w:after="0" w:line="240" w:lineRule="auto"/>
      </w:pPr>
      <w:r>
        <w:separator/>
      </w:r>
    </w:p>
  </w:endnote>
  <w:endnote w:type="continuationSeparator" w:id="0">
    <w:p w14:paraId="17F82BEF" w14:textId="77777777" w:rsidR="00172E95" w:rsidRDefault="00172E95" w:rsidP="0017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1234"/>
      <w:docPartObj>
        <w:docPartGallery w:val="Page Numbers (Bottom of Page)"/>
        <w:docPartUnique/>
      </w:docPartObj>
    </w:sdtPr>
    <w:sdtEndPr>
      <w:rPr>
        <w:noProof/>
      </w:rPr>
    </w:sdtEndPr>
    <w:sdtContent>
      <w:p w14:paraId="45C0D47E" w14:textId="7716F027" w:rsidR="001D4623" w:rsidRDefault="006F2BFD">
        <w:pPr>
          <w:pStyle w:val="Footer"/>
          <w:jc w:val="center"/>
        </w:pPr>
        <w:r>
          <w:rPr>
            <w:noProof/>
            <w:lang w:eastAsia="en-AU"/>
          </w:rPr>
          <w:drawing>
            <wp:anchor distT="0" distB="0" distL="114300" distR="114300" simplePos="0" relativeHeight="251661312" behindDoc="0" locked="0" layoutInCell="1" allowOverlap="1" wp14:anchorId="55446C6A" wp14:editId="37648B0E">
              <wp:simplePos x="0" y="0"/>
              <wp:positionH relativeFrom="margin">
                <wp:posOffset>5118735</wp:posOffset>
              </wp:positionH>
              <wp:positionV relativeFrom="margin">
                <wp:posOffset>8972550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001D4623">
          <w:fldChar w:fldCharType="begin"/>
        </w:r>
        <w:r w:rsidR="001D4623">
          <w:instrText xml:space="preserve"> PAGE   \* MERGEFORMAT </w:instrText>
        </w:r>
        <w:r w:rsidR="001D4623">
          <w:fldChar w:fldCharType="separate"/>
        </w:r>
        <w:r w:rsidR="0036785B">
          <w:rPr>
            <w:noProof/>
          </w:rPr>
          <w:t>16</w:t>
        </w:r>
        <w:r w:rsidR="001D4623">
          <w:rPr>
            <w:noProof/>
          </w:rPr>
          <w:fldChar w:fldCharType="end"/>
        </w:r>
      </w:p>
    </w:sdtContent>
  </w:sdt>
  <w:p w14:paraId="1B8EEDC5" w14:textId="3EC5E11C" w:rsidR="006F2BFD" w:rsidRDefault="006F2BFD" w:rsidP="006F2BFD">
    <w:pPr>
      <w:pStyle w:val="Footer"/>
      <w:ind w:left="-851"/>
    </w:pPr>
    <w:r w:rsidRPr="00402F3F">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60BC" w14:textId="77777777" w:rsidR="00172E95" w:rsidRDefault="00172E95" w:rsidP="00175BD3">
      <w:pPr>
        <w:spacing w:after="0" w:line="240" w:lineRule="auto"/>
      </w:pPr>
      <w:r>
        <w:separator/>
      </w:r>
    </w:p>
  </w:footnote>
  <w:footnote w:type="continuationSeparator" w:id="0">
    <w:p w14:paraId="636672D1" w14:textId="77777777" w:rsidR="00172E95" w:rsidRDefault="00172E95" w:rsidP="0017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6F74" w14:textId="1D33CE92" w:rsidR="006F2BFD" w:rsidRDefault="006F2BFD">
    <w:pPr>
      <w:pStyle w:val="Header"/>
    </w:pPr>
    <w:r w:rsidRPr="00313ADB">
      <w:rPr>
        <w:rFonts w:ascii="Arial" w:eastAsia="Arial" w:hAnsi="Arial" w:cs="Times New Roman"/>
        <w:noProof/>
        <w:sz w:val="28"/>
        <w:szCs w:val="28"/>
        <w:lang w:eastAsia="en-AU"/>
      </w:rPr>
      <mc:AlternateContent>
        <mc:Choice Requires="wpg">
          <w:drawing>
            <wp:anchor distT="0" distB="0" distL="114300" distR="114300" simplePos="0" relativeHeight="251659264" behindDoc="0" locked="0" layoutInCell="1" allowOverlap="1" wp14:anchorId="67886CD6" wp14:editId="77C4379D">
              <wp:simplePos x="0" y="0"/>
              <wp:positionH relativeFrom="column">
                <wp:posOffset>-171450</wp:posOffset>
              </wp:positionH>
              <wp:positionV relativeFrom="paragraph">
                <wp:posOffset>5080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id="Group 7" o:spid="_x0000_s1026" style="position:absolute;margin-left:-13.5pt;margin-top:.4pt;width:522pt;height:23.25pt;z-index:251659264"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DI4MDExNzQwNzIwNjgxMTgwODNCNkRDOEZCMkU5MDU8L3N0RXZ0Omlu&#10;c3RhbmNlSUQ+CiAgICAgICAgICAgICAgICAgIDxzdEV2dDp3aGVuPjIwMTMtMTAtMDhUMTQ6MjI6&#10;MjYrMTE6MDA8L3N0RXZ0OndoZW4+CiAgICAgICAgICAgICAgICAgIDxzdEV2dDpzb2Z0d2FyZUFn&#10;ZW50PkFkb2JlIElsbHVzdHJhdG9yIENTNiAoTWFjaW50b3No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P/9lQSwMECgAAAAAAAAAhAI+u&#10;Hv4gHgAAIB4AABQAAABkcnMvbWVkaWEvaW1hZ2UyLnBuZ4lQTkcNChoKAAAADUlIRFIAAAICAAAA&#10;RAgCAAAAfLnKwwAAABl0RVh0U29mdHdhcmUAQWRvYmUgSW1hZ2VSZWFkeXHJZTwAAANm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2lPCAAAA2gAAAA8AAABkcnMvZG93bnJldi54bWxEj0FrAjEUhO8F/0N4gpdSs1pYZGsUEURP&#10;QlNFentsXrOLm5dlE9f135tCocdhZr5hluvBNaKnLtSeFcymGQji0puarYLT1+5tASJEZIONZ1Lw&#10;oADr1ehliYXxd/6kXkcrEoRDgQqqGNtCylBW5DBMfUucvB/fOYxJdlaaDu8J7ho5z7JcOqw5LVTY&#10;0rai8qpvToE+nUudSbu/zL91/mrzo3E9KTUZD5sPEJGG+B/+ax+Mgnf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9pTwgAAANoAAAAPAAAAAAAAAAAAAAAAAJ8C&#10;AABkcnMvZG93bnJldi54bWxQSwUGAAAAAAQABAD3AAAAjgM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rs3BAAAA2gAAAA8AAABkcnMvZG93bnJldi54bWxEj0+LwjAUxO8LfofwBG9rqsiyVqOIICqe&#10;/IN4fDTPNtq8lCbW+u3NgrDHYWZ+w0znrS1FQ7U3jhUM+gkI4sxpw7mC03H1/QvCB2SNpWNS8CIP&#10;81nna4qpdk/eU3MIuYgQ9ikqKEKoUil9VpBF33cVcfSurrYYoqxzqWt8Rrgt5TBJfqRFw3GhwIqW&#10;BWX3w8MqGJdr3+xu59FyZC4nNHbL691WqV63XUxABGrDf/jT3mgFQ/i7Em+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5rs3BAAAA2gAAAA8AAAAAAAAAAAAAAAAAnwIA&#10;AGRycy9kb3ducmV2LnhtbFBLBQYAAAAABAAEAPcAAACNAw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5D0"/>
    <w:multiLevelType w:val="hybridMultilevel"/>
    <w:tmpl w:val="34D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9B7B73"/>
    <w:multiLevelType w:val="hybridMultilevel"/>
    <w:tmpl w:val="8A88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o Elefsiniotis">
    <w15:presenceInfo w15:providerId="AD" w15:userId="S-1-5-21-3531029491-30542544-472381225-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5C"/>
    <w:rsid w:val="00007180"/>
    <w:rsid w:val="000463A6"/>
    <w:rsid w:val="00051D04"/>
    <w:rsid w:val="000647DC"/>
    <w:rsid w:val="0008625A"/>
    <w:rsid w:val="00090473"/>
    <w:rsid w:val="000A0115"/>
    <w:rsid w:val="000C5D65"/>
    <w:rsid w:val="000C7BAF"/>
    <w:rsid w:val="000D542A"/>
    <w:rsid w:val="00106714"/>
    <w:rsid w:val="00144095"/>
    <w:rsid w:val="00171A8B"/>
    <w:rsid w:val="00172E95"/>
    <w:rsid w:val="00175BD3"/>
    <w:rsid w:val="00185F17"/>
    <w:rsid w:val="001D4623"/>
    <w:rsid w:val="001F2D9E"/>
    <w:rsid w:val="001F7293"/>
    <w:rsid w:val="002153BF"/>
    <w:rsid w:val="00222596"/>
    <w:rsid w:val="0025516B"/>
    <w:rsid w:val="0026660C"/>
    <w:rsid w:val="00267F24"/>
    <w:rsid w:val="002940CC"/>
    <w:rsid w:val="002C1935"/>
    <w:rsid w:val="002E6D53"/>
    <w:rsid w:val="002F4CB1"/>
    <w:rsid w:val="00302015"/>
    <w:rsid w:val="0030589E"/>
    <w:rsid w:val="00316740"/>
    <w:rsid w:val="00323967"/>
    <w:rsid w:val="00326D39"/>
    <w:rsid w:val="0033467F"/>
    <w:rsid w:val="00340BF4"/>
    <w:rsid w:val="00354147"/>
    <w:rsid w:val="00366B29"/>
    <w:rsid w:val="0036785B"/>
    <w:rsid w:val="00367E75"/>
    <w:rsid w:val="00376C19"/>
    <w:rsid w:val="00390C00"/>
    <w:rsid w:val="0039326E"/>
    <w:rsid w:val="00395680"/>
    <w:rsid w:val="003A20D1"/>
    <w:rsid w:val="003A5014"/>
    <w:rsid w:val="003B1900"/>
    <w:rsid w:val="003B3F09"/>
    <w:rsid w:val="003E2DB5"/>
    <w:rsid w:val="003E4345"/>
    <w:rsid w:val="00412EA1"/>
    <w:rsid w:val="00442F5C"/>
    <w:rsid w:val="00476B71"/>
    <w:rsid w:val="00477A90"/>
    <w:rsid w:val="004960D1"/>
    <w:rsid w:val="004A6D31"/>
    <w:rsid w:val="004B662A"/>
    <w:rsid w:val="004D3612"/>
    <w:rsid w:val="004E3571"/>
    <w:rsid w:val="004E3FE4"/>
    <w:rsid w:val="00501DE4"/>
    <w:rsid w:val="005042B8"/>
    <w:rsid w:val="005243DD"/>
    <w:rsid w:val="005341BF"/>
    <w:rsid w:val="0056135F"/>
    <w:rsid w:val="0057193A"/>
    <w:rsid w:val="005944AD"/>
    <w:rsid w:val="005B2A97"/>
    <w:rsid w:val="005D1E12"/>
    <w:rsid w:val="00603B15"/>
    <w:rsid w:val="00607F56"/>
    <w:rsid w:val="00626A08"/>
    <w:rsid w:val="00636EDB"/>
    <w:rsid w:val="006374ED"/>
    <w:rsid w:val="0064613C"/>
    <w:rsid w:val="00674A6C"/>
    <w:rsid w:val="00676DEC"/>
    <w:rsid w:val="0068766D"/>
    <w:rsid w:val="006904D3"/>
    <w:rsid w:val="006972DB"/>
    <w:rsid w:val="006A4D25"/>
    <w:rsid w:val="006A5F78"/>
    <w:rsid w:val="006A614E"/>
    <w:rsid w:val="006D2FE7"/>
    <w:rsid w:val="006D4DC0"/>
    <w:rsid w:val="006E7842"/>
    <w:rsid w:val="006F2BFD"/>
    <w:rsid w:val="007139DA"/>
    <w:rsid w:val="007400BF"/>
    <w:rsid w:val="00741166"/>
    <w:rsid w:val="00780A8F"/>
    <w:rsid w:val="007A3F85"/>
    <w:rsid w:val="007C106F"/>
    <w:rsid w:val="007C130F"/>
    <w:rsid w:val="007E0869"/>
    <w:rsid w:val="007E5A8F"/>
    <w:rsid w:val="007E7D85"/>
    <w:rsid w:val="00806BEC"/>
    <w:rsid w:val="008070F9"/>
    <w:rsid w:val="00812B34"/>
    <w:rsid w:val="00840A63"/>
    <w:rsid w:val="00847431"/>
    <w:rsid w:val="00860E34"/>
    <w:rsid w:val="00866777"/>
    <w:rsid w:val="0089754A"/>
    <w:rsid w:val="008B66E2"/>
    <w:rsid w:val="008C50D9"/>
    <w:rsid w:val="008D4CFB"/>
    <w:rsid w:val="008E3F5C"/>
    <w:rsid w:val="008E60DE"/>
    <w:rsid w:val="00920CCC"/>
    <w:rsid w:val="0092231A"/>
    <w:rsid w:val="0094180B"/>
    <w:rsid w:val="00942386"/>
    <w:rsid w:val="00951080"/>
    <w:rsid w:val="009520D1"/>
    <w:rsid w:val="0096050D"/>
    <w:rsid w:val="0096176A"/>
    <w:rsid w:val="009A50F0"/>
    <w:rsid w:val="009B3D83"/>
    <w:rsid w:val="009B7351"/>
    <w:rsid w:val="009D48B9"/>
    <w:rsid w:val="009E033E"/>
    <w:rsid w:val="009E5BCE"/>
    <w:rsid w:val="00A24F5F"/>
    <w:rsid w:val="00A37D35"/>
    <w:rsid w:val="00A41E6D"/>
    <w:rsid w:val="00A46993"/>
    <w:rsid w:val="00A76790"/>
    <w:rsid w:val="00AA13B3"/>
    <w:rsid w:val="00AB3B33"/>
    <w:rsid w:val="00AC3E6F"/>
    <w:rsid w:val="00AD5ABE"/>
    <w:rsid w:val="00AF1586"/>
    <w:rsid w:val="00B062F6"/>
    <w:rsid w:val="00B14A6D"/>
    <w:rsid w:val="00B22EE3"/>
    <w:rsid w:val="00B3758A"/>
    <w:rsid w:val="00B531D2"/>
    <w:rsid w:val="00B727D3"/>
    <w:rsid w:val="00B7724B"/>
    <w:rsid w:val="00B80CEA"/>
    <w:rsid w:val="00BA1358"/>
    <w:rsid w:val="00BC0AB9"/>
    <w:rsid w:val="00BC369E"/>
    <w:rsid w:val="00BE312A"/>
    <w:rsid w:val="00C0481F"/>
    <w:rsid w:val="00C12D21"/>
    <w:rsid w:val="00C20049"/>
    <w:rsid w:val="00C30316"/>
    <w:rsid w:val="00C8694F"/>
    <w:rsid w:val="00C9354C"/>
    <w:rsid w:val="00CB0828"/>
    <w:rsid w:val="00CC60CC"/>
    <w:rsid w:val="00CD6EFA"/>
    <w:rsid w:val="00D00081"/>
    <w:rsid w:val="00D010FC"/>
    <w:rsid w:val="00D01156"/>
    <w:rsid w:val="00D062BC"/>
    <w:rsid w:val="00D07DC9"/>
    <w:rsid w:val="00D1640C"/>
    <w:rsid w:val="00D350AC"/>
    <w:rsid w:val="00D62C03"/>
    <w:rsid w:val="00D678E6"/>
    <w:rsid w:val="00D710DC"/>
    <w:rsid w:val="00D772EC"/>
    <w:rsid w:val="00D82AE5"/>
    <w:rsid w:val="00D85581"/>
    <w:rsid w:val="00D86FF6"/>
    <w:rsid w:val="00D96CDB"/>
    <w:rsid w:val="00DA3889"/>
    <w:rsid w:val="00DA4895"/>
    <w:rsid w:val="00DA67C9"/>
    <w:rsid w:val="00DA7E3F"/>
    <w:rsid w:val="00DB62A0"/>
    <w:rsid w:val="00DE713B"/>
    <w:rsid w:val="00DF077B"/>
    <w:rsid w:val="00E17038"/>
    <w:rsid w:val="00E23AEB"/>
    <w:rsid w:val="00E449AB"/>
    <w:rsid w:val="00EB7AB6"/>
    <w:rsid w:val="00EC3DAB"/>
    <w:rsid w:val="00ED0747"/>
    <w:rsid w:val="00EE15EC"/>
    <w:rsid w:val="00EF1A71"/>
    <w:rsid w:val="00F63ED8"/>
    <w:rsid w:val="00F81350"/>
    <w:rsid w:val="00F8702E"/>
    <w:rsid w:val="00FB2C19"/>
    <w:rsid w:val="00FF0103"/>
    <w:rsid w:val="00FF1B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B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8A"/>
    <w:rPr>
      <w:rFonts w:ascii="Tahoma" w:hAnsi="Tahoma" w:cs="Tahoma"/>
      <w:sz w:val="16"/>
      <w:szCs w:val="16"/>
    </w:rPr>
  </w:style>
  <w:style w:type="character" w:customStyle="1" w:styleId="apple-converted-space">
    <w:name w:val="apple-converted-space"/>
    <w:basedOn w:val="DefaultParagraphFont"/>
    <w:rsid w:val="006972DB"/>
  </w:style>
  <w:style w:type="character" w:styleId="Hyperlink">
    <w:name w:val="Hyperlink"/>
    <w:basedOn w:val="DefaultParagraphFont"/>
    <w:uiPriority w:val="99"/>
    <w:unhideWhenUsed/>
    <w:rsid w:val="006972DB"/>
    <w:rPr>
      <w:color w:val="0000FF"/>
      <w:u w:val="single"/>
    </w:rPr>
  </w:style>
  <w:style w:type="character" w:styleId="CommentReference">
    <w:name w:val="annotation reference"/>
    <w:basedOn w:val="DefaultParagraphFont"/>
    <w:uiPriority w:val="99"/>
    <w:semiHidden/>
    <w:unhideWhenUsed/>
    <w:rsid w:val="00AB3B33"/>
    <w:rPr>
      <w:sz w:val="16"/>
      <w:szCs w:val="16"/>
    </w:rPr>
  </w:style>
  <w:style w:type="paragraph" w:styleId="CommentText">
    <w:name w:val="annotation text"/>
    <w:basedOn w:val="Normal"/>
    <w:link w:val="CommentTextChar"/>
    <w:uiPriority w:val="99"/>
    <w:semiHidden/>
    <w:unhideWhenUsed/>
    <w:rsid w:val="00AB3B33"/>
    <w:pPr>
      <w:spacing w:line="240" w:lineRule="auto"/>
    </w:pPr>
    <w:rPr>
      <w:sz w:val="20"/>
      <w:szCs w:val="20"/>
    </w:rPr>
  </w:style>
  <w:style w:type="character" w:customStyle="1" w:styleId="CommentTextChar">
    <w:name w:val="Comment Text Char"/>
    <w:basedOn w:val="DefaultParagraphFont"/>
    <w:link w:val="CommentText"/>
    <w:uiPriority w:val="99"/>
    <w:semiHidden/>
    <w:rsid w:val="00AB3B33"/>
    <w:rPr>
      <w:sz w:val="20"/>
      <w:szCs w:val="20"/>
    </w:rPr>
  </w:style>
  <w:style w:type="paragraph" w:styleId="CommentSubject">
    <w:name w:val="annotation subject"/>
    <w:basedOn w:val="CommentText"/>
    <w:next w:val="CommentText"/>
    <w:link w:val="CommentSubjectChar"/>
    <w:uiPriority w:val="99"/>
    <w:semiHidden/>
    <w:unhideWhenUsed/>
    <w:rsid w:val="00AB3B33"/>
    <w:rPr>
      <w:b/>
      <w:bCs/>
    </w:rPr>
  </w:style>
  <w:style w:type="character" w:customStyle="1" w:styleId="CommentSubjectChar">
    <w:name w:val="Comment Subject Char"/>
    <w:basedOn w:val="CommentTextChar"/>
    <w:link w:val="CommentSubject"/>
    <w:uiPriority w:val="99"/>
    <w:semiHidden/>
    <w:rsid w:val="00AB3B33"/>
    <w:rPr>
      <w:b/>
      <w:bCs/>
      <w:sz w:val="20"/>
      <w:szCs w:val="20"/>
    </w:rPr>
  </w:style>
  <w:style w:type="paragraph" w:styleId="ListParagraph">
    <w:name w:val="List Paragraph"/>
    <w:basedOn w:val="Normal"/>
    <w:uiPriority w:val="34"/>
    <w:qFormat/>
    <w:rsid w:val="00C30316"/>
    <w:pPr>
      <w:ind w:left="720"/>
      <w:contextualSpacing/>
    </w:pPr>
  </w:style>
  <w:style w:type="character" w:styleId="FollowedHyperlink">
    <w:name w:val="FollowedHyperlink"/>
    <w:basedOn w:val="DefaultParagraphFont"/>
    <w:uiPriority w:val="99"/>
    <w:semiHidden/>
    <w:unhideWhenUsed/>
    <w:rsid w:val="007E5A8F"/>
    <w:rPr>
      <w:color w:val="800080" w:themeColor="followedHyperlink"/>
      <w:u w:val="single"/>
    </w:rPr>
  </w:style>
  <w:style w:type="paragraph" w:styleId="Header">
    <w:name w:val="header"/>
    <w:basedOn w:val="Normal"/>
    <w:link w:val="HeaderChar"/>
    <w:uiPriority w:val="99"/>
    <w:unhideWhenUsed/>
    <w:rsid w:val="0017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D3"/>
  </w:style>
  <w:style w:type="paragraph" w:styleId="Footer">
    <w:name w:val="footer"/>
    <w:basedOn w:val="Normal"/>
    <w:link w:val="FooterChar"/>
    <w:uiPriority w:val="99"/>
    <w:unhideWhenUsed/>
    <w:rsid w:val="0017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D3"/>
  </w:style>
  <w:style w:type="paragraph" w:styleId="Revision">
    <w:name w:val="Revision"/>
    <w:hidden/>
    <w:uiPriority w:val="99"/>
    <w:semiHidden/>
    <w:rsid w:val="004960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8A"/>
    <w:rPr>
      <w:rFonts w:ascii="Tahoma" w:hAnsi="Tahoma" w:cs="Tahoma"/>
      <w:sz w:val="16"/>
      <w:szCs w:val="16"/>
    </w:rPr>
  </w:style>
  <w:style w:type="character" w:customStyle="1" w:styleId="apple-converted-space">
    <w:name w:val="apple-converted-space"/>
    <w:basedOn w:val="DefaultParagraphFont"/>
    <w:rsid w:val="006972DB"/>
  </w:style>
  <w:style w:type="character" w:styleId="Hyperlink">
    <w:name w:val="Hyperlink"/>
    <w:basedOn w:val="DefaultParagraphFont"/>
    <w:uiPriority w:val="99"/>
    <w:unhideWhenUsed/>
    <w:rsid w:val="006972DB"/>
    <w:rPr>
      <w:color w:val="0000FF"/>
      <w:u w:val="single"/>
    </w:rPr>
  </w:style>
  <w:style w:type="character" w:styleId="CommentReference">
    <w:name w:val="annotation reference"/>
    <w:basedOn w:val="DefaultParagraphFont"/>
    <w:uiPriority w:val="99"/>
    <w:semiHidden/>
    <w:unhideWhenUsed/>
    <w:rsid w:val="00AB3B33"/>
    <w:rPr>
      <w:sz w:val="16"/>
      <w:szCs w:val="16"/>
    </w:rPr>
  </w:style>
  <w:style w:type="paragraph" w:styleId="CommentText">
    <w:name w:val="annotation text"/>
    <w:basedOn w:val="Normal"/>
    <w:link w:val="CommentTextChar"/>
    <w:uiPriority w:val="99"/>
    <w:semiHidden/>
    <w:unhideWhenUsed/>
    <w:rsid w:val="00AB3B33"/>
    <w:pPr>
      <w:spacing w:line="240" w:lineRule="auto"/>
    </w:pPr>
    <w:rPr>
      <w:sz w:val="20"/>
      <w:szCs w:val="20"/>
    </w:rPr>
  </w:style>
  <w:style w:type="character" w:customStyle="1" w:styleId="CommentTextChar">
    <w:name w:val="Comment Text Char"/>
    <w:basedOn w:val="DefaultParagraphFont"/>
    <w:link w:val="CommentText"/>
    <w:uiPriority w:val="99"/>
    <w:semiHidden/>
    <w:rsid w:val="00AB3B33"/>
    <w:rPr>
      <w:sz w:val="20"/>
      <w:szCs w:val="20"/>
    </w:rPr>
  </w:style>
  <w:style w:type="paragraph" w:styleId="CommentSubject">
    <w:name w:val="annotation subject"/>
    <w:basedOn w:val="CommentText"/>
    <w:next w:val="CommentText"/>
    <w:link w:val="CommentSubjectChar"/>
    <w:uiPriority w:val="99"/>
    <w:semiHidden/>
    <w:unhideWhenUsed/>
    <w:rsid w:val="00AB3B33"/>
    <w:rPr>
      <w:b/>
      <w:bCs/>
    </w:rPr>
  </w:style>
  <w:style w:type="character" w:customStyle="1" w:styleId="CommentSubjectChar">
    <w:name w:val="Comment Subject Char"/>
    <w:basedOn w:val="CommentTextChar"/>
    <w:link w:val="CommentSubject"/>
    <w:uiPriority w:val="99"/>
    <w:semiHidden/>
    <w:rsid w:val="00AB3B33"/>
    <w:rPr>
      <w:b/>
      <w:bCs/>
      <w:sz w:val="20"/>
      <w:szCs w:val="20"/>
    </w:rPr>
  </w:style>
  <w:style w:type="paragraph" w:styleId="ListParagraph">
    <w:name w:val="List Paragraph"/>
    <w:basedOn w:val="Normal"/>
    <w:uiPriority w:val="34"/>
    <w:qFormat/>
    <w:rsid w:val="00C30316"/>
    <w:pPr>
      <w:ind w:left="720"/>
      <w:contextualSpacing/>
    </w:pPr>
  </w:style>
  <w:style w:type="character" w:styleId="FollowedHyperlink">
    <w:name w:val="FollowedHyperlink"/>
    <w:basedOn w:val="DefaultParagraphFont"/>
    <w:uiPriority w:val="99"/>
    <w:semiHidden/>
    <w:unhideWhenUsed/>
    <w:rsid w:val="007E5A8F"/>
    <w:rPr>
      <w:color w:val="800080" w:themeColor="followedHyperlink"/>
      <w:u w:val="single"/>
    </w:rPr>
  </w:style>
  <w:style w:type="paragraph" w:styleId="Header">
    <w:name w:val="header"/>
    <w:basedOn w:val="Normal"/>
    <w:link w:val="HeaderChar"/>
    <w:uiPriority w:val="99"/>
    <w:unhideWhenUsed/>
    <w:rsid w:val="0017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D3"/>
  </w:style>
  <w:style w:type="paragraph" w:styleId="Footer">
    <w:name w:val="footer"/>
    <w:basedOn w:val="Normal"/>
    <w:link w:val="FooterChar"/>
    <w:uiPriority w:val="99"/>
    <w:unhideWhenUsed/>
    <w:rsid w:val="0017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D3"/>
  </w:style>
  <w:style w:type="paragraph" w:styleId="Revision">
    <w:name w:val="Revision"/>
    <w:hidden/>
    <w:uiPriority w:val="99"/>
    <w:semiHidden/>
    <w:rsid w:val="00496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caa.vic.edu.au/Documents/alcv/Kulin-itsneighbours201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caa.vic.edu.au/pages/alcv/abou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caa.vic.edu.au/Documents/alcv/DialectsofWesternKulin-WesternVictor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aa.vic.edu.au/pages/alcv/about.aspx" TargetMode="External"/><Relationship Id="rId5" Type="http://schemas.openxmlformats.org/officeDocument/2006/relationships/settings" Target="settings.xml"/><Relationship Id="rId15" Type="http://schemas.openxmlformats.org/officeDocument/2006/relationships/hyperlink" Target="http://www.vcaa.vic.edu.au/Documents/alcv/DialectsofWesternKulin-WesternVictoria.pdf" TargetMode="External"/><Relationship Id="rId23" Type="http://schemas.microsoft.com/office/2011/relationships/people" Target="people.xml"/><Relationship Id="rId10" Type="http://schemas.openxmlformats.org/officeDocument/2006/relationships/hyperlink" Target="http://www.australiancurriculum.edu.au/languages/framework-for-aboriginal-languages-and-torres-strait-islander-languages/rational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languages/framework-for-aboriginal-languages-and-torres-strait-islander-languages/rationale" TargetMode="External"/><Relationship Id="rId14" Type="http://schemas.openxmlformats.org/officeDocument/2006/relationships/hyperlink" Target="http://www.vcaa.vic.edu.au/Documents/alcv/Kulin-itsneighbours201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A431-674D-4EC3-AD1D-7CE44752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805FC6FE.dotm</Template>
  <TotalTime>26</TotalTime>
  <Pages>17</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 Andrea</dc:creator>
  <cp:lastModifiedBy>Smith, Craig E</cp:lastModifiedBy>
  <cp:revision>8</cp:revision>
  <cp:lastPrinted>2016-03-21T04:57:00Z</cp:lastPrinted>
  <dcterms:created xsi:type="dcterms:W3CDTF">2016-09-21T06:01:00Z</dcterms:created>
  <dcterms:modified xsi:type="dcterms:W3CDTF">2016-10-05T05:39:00Z</dcterms:modified>
</cp:coreProperties>
</file>