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5942A0" w:rsidRPr="00871D52" w:rsidTr="004F219A">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sz w:val="20"/>
                <w:szCs w:val="20"/>
                <w:lang w:val="en-AU"/>
              </w:rPr>
            </w:pPr>
            <w:bookmarkStart w:id="0" w:name="_GoBack"/>
            <w:bookmarkEnd w:id="0"/>
            <w:r w:rsidRPr="00635C51">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color w:val="auto"/>
                <w:sz w:val="20"/>
                <w:szCs w:val="20"/>
                <w:lang w:val="en-AU"/>
              </w:rPr>
            </w:pPr>
            <w:r w:rsidRPr="00635C51">
              <w:rPr>
                <w:color w:val="auto"/>
                <w:sz w:val="20"/>
                <w:szCs w:val="20"/>
                <w:lang w:val="en-AU"/>
              </w:rPr>
              <w:t>Level 6</w:t>
            </w:r>
          </w:p>
        </w:tc>
      </w:tr>
      <w:tr w:rsidR="005942A0" w:rsidRPr="00871D52" w:rsidTr="00635C51">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5942A0" w:rsidRPr="005942A0" w:rsidRDefault="00BB6558" w:rsidP="00635C51">
            <w:pPr>
              <w:pStyle w:val="VCAAtablecondensedheading"/>
              <w:spacing w:before="0" w:after="0"/>
              <w:rPr>
                <w:b/>
                <w:color w:val="auto"/>
                <w:sz w:val="18"/>
                <w:szCs w:val="18"/>
                <w:lang w:val="en-AU"/>
              </w:rPr>
            </w:pPr>
            <w:r w:rsidRPr="00BB6558">
              <w:rPr>
                <w:b/>
                <w:color w:val="auto"/>
                <w:sz w:val="18"/>
                <w:szCs w:val="18"/>
              </w:rPr>
              <w:t>Number and Algebra</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auto"/>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871D52" w:rsidRDefault="005942A0" w:rsidP="00635C51">
            <w:pPr>
              <w:pStyle w:val="VCAAtablecondensedheading"/>
              <w:spacing w:before="0" w:after="0"/>
              <w:rPr>
                <w:b/>
                <w:color w:val="0099CC"/>
                <w:sz w:val="20"/>
                <w:szCs w:val="20"/>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5942A0" w:rsidRPr="00871D52" w:rsidRDefault="005942A0" w:rsidP="00635C51">
            <w:pPr>
              <w:pStyle w:val="VCAAtablecondensedheading"/>
              <w:spacing w:before="0" w:after="0"/>
              <w:rPr>
                <w:b/>
                <w:color w:val="0099CC"/>
                <w:sz w:val="20"/>
                <w:szCs w:val="20"/>
                <w:lang w:val="en-AU"/>
              </w:rPr>
            </w:pPr>
          </w:p>
        </w:tc>
      </w:tr>
      <w:tr w:rsidR="005942A0" w:rsidRPr="00871D52" w:rsidTr="00BB6558">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942A0" w:rsidRPr="005942A0" w:rsidRDefault="00BB6558" w:rsidP="00517861">
            <w:pPr>
              <w:pStyle w:val="VCAAtablecondensed"/>
              <w:spacing w:before="0" w:after="0"/>
              <w:rPr>
                <w:b/>
                <w:sz w:val="18"/>
                <w:szCs w:val="18"/>
                <w:lang w:val="en-AU"/>
              </w:rPr>
            </w:pPr>
            <w:r w:rsidRPr="00BB6558">
              <w:rPr>
                <w:b/>
                <w:color w:val="0070C0"/>
                <w:sz w:val="18"/>
                <w:szCs w:val="18"/>
              </w:rPr>
              <w:t>Number and place value</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color w:val="0070C0"/>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871D52" w:rsidRDefault="005942A0" w:rsidP="00517861">
            <w:pPr>
              <w:pStyle w:val="VCAAtablecondensed"/>
              <w:spacing w:before="0" w:after="0"/>
              <w:rPr>
                <w:b/>
                <w:sz w:val="20"/>
                <w:szCs w:val="20"/>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42A0" w:rsidRPr="00871D52" w:rsidRDefault="005942A0" w:rsidP="00517861">
            <w:pPr>
              <w:pStyle w:val="VCAAtablecondensed"/>
              <w:spacing w:before="0" w:after="0"/>
              <w:rPr>
                <w:b/>
                <w:sz w:val="20"/>
                <w:szCs w:val="20"/>
                <w:lang w:val="en-AU"/>
              </w:rPr>
            </w:pPr>
          </w:p>
        </w:tc>
      </w:tr>
      <w:tr w:rsidR="005942A0" w:rsidRPr="00871D52" w:rsidTr="00455A1A">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Establish understanding of the language and processes of counting by naming numbers in sequences, initially to and from 20, moving from any starting point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Develop confidence with number sequences to and from 100 by ones from any starting point. Skip count by twos, fives and tens starting from zero</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 xml:space="preserve">Investigate number sequences, initially those increasing and decreasing by twos, threes, </w:t>
            </w:r>
            <w:proofErr w:type="spellStart"/>
            <w:r w:rsidRPr="004F219A">
              <w:rPr>
                <w:sz w:val="18"/>
                <w:szCs w:val="18"/>
              </w:rPr>
              <w:t>fives</w:t>
            </w:r>
            <w:proofErr w:type="spellEnd"/>
            <w:r w:rsidRPr="004F219A">
              <w:rPr>
                <w:sz w:val="18"/>
                <w:szCs w:val="18"/>
              </w:rPr>
              <w:t xml:space="preserve"> and ten from any starting point, then moving to other sequences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Investigate the conditions required for a number to be odd or even and identify odd and even numbers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r w:rsidRPr="002E48F7">
              <w:rPr>
                <w:sz w:val="18"/>
                <w:szCs w:val="18"/>
              </w:rPr>
              <w:t>Investigate and use the properties of odd and even numbers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Identify and describe factors and multiples of whole numbers and use them to solve problems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B40C84" w:rsidP="00455A1A">
            <w:pPr>
              <w:pStyle w:val="VCAAtablecondensed"/>
              <w:spacing w:before="0" w:after="0"/>
              <w:rPr>
                <w:sz w:val="18"/>
                <w:szCs w:val="18"/>
                <w:lang w:val="en-AU"/>
              </w:rPr>
            </w:pPr>
            <w:r w:rsidRPr="00B40C84">
              <w:rPr>
                <w:sz w:val="18"/>
                <w:szCs w:val="18"/>
              </w:rPr>
              <w:t>Identify and describe properties of prime, composite, square and triangular numbers</w:t>
            </w:r>
          </w:p>
        </w:tc>
      </w:tr>
      <w:tr w:rsidR="005942A0" w:rsidRPr="00871D52" w:rsidTr="00455A1A">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Connect number names, numerals and quantities, including zero, initially up to 10 and then beyond</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model, read, write and order numbers to at least 100. Locate these numbers on a number line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1000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10 000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represent and order numbers to at least tens of thousands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Use estimation and rounding to check the reasonableness of answers to calculations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B40C84" w:rsidP="00455A1A">
            <w:pPr>
              <w:pStyle w:val="VCAAtablecondensed"/>
              <w:spacing w:before="0" w:after="0"/>
              <w:rPr>
                <w:sz w:val="18"/>
                <w:szCs w:val="18"/>
                <w:lang w:val="en-AU"/>
              </w:rPr>
            </w:pPr>
            <w:r w:rsidRPr="00B40C84">
              <w:rPr>
                <w:sz w:val="18"/>
                <w:szCs w:val="18"/>
              </w:rPr>
              <w:t>Select and apply efficient mental and written strategies and appropriate digital technologies to solve problems involving all four operations with whole numbers and make estimates for these computations</w:t>
            </w:r>
          </w:p>
        </w:tc>
      </w:tr>
      <w:tr w:rsidR="005942A0" w:rsidRPr="00871D52" w:rsidTr="0015344B">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proofErr w:type="spellStart"/>
            <w:r w:rsidRPr="00BB6558">
              <w:rPr>
                <w:sz w:val="18"/>
                <w:szCs w:val="18"/>
              </w:rPr>
              <w:t>Subitise</w:t>
            </w:r>
            <w:proofErr w:type="spellEnd"/>
            <w:r w:rsidRPr="00BB6558">
              <w:rPr>
                <w:sz w:val="18"/>
                <w:szCs w:val="18"/>
              </w:rPr>
              <w:t xml:space="preserve"> small collections of objects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Count collections to 100 by partitioning numbers using place value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Group, partition and rearrange collections up to 1000 in hundreds, tens and ones to facilitate more efficient counting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Apply place value to partition, rearrange and regroup numbers to at least 10 000 to assist calculations and solve problems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r w:rsidRPr="002E48F7">
              <w:rPr>
                <w:sz w:val="18"/>
                <w:szCs w:val="18"/>
              </w:rPr>
              <w:t>Apply place value to partition, rearrange and regroup numbers to at least tens of thousands to assist calculations and solve problems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Solve problems involving multiplication of large numbers by one- or two-digit numbers using efficient mental, written strategies and appropriate digital technologies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B40C84" w:rsidP="00455A1A">
            <w:pPr>
              <w:pStyle w:val="VCAAtablecondensed"/>
              <w:spacing w:before="0" w:after="0"/>
              <w:rPr>
                <w:sz w:val="18"/>
                <w:szCs w:val="18"/>
                <w:lang w:val="en-AU"/>
              </w:rPr>
            </w:pPr>
            <w:r w:rsidRPr="00B40C84">
              <w:rPr>
                <w:sz w:val="18"/>
                <w:szCs w:val="18"/>
              </w:rPr>
              <w:t>Investigate everyday situations that use integers. Locate and represent these numbers on a number line</w:t>
            </w:r>
          </w:p>
        </w:tc>
      </w:tr>
      <w:tr w:rsidR="005942A0" w:rsidRPr="00871D52" w:rsidTr="004754A7">
        <w:trPr>
          <w:trHeight w:val="29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Compare, order and make correspondences between collections, initially to 20, and explain reasoning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Represent and solve simple addition and subtraction problems using a range of strategies including counting on, partitioning and rearranging parts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Explore the connection between addition and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explain the connection between addition and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r w:rsidRPr="002E48F7">
              <w:rPr>
                <w:sz w:val="18"/>
                <w:szCs w:val="18"/>
              </w:rPr>
              <w:t>Investigate number sequences involving multiples of 3, 4, 6, 7, 8, and 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Solve problems involving division by a one digit number, including those that result in a remainder</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42A0" w:rsidRPr="00455A1A" w:rsidRDefault="005942A0" w:rsidP="00455A1A">
            <w:pPr>
              <w:pStyle w:val="VCAAtablecondensed"/>
              <w:spacing w:before="0" w:after="0"/>
              <w:rPr>
                <w:sz w:val="18"/>
                <w:szCs w:val="18"/>
                <w:lang w:val="en-AU"/>
              </w:rPr>
            </w:pPr>
          </w:p>
        </w:tc>
      </w:tr>
      <w:tr w:rsidR="005942A0" w:rsidRPr="00871D52" w:rsidTr="004754A7">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r w:rsidRPr="00BB6558">
              <w:rPr>
                <w:sz w:val="18"/>
                <w:szCs w:val="18"/>
              </w:rPr>
              <w:t>Represent practical situations to model addition and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754A7" w:rsidP="00455A1A">
            <w:pPr>
              <w:pStyle w:val="VCAAtablecondensed"/>
              <w:spacing w:before="0" w:after="0"/>
              <w:rPr>
                <w:sz w:val="18"/>
                <w:szCs w:val="18"/>
                <w:lang w:val="en-AU"/>
              </w:rPr>
            </w:pPr>
            <w:r w:rsidRPr="004754A7">
              <w:rPr>
                <w:sz w:val="18"/>
                <w:szCs w:val="18"/>
              </w:rPr>
              <w:t>Represent practical situations that model sharing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Solve simple addition and subtraction problems using a range of efficient mental and written strategies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r w:rsidRPr="004F219A">
              <w:rPr>
                <w:sz w:val="18"/>
                <w:szCs w:val="18"/>
              </w:rPr>
              <w:t>Recall addition facts for single-digit numbers and related subtraction facts to develop increasingly efficient mental strategies for computation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r w:rsidRPr="002E48F7">
              <w:rPr>
                <w:sz w:val="18"/>
                <w:szCs w:val="18"/>
              </w:rPr>
              <w:t>Recall multiplication facts up to 10 × 10 and related division facts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Use efficient mental and written strategies and apply appropriate digital technologies to solve problems</w:t>
            </w: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5942A0" w:rsidRPr="00455A1A" w:rsidRDefault="005942A0" w:rsidP="00455A1A">
            <w:pPr>
              <w:pStyle w:val="VCAAtablecondensed"/>
              <w:spacing w:before="0" w:after="0"/>
              <w:rPr>
                <w:sz w:val="18"/>
                <w:szCs w:val="18"/>
                <w:lang w:val="en-AU"/>
              </w:rPr>
            </w:pPr>
          </w:p>
        </w:tc>
      </w:tr>
      <w:tr w:rsidR="00635C51" w:rsidRPr="00871D52" w:rsidTr="004754A7">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2BC5" w:rsidRPr="002F2BC5" w:rsidRDefault="002F2BC5" w:rsidP="002F2BC5">
            <w:pPr>
              <w:pStyle w:val="VCAAtablecondensed"/>
              <w:spacing w:after="0"/>
              <w:rPr>
                <w:sz w:val="18"/>
                <w:szCs w:val="18"/>
                <w:lang w:val="en-AU"/>
              </w:rPr>
            </w:pPr>
            <w:r w:rsidRPr="002F2BC5">
              <w:rPr>
                <w:sz w:val="18"/>
                <w:szCs w:val="18"/>
              </w:rPr>
              <w:t>Represent practical situations to model sharing</w:t>
            </w:r>
          </w:p>
          <w:p w:rsidR="00635C51" w:rsidRPr="005942A0" w:rsidRDefault="00635C51"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35C51" w:rsidRPr="005942A0" w:rsidRDefault="00635C51"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35C51" w:rsidRPr="00FC5E6B" w:rsidRDefault="004F219A" w:rsidP="00455A1A">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multiplication as repeated addition, groups and arrays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35C51" w:rsidRPr="005942A0" w:rsidRDefault="004F219A" w:rsidP="00455A1A">
            <w:pPr>
              <w:pStyle w:val="VCAAtablecondensed"/>
              <w:spacing w:before="0" w:after="0"/>
              <w:rPr>
                <w:sz w:val="18"/>
                <w:szCs w:val="18"/>
                <w:lang w:val="en-AU"/>
              </w:rPr>
            </w:pPr>
            <w:r w:rsidRPr="004F219A">
              <w:rPr>
                <w:sz w:val="18"/>
                <w:szCs w:val="18"/>
              </w:rPr>
              <w:t>Recall multiplication facts of two, three, five and ten and related division facts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35C51" w:rsidRPr="005942A0" w:rsidRDefault="002E48F7" w:rsidP="00455A1A">
            <w:pPr>
              <w:pStyle w:val="VCAAtablecondensed"/>
              <w:spacing w:before="0" w:after="0"/>
              <w:rPr>
                <w:sz w:val="18"/>
                <w:szCs w:val="18"/>
                <w:lang w:val="en-AU"/>
              </w:rPr>
            </w:pPr>
            <w:r w:rsidRPr="002E48F7">
              <w:rPr>
                <w:sz w:val="18"/>
                <w:szCs w:val="18"/>
              </w:rPr>
              <w:t>Develop efficient mental and written strategies and use appropriate digital technologies for multiplication and for division where there is no remainder</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35C51" w:rsidRPr="00455A1A" w:rsidRDefault="00A328EE" w:rsidP="00455A1A">
            <w:pPr>
              <w:pStyle w:val="VCAAtablecondensed"/>
              <w:spacing w:before="0" w:after="0"/>
              <w:rPr>
                <w:sz w:val="18"/>
                <w:szCs w:val="18"/>
                <w:lang w:val="en-AU"/>
              </w:rPr>
            </w:pPr>
            <w:r w:rsidRPr="00A328EE">
              <w:rPr>
                <w:sz w:val="18"/>
                <w:szCs w:val="18"/>
                <w:lang w:val="en-AU"/>
              </w:rPr>
              <w:t>Recognise, represent and order numbers to at least hundreds of thousands</w:t>
            </w: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635C51" w:rsidRPr="00455A1A" w:rsidRDefault="00635C51" w:rsidP="00455A1A">
            <w:pPr>
              <w:pStyle w:val="VCAAtablecondensed"/>
              <w:spacing w:before="0" w:after="0"/>
              <w:rPr>
                <w:sz w:val="18"/>
                <w:szCs w:val="18"/>
              </w:rPr>
            </w:pPr>
          </w:p>
        </w:tc>
      </w:tr>
      <w:tr w:rsidR="004F219A" w:rsidRPr="00871D52" w:rsidTr="004754A7">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5942A0" w:rsidRDefault="004F219A"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5942A0" w:rsidRDefault="004F219A"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4F219A" w:rsidRDefault="004F219A" w:rsidP="00455A1A">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division as grouping into equal sets and solve simple problems using these representations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5942A0" w:rsidRDefault="002E48F7" w:rsidP="00455A1A">
            <w:pPr>
              <w:pStyle w:val="VCAAtablecondensed"/>
              <w:spacing w:before="0" w:after="0"/>
              <w:rPr>
                <w:sz w:val="18"/>
                <w:szCs w:val="18"/>
                <w:lang w:val="en-AU"/>
              </w:rPr>
            </w:pPr>
            <w:r w:rsidRPr="002E48F7">
              <w:rPr>
                <w:sz w:val="18"/>
                <w:szCs w:val="18"/>
              </w:rPr>
              <w:t>Represent and solve problems involving multiplication using efficient mental and written strategies and appropriate digital technologies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5942A0" w:rsidRDefault="004F219A"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455A1A" w:rsidRDefault="004F219A"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9A" w:rsidRPr="00455A1A" w:rsidRDefault="004F219A" w:rsidP="00455A1A">
            <w:pPr>
              <w:pStyle w:val="VCAAtablecondensed"/>
              <w:spacing w:before="0" w:after="0"/>
              <w:rPr>
                <w:sz w:val="18"/>
                <w:szCs w:val="18"/>
              </w:rPr>
            </w:pPr>
          </w:p>
        </w:tc>
      </w:tr>
      <w:tr w:rsidR="00A51A62" w:rsidRPr="00455A1A" w:rsidTr="00A51A62">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51A62" w:rsidRPr="005942A0" w:rsidRDefault="00A51A62" w:rsidP="00A51A62">
            <w:pPr>
              <w:pStyle w:val="VCAAtablecondensed"/>
              <w:spacing w:before="0" w:after="0"/>
              <w:rPr>
                <w:b/>
                <w:color w:val="0070C0"/>
                <w:sz w:val="18"/>
                <w:szCs w:val="18"/>
                <w:lang w:val="en-AU"/>
              </w:rPr>
            </w:pPr>
            <w:r w:rsidRPr="00BB6558">
              <w:rPr>
                <w:b/>
                <w:color w:val="0070C0"/>
                <w:sz w:val="18"/>
                <w:szCs w:val="18"/>
              </w:rPr>
              <w:t>Money and financial mathematics</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51A62" w:rsidRPr="005942A0" w:rsidRDefault="00A51A62" w:rsidP="00A51A62">
            <w:pPr>
              <w:pStyle w:val="VCAAtablecondensed"/>
              <w:spacing w:before="0" w:after="0"/>
              <w:rPr>
                <w:b/>
                <w:color w:val="0070C0"/>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51A62" w:rsidRPr="005942A0" w:rsidRDefault="00A51A62" w:rsidP="00A51A62">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51A62" w:rsidRPr="005942A0" w:rsidRDefault="00A51A62" w:rsidP="00A51A62">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51A62" w:rsidRPr="005942A0" w:rsidRDefault="00A51A62" w:rsidP="00A51A62">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51A62" w:rsidRPr="00455A1A" w:rsidRDefault="00A51A62" w:rsidP="00A51A62">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51A62" w:rsidRPr="00455A1A" w:rsidRDefault="00A51A62" w:rsidP="00A51A62">
            <w:pPr>
              <w:pStyle w:val="VCAAtablecondensed"/>
              <w:spacing w:before="0" w:after="0"/>
              <w:rPr>
                <w:sz w:val="18"/>
                <w:szCs w:val="18"/>
                <w:lang w:val="en-AU"/>
              </w:rPr>
            </w:pPr>
          </w:p>
        </w:tc>
      </w:tr>
      <w:tr w:rsidR="00A51A62" w:rsidRPr="00455A1A" w:rsidTr="00A51A62">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5942A0" w:rsidRDefault="00A51A62" w:rsidP="00A51A62">
            <w:pPr>
              <w:pStyle w:val="VCAAtablecondensed"/>
              <w:tabs>
                <w:tab w:val="left" w:pos="2130"/>
              </w:tabs>
              <w:spacing w:before="0" w:after="0"/>
              <w:rPr>
                <w:sz w:val="18"/>
                <w:szCs w:val="18"/>
                <w:lang w:val="en-AU"/>
              </w:rPr>
            </w:pPr>
            <w:r w:rsidRPr="002F2BC5">
              <w:rPr>
                <w:sz w:val="18"/>
                <w:szCs w:val="18"/>
              </w:rPr>
              <w:t>Represent simple, everyday financial situations involving money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5942A0" w:rsidRDefault="00A51A62" w:rsidP="00A51A62">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describe and order Australian coins according to their value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5942A0" w:rsidRDefault="00A51A62" w:rsidP="00A51A62">
            <w:pPr>
              <w:pStyle w:val="VCAAtablecondensed"/>
              <w:spacing w:before="0" w:after="0"/>
              <w:rPr>
                <w:sz w:val="18"/>
                <w:szCs w:val="18"/>
                <w:lang w:val="en-AU"/>
              </w:rPr>
            </w:pPr>
            <w:r w:rsidRPr="004F219A">
              <w:rPr>
                <w:sz w:val="18"/>
                <w:szCs w:val="18"/>
              </w:rPr>
              <w:t>Count and order small collections of Australian coins and notes according to their value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5942A0" w:rsidRDefault="00A51A62" w:rsidP="00A51A62">
            <w:pPr>
              <w:pStyle w:val="VCAAtablecondensed"/>
              <w:spacing w:before="0" w:after="0"/>
              <w:rPr>
                <w:sz w:val="18"/>
                <w:szCs w:val="18"/>
                <w:lang w:val="en-AU"/>
              </w:rPr>
            </w:pPr>
            <w:r w:rsidRPr="002E48F7">
              <w:rPr>
                <w:sz w:val="18"/>
                <w:szCs w:val="18"/>
              </w:rPr>
              <w:t>Represent money values in multiple ways and count the change required for simple transactions to the nearest five cents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5942A0" w:rsidRDefault="00A51A62" w:rsidP="00A51A62">
            <w:pPr>
              <w:pStyle w:val="VCAAtablecondensed"/>
              <w:spacing w:before="0" w:after="0"/>
              <w:rPr>
                <w:sz w:val="18"/>
                <w:szCs w:val="18"/>
                <w:lang w:val="en-AU"/>
              </w:rPr>
            </w:pPr>
            <w:r w:rsidRPr="002E48F7">
              <w:rPr>
                <w:sz w:val="18"/>
                <w:szCs w:val="18"/>
              </w:rPr>
              <w:t>Solve problems involving purchases and the calculation of change to the nearest five cents with and without digital technologies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455A1A" w:rsidRDefault="00A51A62" w:rsidP="00A51A62">
            <w:pPr>
              <w:pStyle w:val="VCAAtablecondensed"/>
              <w:spacing w:before="0" w:after="0"/>
              <w:rPr>
                <w:sz w:val="18"/>
                <w:szCs w:val="18"/>
                <w:lang w:val="en-AU"/>
              </w:rPr>
            </w:pPr>
            <w:r w:rsidRPr="00E26732">
              <w:rPr>
                <w:sz w:val="18"/>
                <w:szCs w:val="18"/>
              </w:rPr>
              <w:t>Create simple financial plans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1A62" w:rsidRPr="00455A1A" w:rsidRDefault="00A51A62" w:rsidP="00A51A62">
            <w:pPr>
              <w:pStyle w:val="VCAAtablecondensed"/>
              <w:spacing w:before="0" w:after="0"/>
              <w:rPr>
                <w:sz w:val="18"/>
                <w:szCs w:val="18"/>
                <w:lang w:val="en-AU"/>
              </w:rPr>
            </w:pPr>
            <w:r w:rsidRPr="00E26732">
              <w:rPr>
                <w:sz w:val="18"/>
                <w:szCs w:val="18"/>
              </w:rPr>
              <w:t>Investigate and calculate percentage discounts of 10%, 25% and 50% on sale items, with and without digital technologies</w:t>
            </w:r>
          </w:p>
        </w:tc>
      </w:tr>
      <w:tr w:rsidR="005942A0" w:rsidRPr="00871D52" w:rsidTr="00BB6558">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942A0" w:rsidRPr="005942A0" w:rsidRDefault="00BB6558" w:rsidP="00635C51">
            <w:pPr>
              <w:pStyle w:val="VCAAtablecondensed"/>
              <w:spacing w:before="0" w:after="0"/>
              <w:rPr>
                <w:b/>
                <w:color w:val="0070C0"/>
                <w:sz w:val="18"/>
                <w:szCs w:val="18"/>
                <w:lang w:val="en-AU"/>
              </w:rPr>
            </w:pPr>
            <w:r w:rsidRPr="00BB6558">
              <w:rPr>
                <w:b/>
                <w:color w:val="0070C0"/>
                <w:sz w:val="18"/>
                <w:szCs w:val="18"/>
              </w:rPr>
              <w:t>Fractions and decimals</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b/>
                <w:color w:val="0070C0"/>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455A1A"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42A0" w:rsidRPr="00455A1A" w:rsidRDefault="005942A0" w:rsidP="00635C51">
            <w:pPr>
              <w:pStyle w:val="VCAAtablecondensed"/>
              <w:spacing w:before="0" w:after="0"/>
              <w:rPr>
                <w:sz w:val="18"/>
                <w:szCs w:val="18"/>
                <w:lang w:val="en-AU"/>
              </w:rPr>
            </w:pPr>
          </w:p>
        </w:tc>
      </w:tr>
      <w:tr w:rsidR="005942A0" w:rsidRPr="00871D52" w:rsidTr="0015344B">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BB6558" w:rsidP="00455A1A">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xml:space="preserve"> and describe one-half as one of two equal parts of a whole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4F219A" w:rsidP="00455A1A">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interpret common uses of halves, quarters and eighths of shapes and collections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2E48F7">
            <w:pPr>
              <w:pStyle w:val="VCAAtablecondensed"/>
              <w:spacing w:before="0" w:after="0"/>
              <w:rPr>
                <w:sz w:val="18"/>
                <w:szCs w:val="18"/>
                <w:lang w:val="en-AU"/>
              </w:rPr>
            </w:pPr>
            <w:r w:rsidRPr="002E48F7">
              <w:rPr>
                <w:sz w:val="18"/>
                <w:szCs w:val="18"/>
              </w:rPr>
              <w:t>Model and represent unit fractions including 1/2, 1/4, 1/3, 1/5 and their multiples to a complete whole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E48F7" w:rsidP="00455A1A">
            <w:pPr>
              <w:pStyle w:val="VCAAtablecondensed"/>
              <w:spacing w:before="0" w:after="0"/>
              <w:rPr>
                <w:sz w:val="18"/>
                <w:szCs w:val="18"/>
                <w:lang w:val="en-AU"/>
              </w:rPr>
            </w:pPr>
            <w:r w:rsidRPr="002E48F7">
              <w:rPr>
                <w:sz w:val="18"/>
                <w:szCs w:val="18"/>
              </w:rPr>
              <w:t>Investigate equivalent fractions used in contexts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E26732" w:rsidP="00455A1A">
            <w:pPr>
              <w:pStyle w:val="VCAAtablecondensed"/>
              <w:spacing w:before="0" w:after="0"/>
              <w:rPr>
                <w:sz w:val="18"/>
                <w:szCs w:val="18"/>
                <w:lang w:val="en-AU"/>
              </w:rPr>
            </w:pPr>
            <w:r w:rsidRPr="00E26732">
              <w:rPr>
                <w:sz w:val="18"/>
                <w:szCs w:val="18"/>
              </w:rPr>
              <w:t>Compare and order common unit fractions and locate and represent them on a number line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B40C84" w:rsidP="00455A1A">
            <w:pPr>
              <w:pStyle w:val="VCAAtablecondensed"/>
              <w:spacing w:before="0" w:after="0"/>
              <w:rPr>
                <w:sz w:val="18"/>
                <w:szCs w:val="18"/>
                <w:lang w:val="en-AU"/>
              </w:rPr>
            </w:pPr>
            <w:r w:rsidRPr="00B40C84">
              <w:rPr>
                <w:sz w:val="18"/>
                <w:szCs w:val="18"/>
              </w:rPr>
              <w:t>Compare fractions with related denominators and locate and represent them on a number line</w:t>
            </w:r>
          </w:p>
        </w:tc>
      </w:tr>
      <w:tr w:rsidR="002E48F7" w:rsidRPr="00871D52" w:rsidTr="0015344B">
        <w:trPr>
          <w:trHeight w:val="340"/>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4F219A"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2E48F7" w:rsidRDefault="002E48F7" w:rsidP="002E48F7">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2E48F7">
            <w:pPr>
              <w:pStyle w:val="VCAAtablecondensed"/>
              <w:spacing w:before="0" w:after="0"/>
              <w:rPr>
                <w:sz w:val="18"/>
                <w:szCs w:val="18"/>
                <w:lang w:val="en-AU"/>
              </w:rPr>
            </w:pPr>
            <w:r w:rsidRPr="002E48F7">
              <w:rPr>
                <w:sz w:val="18"/>
                <w:szCs w:val="18"/>
              </w:rPr>
              <w:t>Count by quarters, halves and thirds, including with mixed numerals. Locate and represent these fractions on a number line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E26732" w:rsidP="00455A1A">
            <w:pPr>
              <w:pStyle w:val="VCAAtablecondensed"/>
              <w:spacing w:before="0" w:after="0"/>
              <w:rPr>
                <w:sz w:val="18"/>
                <w:szCs w:val="18"/>
                <w:lang w:val="en-AU"/>
              </w:rPr>
            </w:pPr>
            <w:r w:rsidRPr="00E26732">
              <w:rPr>
                <w:sz w:val="18"/>
                <w:szCs w:val="18"/>
              </w:rPr>
              <w:t>Investigate strategies to solve problems involving addition and subtraction of fractions with the same denominator</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Solve problems involving addition and subtraction of fractions with the same or related denominators</w:t>
            </w:r>
          </w:p>
        </w:tc>
      </w:tr>
      <w:tr w:rsidR="002E48F7" w:rsidRPr="00871D52" w:rsidTr="0015344B">
        <w:trPr>
          <w:trHeight w:val="340"/>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2E48F7" w:rsidRPr="004F219A" w:rsidRDefault="002E48F7"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2E48F7" w:rsidRPr="002E48F7" w:rsidRDefault="002E48F7" w:rsidP="002E48F7">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2E48F7">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xml:space="preserve"> that the place value system can be extended to tenths and hundredths. Make connections between fractions and decimal notation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E26732" w:rsidP="00455A1A">
            <w:pPr>
              <w:pStyle w:val="VCAAtablecondensed"/>
              <w:spacing w:before="0" w:after="0"/>
              <w:rPr>
                <w:sz w:val="18"/>
                <w:szCs w:val="18"/>
                <w:lang w:val="en-AU"/>
              </w:rPr>
            </w:pPr>
            <w:proofErr w:type="spellStart"/>
            <w:r w:rsidRPr="00E26732">
              <w:rPr>
                <w:sz w:val="18"/>
                <w:szCs w:val="18"/>
              </w:rPr>
              <w:t>Recognise</w:t>
            </w:r>
            <w:proofErr w:type="spellEnd"/>
            <w:r w:rsidRPr="00E26732">
              <w:rPr>
                <w:sz w:val="18"/>
                <w:szCs w:val="18"/>
              </w:rPr>
              <w:t xml:space="preserve"> that the place value system can be extended beyond hundredths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Find a simple fraction of a quantity where the result is a whole number, with and without digital technologies</w:t>
            </w:r>
          </w:p>
        </w:tc>
      </w:tr>
      <w:tr w:rsidR="00E26732" w:rsidRPr="00871D52" w:rsidTr="0015344B">
        <w:trPr>
          <w:trHeight w:val="340"/>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E26732" w:rsidRPr="005942A0" w:rsidRDefault="00E26732"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E26732" w:rsidRPr="00BB6558" w:rsidRDefault="00E26732"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E26732" w:rsidRPr="004F219A" w:rsidRDefault="00E26732"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E26732" w:rsidRPr="002E48F7" w:rsidRDefault="00E26732" w:rsidP="002E48F7">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E26732" w:rsidRPr="002E48F7" w:rsidRDefault="00E26732" w:rsidP="002E48F7">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26732" w:rsidRPr="00455A1A" w:rsidRDefault="00E26732" w:rsidP="00455A1A">
            <w:pPr>
              <w:pStyle w:val="VCAAtablecondensed"/>
              <w:spacing w:before="0" w:after="0"/>
              <w:rPr>
                <w:sz w:val="18"/>
                <w:szCs w:val="18"/>
                <w:lang w:val="en-AU"/>
              </w:rPr>
            </w:pPr>
            <w:r w:rsidRPr="00E26732">
              <w:rPr>
                <w:sz w:val="18"/>
                <w:szCs w:val="18"/>
              </w:rPr>
              <w:t>Compare, order and represent decimals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26732" w:rsidRPr="00455A1A" w:rsidRDefault="00B40C84" w:rsidP="00455A1A">
            <w:pPr>
              <w:pStyle w:val="VCAAtablecondensed"/>
              <w:spacing w:before="0" w:after="0"/>
              <w:rPr>
                <w:sz w:val="18"/>
                <w:szCs w:val="18"/>
                <w:lang w:val="en-AU"/>
              </w:rPr>
            </w:pPr>
            <w:r w:rsidRPr="00B40C84">
              <w:rPr>
                <w:sz w:val="18"/>
                <w:szCs w:val="18"/>
              </w:rPr>
              <w:t>Add and subtract decimals, with and without digital technologies, and use estimation and rounding to check the reasonableness of answers</w:t>
            </w:r>
          </w:p>
        </w:tc>
      </w:tr>
      <w:tr w:rsidR="00B40C84" w:rsidRPr="00871D52" w:rsidTr="0015344B">
        <w:trPr>
          <w:trHeight w:val="340"/>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B40C84" w:rsidRPr="005942A0" w:rsidRDefault="00B40C84"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BB6558"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4F219A"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40C84" w:rsidRPr="00E26732" w:rsidRDefault="00B40C84"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B40C84" w:rsidRDefault="00B40C84" w:rsidP="00455A1A">
            <w:pPr>
              <w:pStyle w:val="VCAAtablecondensed"/>
              <w:spacing w:before="0" w:after="0"/>
              <w:rPr>
                <w:sz w:val="18"/>
                <w:szCs w:val="18"/>
              </w:rPr>
            </w:pPr>
            <w:r w:rsidRPr="00B40C84">
              <w:rPr>
                <w:sz w:val="18"/>
                <w:szCs w:val="18"/>
              </w:rPr>
              <w:t>Multiply decimals by whole numbers and perform divisions by non-zero whole numbers where the results are terminating decimals, with and without digital technologies</w:t>
            </w:r>
          </w:p>
        </w:tc>
      </w:tr>
      <w:tr w:rsidR="00B40C84" w:rsidRPr="00871D52" w:rsidTr="0015344B">
        <w:trPr>
          <w:trHeight w:val="340"/>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B40C84" w:rsidRPr="005942A0" w:rsidRDefault="00B40C84"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BB6558"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4F219A"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nil"/>
              <w:left w:val="single" w:sz="4" w:space="0" w:color="A6A6A6" w:themeColor="background1" w:themeShade="A6"/>
              <w:bottom w:val="nil"/>
              <w:right w:val="single" w:sz="4" w:space="0" w:color="A6A6A6" w:themeColor="background1" w:themeShade="A6"/>
            </w:tcBorders>
            <w:vAlign w:val="center"/>
          </w:tcPr>
          <w:p w:rsidR="00B40C84" w:rsidRPr="00E26732" w:rsidRDefault="00B40C84"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B40C84" w:rsidRDefault="00B40C84" w:rsidP="00455A1A">
            <w:pPr>
              <w:pStyle w:val="VCAAtablecondensed"/>
              <w:spacing w:before="0" w:after="0"/>
              <w:rPr>
                <w:sz w:val="18"/>
                <w:szCs w:val="18"/>
              </w:rPr>
            </w:pPr>
            <w:r w:rsidRPr="00B40C84">
              <w:rPr>
                <w:sz w:val="18"/>
                <w:szCs w:val="18"/>
              </w:rPr>
              <w:t>Multiply and divide decimals by powers of 10</w:t>
            </w:r>
          </w:p>
        </w:tc>
      </w:tr>
      <w:tr w:rsidR="00B40C84" w:rsidRPr="00871D52" w:rsidTr="0015344B">
        <w:trPr>
          <w:trHeight w:val="340"/>
        </w:trPr>
        <w:tc>
          <w:tcPr>
            <w:tcW w:w="32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5942A0" w:rsidRDefault="00B40C84"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BB6558"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4F219A" w:rsidRDefault="00B40C84" w:rsidP="00455A1A">
            <w:pPr>
              <w:pStyle w:val="VCAAtablecondensed"/>
              <w:spacing w:before="0" w:after="0"/>
              <w:rPr>
                <w:sz w:val="18"/>
                <w:szCs w:val="18"/>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2E48F7" w:rsidRDefault="00B40C84" w:rsidP="002E48F7">
            <w:pPr>
              <w:pStyle w:val="VCAAtablecondensed"/>
              <w:spacing w:before="0" w:after="0"/>
              <w:rPr>
                <w:sz w:val="18"/>
                <w:szCs w:val="18"/>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E26732" w:rsidRDefault="00B40C84"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0C84" w:rsidRPr="00B40C84" w:rsidRDefault="00B40C84" w:rsidP="00455A1A">
            <w:pPr>
              <w:pStyle w:val="VCAAtablecondensed"/>
              <w:spacing w:before="0" w:after="0"/>
              <w:rPr>
                <w:sz w:val="18"/>
                <w:szCs w:val="18"/>
              </w:rPr>
            </w:pPr>
            <w:r w:rsidRPr="00B40C84">
              <w:rPr>
                <w:sz w:val="18"/>
                <w:szCs w:val="18"/>
              </w:rPr>
              <w:t>Make connections between equivalent fractions, decimals and percentages</w:t>
            </w:r>
          </w:p>
        </w:tc>
      </w:tr>
      <w:tr w:rsidR="002E48F7" w:rsidRPr="00871D52" w:rsidTr="00BB6558">
        <w:trPr>
          <w:trHeight w:val="15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48F7" w:rsidRPr="00BB6558" w:rsidRDefault="002E48F7" w:rsidP="00BB6558">
            <w:pPr>
              <w:pStyle w:val="VCAAtablecondensed"/>
              <w:spacing w:before="0" w:after="0"/>
              <w:rPr>
                <w:color w:val="0070C0"/>
                <w:sz w:val="18"/>
                <w:szCs w:val="18"/>
                <w:lang w:val="en-AU"/>
              </w:rPr>
            </w:pPr>
            <w:r w:rsidRPr="00BB6558">
              <w:rPr>
                <w:b/>
                <w:color w:val="0070C0"/>
                <w:sz w:val="18"/>
                <w:szCs w:val="18"/>
                <w:lang w:val="en-AU"/>
              </w:rPr>
              <w:lastRenderedPageBreak/>
              <w:t>Patterns and algebra</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48F7" w:rsidRPr="00BB6558" w:rsidRDefault="002E48F7" w:rsidP="00BB6558">
            <w:pPr>
              <w:pStyle w:val="VCAAtablecondensed"/>
              <w:spacing w:before="0" w:after="0"/>
              <w:rPr>
                <w:color w:val="0070C0"/>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48F7" w:rsidRPr="00BB6558" w:rsidRDefault="002E48F7" w:rsidP="00BB6558">
            <w:pPr>
              <w:pStyle w:val="VCAAtablecondensed"/>
              <w:spacing w:before="0" w:after="0"/>
              <w:rPr>
                <w:color w:val="0070C0"/>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E48F7" w:rsidRPr="00BB6558" w:rsidRDefault="002E48F7" w:rsidP="00635C51">
            <w:pPr>
              <w:pStyle w:val="VCAAtablecondensed"/>
              <w:spacing w:before="0" w:after="0"/>
              <w:rPr>
                <w:color w:val="0070C0"/>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2E48F7" w:rsidRPr="005942A0" w:rsidRDefault="002E48F7" w:rsidP="002654C5">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2E48F7" w:rsidRPr="00455A1A" w:rsidRDefault="002E48F7" w:rsidP="002654C5">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F2F2F2" w:themeFill="background1" w:themeFillShade="F2"/>
            <w:vAlign w:val="center"/>
          </w:tcPr>
          <w:p w:rsidR="002E48F7" w:rsidRPr="00455A1A" w:rsidRDefault="002E48F7" w:rsidP="002654C5">
            <w:pPr>
              <w:pStyle w:val="VCAAtablecondensed"/>
              <w:spacing w:before="0" w:after="0"/>
              <w:rPr>
                <w:sz w:val="18"/>
                <w:szCs w:val="18"/>
                <w:lang w:val="en-AU"/>
              </w:rPr>
            </w:pPr>
          </w:p>
        </w:tc>
      </w:tr>
      <w:tr w:rsidR="002E48F7" w:rsidRPr="00871D52" w:rsidTr="00B40C84">
        <w:trPr>
          <w:trHeight w:val="96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BB6558">
              <w:rPr>
                <w:sz w:val="18"/>
                <w:szCs w:val="18"/>
              </w:rPr>
              <w:t xml:space="preserve">Sort and classify familiar objects and explain the </w:t>
            </w:r>
            <w:r w:rsidR="00A51A62">
              <w:rPr>
                <w:sz w:val="18"/>
                <w:szCs w:val="18"/>
              </w:rPr>
              <w:t>basis for these classifications, and c</w:t>
            </w:r>
            <w:r w:rsidRPr="00BB6558">
              <w:rPr>
                <w:sz w:val="18"/>
                <w:szCs w:val="18"/>
              </w:rPr>
              <w:t>opy, continue and create patterns with objects and drawings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BB6558">
              <w:rPr>
                <w:sz w:val="18"/>
                <w:szCs w:val="18"/>
              </w:rPr>
              <w:t>Investigate and describe number patterns formed by skip counting and patterns with objects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4F219A">
              <w:rPr>
                <w:sz w:val="18"/>
                <w:szCs w:val="18"/>
              </w:rPr>
              <w:t>Describe patterns with numbers and identify missing elements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2E48F7">
              <w:rPr>
                <w:sz w:val="18"/>
                <w:szCs w:val="18"/>
              </w:rPr>
              <w:t>Describe, continue, and create number patterns resulting from performing addition or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2E48F7">
              <w:rPr>
                <w:sz w:val="18"/>
                <w:szCs w:val="18"/>
              </w:rPr>
              <w:t>Explore and describe number patterns resulting from performing multiplication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Describe, continue and create patterns with fractions, decimals and whole numbers resulting from addition and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Continue and create sequences involving whole numbers, fractions and decimals. Describe the rule used to create the sequence</w:t>
            </w:r>
          </w:p>
        </w:tc>
      </w:tr>
      <w:tr w:rsidR="002E48F7" w:rsidRPr="00871D52" w:rsidTr="0015344B">
        <w:trPr>
          <w:trHeight w:val="544"/>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r w:rsidRPr="00BB6558">
              <w:rPr>
                <w:sz w:val="18"/>
                <w:szCs w:val="18"/>
              </w:rPr>
              <w:t>Follow a short sequence of instructions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xml:space="preserve"> the importance of repetition of a process in solving problems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4F219A">
              <w:rPr>
                <w:sz w:val="18"/>
                <w:szCs w:val="18"/>
              </w:rPr>
              <w:t>Solve problems by using number sentences for addition or subtraction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2E48F7">
              <w:rPr>
                <w:sz w:val="18"/>
                <w:szCs w:val="18"/>
              </w:rPr>
              <w:t>Use a function machine and the inverse machine as a model to apply mathematical rules to numbers or shapes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2E48F7">
              <w:rPr>
                <w:sz w:val="18"/>
                <w:szCs w:val="18"/>
              </w:rPr>
              <w:t>Solve word problems by using number sentences involving multiplication or division where there is no remainder</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Use equivalent number sentences involving multiplication and division to find unknown quantities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Explore the use of brackets and order of operations to write number sentences</w:t>
            </w:r>
          </w:p>
        </w:tc>
      </w:tr>
      <w:tr w:rsidR="002E48F7" w:rsidRPr="00871D52" w:rsidTr="0015344B">
        <w:trPr>
          <w:trHeight w:val="544"/>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F219A" w:rsidRDefault="002E48F7" w:rsidP="00455A1A">
            <w:pPr>
              <w:pStyle w:val="VCAAtablecondensed"/>
              <w:spacing w:before="0" w:after="0"/>
              <w:rPr>
                <w:sz w:val="18"/>
                <w:szCs w:val="18"/>
              </w:rPr>
            </w:pPr>
            <w:r w:rsidRPr="004F219A">
              <w:rPr>
                <w:sz w:val="18"/>
                <w:szCs w:val="18"/>
              </w:rPr>
              <w:t>Apply repetition in arithmetic operations, including multiplication as repeated addition and division as repeated subtraction</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r w:rsidRPr="002E48F7">
              <w:rPr>
                <w:sz w:val="18"/>
                <w:szCs w:val="18"/>
              </w:rPr>
              <w:t>Use equivalent number sentences involving addition and subtraction to find unknown quantities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Follow a mathematical algorithm involving branching and repetition (iteration)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B40C84" w:rsidP="00455A1A">
            <w:pPr>
              <w:pStyle w:val="VCAAtablecondensed"/>
              <w:spacing w:before="0" w:after="0"/>
              <w:rPr>
                <w:sz w:val="18"/>
                <w:szCs w:val="18"/>
                <w:lang w:val="en-AU"/>
              </w:rPr>
            </w:pPr>
            <w:r w:rsidRPr="00B40C84">
              <w:rPr>
                <w:sz w:val="18"/>
                <w:szCs w:val="18"/>
              </w:rPr>
              <w:t>Design algorithms involving branching and iteration to solve specific classes of mathematical problems</w:t>
            </w:r>
          </w:p>
        </w:tc>
      </w:tr>
      <w:tr w:rsidR="002E48F7" w:rsidRPr="00871D52" w:rsidTr="0015344B">
        <w:trPr>
          <w:trHeight w:val="544"/>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nil"/>
              <w:left w:val="single" w:sz="4" w:space="0" w:color="A6A6A6" w:themeColor="background1" w:themeShade="A6"/>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F219A" w:rsidRDefault="002E48F7" w:rsidP="00455A1A">
            <w:pPr>
              <w:pStyle w:val="VCAAtablecondensed"/>
              <w:spacing w:before="0" w:after="0"/>
              <w:rPr>
                <w:sz w:val="18"/>
                <w:szCs w:val="18"/>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E48F7"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2E48F7" w:rsidRDefault="002E48F7" w:rsidP="00B40C84">
            <w:pPr>
              <w:pStyle w:val="VCAAtablecondensed"/>
              <w:spacing w:before="0" w:after="0"/>
              <w:rPr>
                <w:sz w:val="18"/>
                <w:szCs w:val="18"/>
              </w:rPr>
            </w:pPr>
            <w:r w:rsidRPr="002E48F7">
              <w:rPr>
                <w:sz w:val="18"/>
                <w:szCs w:val="18"/>
              </w:rPr>
              <w:t xml:space="preserve">Define </w:t>
            </w:r>
            <w:r w:rsidR="00B40C84">
              <w:rPr>
                <w:sz w:val="18"/>
                <w:szCs w:val="18"/>
              </w:rPr>
              <w:t xml:space="preserve">a </w:t>
            </w:r>
            <w:r w:rsidRPr="002E48F7">
              <w:rPr>
                <w:sz w:val="18"/>
                <w:szCs w:val="18"/>
              </w:rPr>
              <w:t>simple</w:t>
            </w:r>
            <w:r w:rsidR="00B40C84">
              <w:rPr>
                <w:sz w:val="18"/>
                <w:szCs w:val="18"/>
              </w:rPr>
              <w:t xml:space="preserve"> class of</w:t>
            </w:r>
            <w:r w:rsidRPr="002E48F7">
              <w:rPr>
                <w:sz w:val="18"/>
                <w:szCs w:val="18"/>
              </w:rPr>
              <w:t xml:space="preserve"> problems and use an </w:t>
            </w:r>
            <w:r w:rsidR="00B40C84">
              <w:rPr>
                <w:sz w:val="18"/>
                <w:szCs w:val="18"/>
              </w:rPr>
              <w:t>effective a</w:t>
            </w:r>
            <w:r w:rsidRPr="002E48F7">
              <w:rPr>
                <w:sz w:val="18"/>
                <w:szCs w:val="18"/>
              </w:rPr>
              <w:t>lgorithm that involves a short sequence of steps and decisions to solve them</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2E48F7"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2E48F7" w:rsidP="00455A1A">
            <w:pPr>
              <w:pStyle w:val="VCAAtablecondensed"/>
              <w:spacing w:before="0" w:after="0"/>
              <w:rPr>
                <w:sz w:val="18"/>
                <w:szCs w:val="18"/>
                <w:lang w:val="en-AU"/>
              </w:rPr>
            </w:pPr>
          </w:p>
        </w:tc>
      </w:tr>
      <w:tr w:rsidR="002E48F7" w:rsidRPr="00871D52" w:rsidTr="004E469F">
        <w:trPr>
          <w:trHeight w:val="227"/>
        </w:trPr>
        <w:tc>
          <w:tcPr>
            <w:tcW w:w="3219" w:type="dxa"/>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6D9F1" w:themeFill="text2" w:themeFillTint="33"/>
          </w:tcPr>
          <w:p w:rsidR="002E48F7" w:rsidRPr="005942A0" w:rsidRDefault="002E48F7" w:rsidP="00F000A0">
            <w:pPr>
              <w:rPr>
                <w:b/>
                <w:sz w:val="18"/>
                <w:szCs w:val="18"/>
                <w:lang w:val="en-AU"/>
              </w:rPr>
            </w:pPr>
            <w:r w:rsidRPr="005942A0">
              <w:rPr>
                <w:b/>
                <w:sz w:val="18"/>
                <w:szCs w:val="18"/>
                <w:lang w:val="en-AU"/>
              </w:rPr>
              <w:t>Achievement Standard</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2E48F7" w:rsidRPr="00517861" w:rsidRDefault="002E48F7" w:rsidP="00F000A0">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F000A0">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B912B5">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B912B5">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2E48F7" w:rsidRPr="00455A1A" w:rsidRDefault="002E48F7" w:rsidP="00B912B5">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Pr>
          <w:p w:rsidR="002E48F7" w:rsidRPr="00455A1A" w:rsidRDefault="002E48F7" w:rsidP="00B912B5">
            <w:pPr>
              <w:rPr>
                <w:sz w:val="18"/>
                <w:szCs w:val="18"/>
                <w:lang w:val="en-AU"/>
              </w:rPr>
            </w:pPr>
          </w:p>
        </w:tc>
      </w:tr>
      <w:tr w:rsidR="002E48F7" w:rsidRPr="00871D52" w:rsidTr="00635C51">
        <w:trPr>
          <w:trHeight w:val="2984"/>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4E469F" w:rsidP="00237C1A">
            <w:pPr>
              <w:rPr>
                <w:sz w:val="18"/>
                <w:szCs w:val="18"/>
                <w:lang w:val="en-AU"/>
              </w:rPr>
            </w:pPr>
            <w:r w:rsidRPr="004E469F">
              <w:rPr>
                <w:sz w:val="18"/>
                <w:szCs w:val="18"/>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4E469F" w:rsidP="00237C1A">
            <w:pPr>
              <w:rPr>
                <w:sz w:val="18"/>
                <w:szCs w:val="18"/>
                <w:lang w:val="en-AU"/>
              </w:rPr>
            </w:pPr>
            <w:r w:rsidRPr="004E469F">
              <w:rPr>
                <w:sz w:val="18"/>
                <w:szCs w:val="18"/>
              </w:rPr>
              <w:t xml:space="preserve">Students count to and from 100 and locate these numbers on a number line. They partition numbers using place value and carry out simple additions and subtractions, using counting strategies. Students </w:t>
            </w:r>
            <w:proofErr w:type="spellStart"/>
            <w:r w:rsidRPr="004E469F">
              <w:rPr>
                <w:sz w:val="18"/>
                <w:szCs w:val="18"/>
              </w:rPr>
              <w:t>recognise</w:t>
            </w:r>
            <w:proofErr w:type="spellEnd"/>
            <w:r w:rsidRPr="004E469F">
              <w:rPr>
                <w:sz w:val="18"/>
                <w:szCs w:val="18"/>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4E469F" w:rsidP="00F000A0">
            <w:pPr>
              <w:rPr>
                <w:sz w:val="18"/>
                <w:szCs w:val="18"/>
                <w:lang w:val="en-AU"/>
              </w:rPr>
            </w:pPr>
            <w:r w:rsidRPr="004E469F">
              <w:rPr>
                <w:sz w:val="18"/>
                <w:szCs w:val="18"/>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4E469F">
              <w:rPr>
                <w:sz w:val="18"/>
                <w:szCs w:val="18"/>
              </w:rPr>
              <w:t>recognise</w:t>
            </w:r>
            <w:proofErr w:type="spellEnd"/>
            <w:r w:rsidRPr="004E469F">
              <w:rPr>
                <w:sz w:val="18"/>
                <w:szCs w:val="18"/>
              </w:rPr>
              <w:t xml:space="preserve"> increasing and decreasing number sequences involving 2s, 3s, 5s and 10s, identify the missing element in a number sequence, and use digital technology to produce sequences by constant addition.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4E469F" w:rsidP="00DF7663">
            <w:pPr>
              <w:rPr>
                <w:sz w:val="18"/>
                <w:szCs w:val="18"/>
                <w:lang w:val="en-AU"/>
              </w:rPr>
            </w:pPr>
            <w:r w:rsidRPr="004E469F">
              <w:rPr>
                <w:sz w:val="18"/>
                <w:szCs w:val="18"/>
              </w:rPr>
              <w:t xml:space="preserve">Students count and order numbers to and from 10 000. They </w:t>
            </w:r>
            <w:proofErr w:type="spellStart"/>
            <w:r w:rsidRPr="004E469F">
              <w:rPr>
                <w:sz w:val="18"/>
                <w:szCs w:val="18"/>
              </w:rPr>
              <w:t>recognise</w:t>
            </w:r>
            <w:proofErr w:type="spellEnd"/>
            <w:r w:rsidRPr="004E469F">
              <w:rPr>
                <w:sz w:val="18"/>
                <w:szCs w:val="18"/>
              </w:rPr>
              <w:t xml:space="preserv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FC5E6B" w:rsidRDefault="004E469F" w:rsidP="00FC5E6B">
            <w:pPr>
              <w:rPr>
                <w:sz w:val="18"/>
                <w:szCs w:val="18"/>
                <w:lang w:val="en-AU"/>
              </w:rPr>
            </w:pPr>
            <w:r w:rsidRPr="004E469F">
              <w:rPr>
                <w:sz w:val="18"/>
                <w:szCs w:val="18"/>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w:t>
            </w:r>
            <w:proofErr w:type="spellStart"/>
            <w:r w:rsidRPr="004E469F">
              <w:rPr>
                <w:sz w:val="18"/>
                <w:szCs w:val="18"/>
              </w:rPr>
              <w:t>recognise</w:t>
            </w:r>
            <w:proofErr w:type="spellEnd"/>
            <w:r w:rsidRPr="004E469F">
              <w:rPr>
                <w:sz w:val="18"/>
                <w:szCs w:val="18"/>
              </w:rPr>
              <w:t xml:space="preserv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455A1A" w:rsidRDefault="004E469F" w:rsidP="00F0309B">
            <w:pPr>
              <w:rPr>
                <w:sz w:val="18"/>
                <w:szCs w:val="18"/>
                <w:lang w:val="en-AU"/>
              </w:rPr>
            </w:pPr>
            <w:r w:rsidRPr="004E469F">
              <w:rPr>
                <w:sz w:val="18"/>
                <w:szCs w:val="18"/>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455A1A" w:rsidRDefault="004E469F" w:rsidP="00F0309B">
            <w:pPr>
              <w:rPr>
                <w:sz w:val="18"/>
                <w:szCs w:val="18"/>
                <w:lang w:val="en-AU"/>
              </w:rPr>
            </w:pPr>
            <w:r w:rsidRPr="004E469F">
              <w:rPr>
                <w:sz w:val="18"/>
                <w:szCs w:val="18"/>
              </w:rPr>
              <w:t xml:space="preserve">Students </w:t>
            </w:r>
            <w:proofErr w:type="spellStart"/>
            <w:r w:rsidRPr="004E469F">
              <w:rPr>
                <w:sz w:val="18"/>
                <w:szCs w:val="18"/>
              </w:rPr>
              <w:t>recognise</w:t>
            </w:r>
            <w:proofErr w:type="spellEnd"/>
            <w:r w:rsidRPr="004E469F">
              <w:rPr>
                <w:sz w:val="18"/>
                <w:szCs w:val="18"/>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rsidR="004F6A73" w:rsidRPr="00871D52" w:rsidRDefault="004F6A73" w:rsidP="005D3D78">
      <w:pPr>
        <w:rPr>
          <w:lang w:val="en-AU"/>
        </w:rPr>
      </w:pPr>
    </w:p>
    <w:sectPr w:rsidR="004F6A73" w:rsidRPr="00871D52" w:rsidSect="004E469F">
      <w:headerReference w:type="default" r:id="rId9"/>
      <w:footerReference w:type="default" r:id="rId10"/>
      <w:headerReference w:type="first" r:id="rId11"/>
      <w:footerReference w:type="first" r:id="rId12"/>
      <w:type w:val="continuous"/>
      <w:pgSz w:w="23814" w:h="16839" w:orient="landscape" w:code="8"/>
      <w:pgMar w:top="568" w:right="720" w:bottom="720" w:left="72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62" w:rsidRDefault="00A51A62" w:rsidP="00304EA1">
      <w:pPr>
        <w:spacing w:after="0" w:line="240" w:lineRule="auto"/>
      </w:pPr>
      <w:r>
        <w:separator/>
      </w:r>
    </w:p>
  </w:endnote>
  <w:endnote w:type="continuationSeparator" w:id="0">
    <w:p w:rsidR="00A51A62" w:rsidRDefault="00A51A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A51A62" w:rsidTr="004754A7">
      <w:trPr>
        <w:trHeight w:val="701"/>
      </w:trPr>
      <w:tc>
        <w:tcPr>
          <w:tcW w:w="7230" w:type="dxa"/>
          <w:vAlign w:val="center"/>
        </w:tcPr>
        <w:p w:rsidR="00A51A62" w:rsidRPr="002329F3" w:rsidRDefault="00A51A62"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rsidR="00A51A62" w:rsidRPr="00B41951" w:rsidRDefault="00A51A6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A51FB">
            <w:rPr>
              <w:noProof/>
            </w:rPr>
            <w:t>2</w:t>
          </w:r>
          <w:r w:rsidRPr="00B41951">
            <w:rPr>
              <w:noProof/>
            </w:rPr>
            <w:fldChar w:fldCharType="end"/>
          </w:r>
        </w:p>
      </w:tc>
    </w:tr>
  </w:tbl>
  <w:p w:rsidR="00A51A62" w:rsidRPr="00243F0D" w:rsidRDefault="00A51A6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A51A62" w:rsidTr="000B5CC5">
      <w:trPr>
        <w:trHeight w:val="993"/>
      </w:trPr>
      <w:tc>
        <w:tcPr>
          <w:tcW w:w="8613" w:type="dxa"/>
          <w:vAlign w:val="center"/>
        </w:tcPr>
        <w:p w:rsidR="00A51A62" w:rsidRPr="004A2ED8" w:rsidRDefault="00A51A6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261" w:type="dxa"/>
          <w:shd w:val="clear" w:color="auto" w:fill="auto"/>
          <w:vAlign w:val="center"/>
        </w:tcPr>
        <w:p w:rsidR="00A51A62" w:rsidRPr="00B41951" w:rsidRDefault="00EA51FB" w:rsidP="00D468D5">
          <w:pPr>
            <w:pStyle w:val="VCAAbody"/>
            <w:jc w:val="center"/>
            <w:rPr>
              <w:sz w:val="18"/>
              <w:szCs w:val="18"/>
            </w:rPr>
          </w:pPr>
          <w:r>
            <w:rPr>
              <w:sz w:val="18"/>
              <w:szCs w:val="18"/>
            </w:rPr>
            <w:t>24 February 2016</w:t>
          </w:r>
        </w:p>
      </w:tc>
      <w:tc>
        <w:tcPr>
          <w:tcW w:w="11046" w:type="dxa"/>
          <w:vAlign w:val="center"/>
        </w:tcPr>
        <w:p w:rsidR="00A51A62" w:rsidRDefault="00A51A62"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14:anchorId="1EDBC082" wp14:editId="6F750B19">
                <wp:simplePos x="10525125" y="98964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A51A62" w:rsidRDefault="00A51A6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62" w:rsidRDefault="00A51A62" w:rsidP="00304EA1">
      <w:pPr>
        <w:spacing w:after="0" w:line="240" w:lineRule="auto"/>
      </w:pPr>
      <w:r>
        <w:separator/>
      </w:r>
    </w:p>
  </w:footnote>
  <w:footnote w:type="continuationSeparator" w:id="0">
    <w:p w:rsidR="00A51A62" w:rsidRDefault="00A51A6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51A62" w:rsidRPr="00D86DE4" w:rsidRDefault="00A51A62" w:rsidP="00D86DE4">
        <w:pPr>
          <w:pStyle w:val="VCAAcaptionsandfootnotes"/>
          <w:rPr>
            <w:color w:val="999999" w:themeColor="accent2"/>
          </w:rPr>
        </w:pPr>
        <w:r>
          <w:rPr>
            <w:b/>
            <w:color w:val="999999" w:themeColor="accent2"/>
            <w:lang w:val="en-AU"/>
          </w:rPr>
          <w:t>Mathematics – Number and Algebra: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62" w:rsidRPr="009370BC" w:rsidRDefault="00A51A62" w:rsidP="00AA2350">
    <w:pPr>
      <w:pStyle w:val="VCAADocumenttitle"/>
      <w:spacing w:before="0" w:after="0"/>
    </w:pPr>
    <w:r>
      <w:drawing>
        <wp:anchor distT="0" distB="0" distL="114300" distR="114300" simplePos="0" relativeHeight="251658240" behindDoc="0" locked="0" layoutInCell="1" allowOverlap="1" wp14:anchorId="78753687" wp14:editId="43B9CA69">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996F13D" wp14:editId="3EB19BDC">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Pr="00824D02">
          <w:rPr>
            <w:sz w:val="28"/>
            <w:szCs w:val="28"/>
          </w:rPr>
          <w:t>Mathematics</w:t>
        </w:r>
        <w:r>
          <w:rPr>
            <w:sz w:val="28"/>
            <w:szCs w:val="28"/>
          </w:rPr>
          <w:t xml:space="preserve"> – Number and Algebra: Foundation – Level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7D17"/>
    <w:rsid w:val="000577DC"/>
    <w:rsid w:val="0005780E"/>
    <w:rsid w:val="000A71F7"/>
    <w:rsid w:val="000B5B53"/>
    <w:rsid w:val="000B5CC5"/>
    <w:rsid w:val="000E4A92"/>
    <w:rsid w:val="000F09E4"/>
    <w:rsid w:val="000F16FD"/>
    <w:rsid w:val="001209DB"/>
    <w:rsid w:val="0015344B"/>
    <w:rsid w:val="00156019"/>
    <w:rsid w:val="00164D7A"/>
    <w:rsid w:val="00172E14"/>
    <w:rsid w:val="00180973"/>
    <w:rsid w:val="001A772A"/>
    <w:rsid w:val="001B64E5"/>
    <w:rsid w:val="001C73C5"/>
    <w:rsid w:val="001E5ED4"/>
    <w:rsid w:val="002233AF"/>
    <w:rsid w:val="002279BA"/>
    <w:rsid w:val="002329F3"/>
    <w:rsid w:val="00237C1A"/>
    <w:rsid w:val="00243F0D"/>
    <w:rsid w:val="00256DB1"/>
    <w:rsid w:val="002647BB"/>
    <w:rsid w:val="00264F9D"/>
    <w:rsid w:val="002654C5"/>
    <w:rsid w:val="002754C1"/>
    <w:rsid w:val="002841C8"/>
    <w:rsid w:val="0028516B"/>
    <w:rsid w:val="002C6F90"/>
    <w:rsid w:val="002E48F7"/>
    <w:rsid w:val="002F2BC5"/>
    <w:rsid w:val="00302FB8"/>
    <w:rsid w:val="00304874"/>
    <w:rsid w:val="00304EA1"/>
    <w:rsid w:val="00314D81"/>
    <w:rsid w:val="00322FC6"/>
    <w:rsid w:val="00372723"/>
    <w:rsid w:val="00391986"/>
    <w:rsid w:val="003A3C3D"/>
    <w:rsid w:val="003C44C2"/>
    <w:rsid w:val="003E412B"/>
    <w:rsid w:val="00400A2A"/>
    <w:rsid w:val="00416B45"/>
    <w:rsid w:val="00417AA3"/>
    <w:rsid w:val="004227FE"/>
    <w:rsid w:val="00440B32"/>
    <w:rsid w:val="00455A1A"/>
    <w:rsid w:val="0046078D"/>
    <w:rsid w:val="004754A7"/>
    <w:rsid w:val="004A2ED8"/>
    <w:rsid w:val="004E469F"/>
    <w:rsid w:val="004F219A"/>
    <w:rsid w:val="004F5BDA"/>
    <w:rsid w:val="004F6A73"/>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92704D"/>
    <w:rsid w:val="00934256"/>
    <w:rsid w:val="009370BC"/>
    <w:rsid w:val="0098739B"/>
    <w:rsid w:val="009939E5"/>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5521"/>
    <w:rsid w:val="00BF0AB2"/>
    <w:rsid w:val="00C53263"/>
    <w:rsid w:val="00C5379C"/>
    <w:rsid w:val="00C61C3D"/>
    <w:rsid w:val="00C75F1D"/>
    <w:rsid w:val="00C94A8B"/>
    <w:rsid w:val="00CA0F3D"/>
    <w:rsid w:val="00CC151E"/>
    <w:rsid w:val="00CC1EDB"/>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23F1D"/>
    <w:rsid w:val="00E26732"/>
    <w:rsid w:val="00E36361"/>
    <w:rsid w:val="00E5482F"/>
    <w:rsid w:val="00E548A3"/>
    <w:rsid w:val="00E55AE9"/>
    <w:rsid w:val="00EA51FB"/>
    <w:rsid w:val="00EB044D"/>
    <w:rsid w:val="00EF6D8E"/>
    <w:rsid w:val="00F000A0"/>
    <w:rsid w:val="00F02482"/>
    <w:rsid w:val="00F0309B"/>
    <w:rsid w:val="00F40D53"/>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E995-4472-4D4C-AF6E-38E9CFF4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25</TotalTime>
  <Pages>2</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Mathematics – Number and Algebra: Foundation – Level 6</vt:lpstr>
    </vt:vector>
  </TitlesOfParts>
  <Company>Victorian Curriculum and Assessment Authority</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Number and Algebra: Foundation – Level 6</dc:title>
  <dc:creator>Andrea, Campbell J</dc:creator>
  <cp:keywords>Mathematics, Number, algebra, scope, Sequence</cp:keywords>
  <cp:lastModifiedBy>Campbell J Andrea</cp:lastModifiedBy>
  <cp:revision>11</cp:revision>
  <cp:lastPrinted>2015-02-11T00:21:00Z</cp:lastPrinted>
  <dcterms:created xsi:type="dcterms:W3CDTF">2015-08-19T06:01:00Z</dcterms:created>
  <dcterms:modified xsi:type="dcterms:W3CDTF">2016-02-24T05:14:00Z</dcterms:modified>
</cp:coreProperties>
</file>